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17A" w:rsidRPr="00171B64" w:rsidRDefault="00431BA9" w:rsidP="00431BA9">
      <w:pPr>
        <w:spacing w:line="240" w:lineRule="atLeast"/>
        <w:contextualSpacing/>
        <w:jc w:val="center"/>
        <w:rPr>
          <w:b/>
          <w:sz w:val="28"/>
          <w:szCs w:val="28"/>
        </w:rPr>
      </w:pPr>
      <w:r w:rsidRPr="00171B64">
        <w:rPr>
          <w:rFonts w:eastAsia="Times New Roman"/>
          <w:b/>
          <w:bCs/>
          <w:sz w:val="28"/>
          <w:szCs w:val="28"/>
          <w:lang w:eastAsia="en-ZA"/>
        </w:rPr>
        <w:t>MECHANICAL AND DURABILITY PROPERTIES OF RECYCLED CONCRETE AGGREGATE FOR NORMAL STRENGTH STRUCTURAL CONCRETE</w:t>
      </w:r>
      <w:r w:rsidR="0038517A" w:rsidRPr="00171B64">
        <w:rPr>
          <w:b/>
          <w:sz w:val="28"/>
          <w:szCs w:val="28"/>
        </w:rPr>
        <w:t xml:space="preserve"> </w:t>
      </w:r>
    </w:p>
    <w:p w:rsidR="0038517A" w:rsidRPr="00171B64" w:rsidRDefault="00431BA9" w:rsidP="6320BDCC">
      <w:pPr>
        <w:spacing w:before="120" w:line="480" w:lineRule="auto"/>
        <w:jc w:val="center"/>
        <w:rPr>
          <w:sz w:val="20"/>
          <w:szCs w:val="20"/>
        </w:rPr>
      </w:pPr>
      <w:r w:rsidRPr="00171B64">
        <w:rPr>
          <w:sz w:val="20"/>
          <w:szCs w:val="20"/>
        </w:rPr>
        <w:t>Suvash Chandra Paul</w:t>
      </w:r>
      <w:r w:rsidR="0038517A" w:rsidRPr="00171B64">
        <w:rPr>
          <w:sz w:val="20"/>
          <w:szCs w:val="20"/>
          <w:vertAlign w:val="superscript"/>
        </w:rPr>
        <w:t>1</w:t>
      </w:r>
      <w:r w:rsidRPr="00171B64">
        <w:rPr>
          <w:sz w:val="20"/>
          <w:szCs w:val="20"/>
          <w:vertAlign w:val="superscript"/>
        </w:rPr>
        <w:t xml:space="preserve"> </w:t>
      </w:r>
      <w:r w:rsidRPr="00171B64">
        <w:rPr>
          <w:sz w:val="20"/>
          <w:szCs w:val="20"/>
        </w:rPr>
        <w:t>and</w:t>
      </w:r>
      <w:r w:rsidR="0038517A" w:rsidRPr="00171B64">
        <w:rPr>
          <w:sz w:val="20"/>
          <w:szCs w:val="20"/>
        </w:rPr>
        <w:t xml:space="preserve"> </w:t>
      </w:r>
      <w:r w:rsidRPr="00171B64">
        <w:rPr>
          <w:sz w:val="20"/>
          <w:szCs w:val="20"/>
        </w:rPr>
        <w:t>Gideon P.A.G. van Zijl</w:t>
      </w:r>
      <w:r w:rsidR="0038517A" w:rsidRPr="00171B64">
        <w:rPr>
          <w:sz w:val="20"/>
          <w:szCs w:val="20"/>
          <w:vertAlign w:val="superscript"/>
        </w:rPr>
        <w:t>2</w:t>
      </w:r>
      <w:r w:rsidR="0038517A" w:rsidRPr="00171B64">
        <w:rPr>
          <w:sz w:val="20"/>
          <w:szCs w:val="20"/>
        </w:rPr>
        <w:t xml:space="preserve"> </w:t>
      </w:r>
    </w:p>
    <w:p w:rsidR="0038517A" w:rsidRPr="00171B64" w:rsidRDefault="0038517A" w:rsidP="0038517A">
      <w:pPr>
        <w:pStyle w:val="NormalWeb"/>
        <w:spacing w:before="0" w:beforeAutospacing="0" w:after="0" w:afterAutospacing="0"/>
        <w:jc w:val="center"/>
        <w:rPr>
          <w:sz w:val="20"/>
          <w:szCs w:val="20"/>
        </w:rPr>
      </w:pPr>
      <w:r w:rsidRPr="00171B64">
        <w:rPr>
          <w:sz w:val="20"/>
          <w:szCs w:val="20"/>
          <w:vertAlign w:val="superscript"/>
        </w:rPr>
        <w:t>1</w:t>
      </w:r>
      <w:r w:rsidR="00431BA9" w:rsidRPr="00171B64">
        <w:rPr>
          <w:sz w:val="20"/>
          <w:szCs w:val="20"/>
          <w:vertAlign w:val="superscript"/>
        </w:rPr>
        <w:t>,</w:t>
      </w:r>
      <w:r w:rsidR="00B20EC0" w:rsidRPr="00171B64">
        <w:rPr>
          <w:sz w:val="20"/>
          <w:szCs w:val="20"/>
          <w:vertAlign w:val="superscript"/>
        </w:rPr>
        <w:t xml:space="preserve"> </w:t>
      </w:r>
      <w:r w:rsidR="00431BA9" w:rsidRPr="00171B64">
        <w:rPr>
          <w:sz w:val="20"/>
          <w:szCs w:val="20"/>
          <w:vertAlign w:val="superscript"/>
        </w:rPr>
        <w:t>2</w:t>
      </w:r>
      <w:r w:rsidRPr="00171B64">
        <w:rPr>
          <w:sz w:val="20"/>
          <w:szCs w:val="20"/>
        </w:rPr>
        <w:t xml:space="preserve"> Department</w:t>
      </w:r>
      <w:r w:rsidR="00431BA9" w:rsidRPr="00171B64">
        <w:rPr>
          <w:sz w:val="20"/>
          <w:szCs w:val="20"/>
        </w:rPr>
        <w:t xml:space="preserve"> of Civil Engineering</w:t>
      </w:r>
      <w:r w:rsidRPr="00171B64">
        <w:rPr>
          <w:sz w:val="20"/>
          <w:szCs w:val="20"/>
        </w:rPr>
        <w:t xml:space="preserve">, </w:t>
      </w:r>
      <w:r w:rsidR="00431BA9" w:rsidRPr="00171B64">
        <w:rPr>
          <w:sz w:val="20"/>
          <w:szCs w:val="20"/>
        </w:rPr>
        <w:t>Stellenbosch University</w:t>
      </w:r>
      <w:r w:rsidRPr="00171B64">
        <w:rPr>
          <w:sz w:val="20"/>
          <w:szCs w:val="20"/>
        </w:rPr>
        <w:t xml:space="preserve">, </w:t>
      </w:r>
      <w:r w:rsidR="00431BA9" w:rsidRPr="00171B64">
        <w:rPr>
          <w:sz w:val="20"/>
          <w:szCs w:val="20"/>
        </w:rPr>
        <w:t>Stellenbosch</w:t>
      </w:r>
      <w:r w:rsidRPr="00171B64">
        <w:rPr>
          <w:sz w:val="20"/>
          <w:szCs w:val="20"/>
        </w:rPr>
        <w:t xml:space="preserve">, </w:t>
      </w:r>
      <w:r w:rsidR="00431BA9" w:rsidRPr="00171B64">
        <w:rPr>
          <w:sz w:val="20"/>
          <w:szCs w:val="20"/>
        </w:rPr>
        <w:t>South Africa</w:t>
      </w:r>
    </w:p>
    <w:p w:rsidR="0038517A" w:rsidRPr="00171B64" w:rsidRDefault="00B20EC0" w:rsidP="00A86A08">
      <w:pPr>
        <w:pStyle w:val="NormalWeb"/>
        <w:spacing w:before="240" w:beforeAutospacing="0" w:after="240" w:afterAutospacing="0"/>
        <w:jc w:val="center"/>
        <w:rPr>
          <w:sz w:val="20"/>
          <w:szCs w:val="20"/>
        </w:rPr>
      </w:pPr>
      <w:r w:rsidRPr="00171B64">
        <w:rPr>
          <w:sz w:val="20"/>
          <w:szCs w:val="20"/>
        </w:rPr>
        <w:t>*Corresponding E-mail</w:t>
      </w:r>
      <w:r w:rsidR="0038517A" w:rsidRPr="00171B64">
        <w:rPr>
          <w:sz w:val="20"/>
          <w:szCs w:val="20"/>
        </w:rPr>
        <w:t xml:space="preserve">: </w:t>
      </w:r>
      <w:hyperlink r:id="rId9" w:history="1">
        <w:r w:rsidR="003B27CC" w:rsidRPr="00171B64">
          <w:rPr>
            <w:rStyle w:val="Hyperlink"/>
            <w:sz w:val="20"/>
            <w:szCs w:val="20"/>
          </w:rPr>
          <w:t>suvashpl@sun.ac.za</w:t>
        </w:r>
      </w:hyperlink>
      <w:r w:rsidR="0038517A" w:rsidRPr="00171B64">
        <w:rPr>
          <w:sz w:val="20"/>
          <w:szCs w:val="20"/>
        </w:rPr>
        <w:t xml:space="preserve"> </w:t>
      </w:r>
    </w:p>
    <w:p w:rsidR="00113B36" w:rsidRPr="00171B64" w:rsidRDefault="003B27CC" w:rsidP="004F2CCD">
      <w:pPr>
        <w:pStyle w:val="NormalWeb"/>
        <w:spacing w:before="240" w:beforeAutospacing="0" w:after="240" w:afterAutospacing="0"/>
        <w:jc w:val="center"/>
        <w:rPr>
          <w:sz w:val="20"/>
          <w:szCs w:val="20"/>
        </w:rPr>
      </w:pPr>
      <w:r w:rsidRPr="00171B64">
        <w:rPr>
          <w:sz w:val="20"/>
          <w:szCs w:val="20"/>
        </w:rPr>
        <w:t>Received</w:t>
      </w:r>
      <w:r w:rsidR="004F2CCD" w:rsidRPr="00171B64">
        <w:rPr>
          <w:sz w:val="20"/>
          <w:szCs w:val="20"/>
        </w:rPr>
        <w:t xml:space="preserve"> 20 March 2013</w:t>
      </w:r>
      <w:r w:rsidRPr="00171B64">
        <w:rPr>
          <w:sz w:val="20"/>
          <w:szCs w:val="20"/>
        </w:rPr>
        <w:t>; Revised</w:t>
      </w:r>
      <w:r w:rsidR="004F2CCD" w:rsidRPr="00171B64">
        <w:rPr>
          <w:sz w:val="20"/>
          <w:szCs w:val="20"/>
        </w:rPr>
        <w:t xml:space="preserve"> </w:t>
      </w:r>
      <w:r w:rsidR="00B41FC9">
        <w:rPr>
          <w:sz w:val="20"/>
          <w:szCs w:val="20"/>
        </w:rPr>
        <w:t>01</w:t>
      </w:r>
      <w:bookmarkStart w:id="0" w:name="_GoBack"/>
      <w:bookmarkEnd w:id="0"/>
      <w:r w:rsidR="004F2CCD" w:rsidRPr="00171B64">
        <w:rPr>
          <w:sz w:val="20"/>
          <w:szCs w:val="20"/>
        </w:rPr>
        <w:t xml:space="preserve"> Ju</w:t>
      </w:r>
      <w:r w:rsidR="00B41FC9">
        <w:rPr>
          <w:sz w:val="20"/>
          <w:szCs w:val="20"/>
        </w:rPr>
        <w:t>ly</w:t>
      </w:r>
      <w:r w:rsidR="004F2CCD" w:rsidRPr="00171B64">
        <w:rPr>
          <w:sz w:val="20"/>
          <w:szCs w:val="20"/>
        </w:rPr>
        <w:t xml:space="preserve"> 2013</w:t>
      </w:r>
      <w:r w:rsidRPr="00171B64">
        <w:rPr>
          <w:sz w:val="20"/>
          <w:szCs w:val="20"/>
        </w:rPr>
        <w:t>; Accepted</w:t>
      </w:r>
      <w:r w:rsidR="004F2CCD" w:rsidRPr="00171B64">
        <w:rPr>
          <w:sz w:val="20"/>
          <w:szCs w:val="20"/>
        </w:rPr>
        <w:t xml:space="preserve"> </w:t>
      </w:r>
      <w:r w:rsidR="00B41FC9">
        <w:rPr>
          <w:sz w:val="20"/>
          <w:szCs w:val="20"/>
        </w:rPr>
        <w:t>01</w:t>
      </w:r>
      <w:r w:rsidR="00D90F52" w:rsidRPr="00171B64">
        <w:rPr>
          <w:sz w:val="20"/>
          <w:szCs w:val="20"/>
        </w:rPr>
        <w:t xml:space="preserve"> Ju</w:t>
      </w:r>
      <w:r w:rsidR="00B41FC9">
        <w:rPr>
          <w:sz w:val="20"/>
          <w:szCs w:val="20"/>
        </w:rPr>
        <w:t>ly</w:t>
      </w:r>
      <w:r w:rsidR="004F2CCD" w:rsidRPr="00171B64">
        <w:rPr>
          <w:sz w:val="20"/>
          <w:szCs w:val="20"/>
        </w:rPr>
        <w:t xml:space="preserve"> 2013</w:t>
      </w:r>
    </w:p>
    <w:p w:rsidR="0038517A" w:rsidRPr="00171B64" w:rsidRDefault="007B0DCD" w:rsidP="007B0DCD">
      <w:pPr>
        <w:pStyle w:val="CM2"/>
        <w:pBdr>
          <w:top w:val="single" w:sz="4" w:space="1" w:color="auto"/>
        </w:pBdr>
        <w:spacing w:before="240" w:after="240" w:line="240" w:lineRule="auto"/>
        <w:ind w:right="22"/>
        <w:rPr>
          <w:b/>
          <w:bCs/>
        </w:rPr>
      </w:pPr>
      <w:r w:rsidRPr="00171B64">
        <w:rPr>
          <w:b/>
          <w:bCs/>
        </w:rPr>
        <w:t>Abstract</w:t>
      </w:r>
    </w:p>
    <w:p w:rsidR="000F2641" w:rsidRPr="00171B64" w:rsidRDefault="000F2641" w:rsidP="00156D7B">
      <w:pPr>
        <w:jc w:val="both"/>
        <w:rPr>
          <w:rFonts w:eastAsia="Times New Roman"/>
          <w:sz w:val="20"/>
          <w:szCs w:val="20"/>
          <w:lang w:eastAsia="en-ZA"/>
        </w:rPr>
      </w:pPr>
      <w:r w:rsidRPr="00171B64">
        <w:rPr>
          <w:sz w:val="20"/>
          <w:szCs w:val="20"/>
        </w:rPr>
        <w:t xml:space="preserve">The purpose of this study was to determine the suitability of using </w:t>
      </w:r>
      <w:r w:rsidRPr="00171B64">
        <w:rPr>
          <w:rFonts w:eastAsia="Times New Roman"/>
          <w:sz w:val="20"/>
          <w:szCs w:val="20"/>
          <w:lang w:eastAsia="en-ZA"/>
        </w:rPr>
        <w:t>Recycled Concrete Aggregate (</w:t>
      </w:r>
      <w:r w:rsidRPr="00171B64">
        <w:rPr>
          <w:sz w:val="20"/>
          <w:szCs w:val="20"/>
        </w:rPr>
        <w:t>RCA) in structural concrete based on a better understanding of its strength, stiffness and durability. RCA was collected from three different sources: a local landfill site, a local aggregate supplier and from the demolition of two old cooling towers in Cape Town, South Africa (RSA). All RCA was prepared by crushing the demolished concrete in a laboratory crusher at University of Stellenbosch. T</w:t>
      </w:r>
      <w:r w:rsidRPr="00171B64">
        <w:rPr>
          <w:rFonts w:eastAsia="Times New Roman"/>
          <w:sz w:val="20"/>
          <w:szCs w:val="20"/>
          <w:lang w:eastAsia="en-ZA"/>
        </w:rPr>
        <w:t xml:space="preserve">heir physical properties were determined for comparison of different sources of RCA. RCA replacement percentages of 0%, 30% and 100% to partially replace natural aggregate (NA) in concrete were tested at different ages. Cube strength classes 30-40 MPa concrete were made to investigate the mechanical properties of RCA. Creep, shrinkage and durability properties were also tested for concrete with 0% and 30% RCA replacement of NA. </w:t>
      </w:r>
      <w:r w:rsidRPr="00171B64">
        <w:rPr>
          <w:sz w:val="20"/>
          <w:szCs w:val="20"/>
        </w:rPr>
        <w:t>It was found that RCA replacement by 30% (RCA30%) of NA does not lead to any significant difference in strength and stiffness compared to concrete containing 100% NA in concrete. RCA100% replacement does show reduced strength and stiffness, but this is not significant and can be compensated for in standard ways. Durability index tests indicated similar durability performance of concrete with reasonable quality RCA30% compared with NA100%. Increased creep was however observed for RCA30% which must be considered in structural design. L</w:t>
      </w:r>
      <w:r w:rsidRPr="00171B64">
        <w:rPr>
          <w:rFonts w:eastAsia="Times New Roman"/>
          <w:sz w:val="20"/>
          <w:szCs w:val="20"/>
          <w:lang w:eastAsia="en-ZA"/>
        </w:rPr>
        <w:t>ittle information is available about both the mechanical and durability properties of local RCA in RSA, where this research has been performed. The authors believe this report will assist to increase the confidence of engineers to consider using RCA in structural concrete in RSA as well as abroad.</w:t>
      </w:r>
    </w:p>
    <w:p w:rsidR="0038517A" w:rsidRPr="00171B64" w:rsidRDefault="0038517A" w:rsidP="007B0DCD">
      <w:pPr>
        <w:pBdr>
          <w:bottom w:val="single" w:sz="4" w:space="1" w:color="auto"/>
        </w:pBdr>
        <w:spacing w:before="240" w:after="240"/>
        <w:ind w:right="22"/>
        <w:jc w:val="both"/>
        <w:rPr>
          <w:i/>
          <w:iCs/>
          <w:color w:val="FF0000"/>
          <w:sz w:val="20"/>
          <w:szCs w:val="20"/>
        </w:rPr>
      </w:pPr>
      <w:r w:rsidRPr="00171B64">
        <w:rPr>
          <w:b/>
          <w:bCs/>
          <w:i/>
          <w:iCs/>
          <w:sz w:val="20"/>
          <w:szCs w:val="20"/>
        </w:rPr>
        <w:t>Keywords:</w:t>
      </w:r>
      <w:r w:rsidRPr="00171B64">
        <w:rPr>
          <w:i/>
          <w:iCs/>
          <w:sz w:val="20"/>
          <w:szCs w:val="20"/>
        </w:rPr>
        <w:t xml:space="preserve"> </w:t>
      </w:r>
      <w:r w:rsidR="000F2641" w:rsidRPr="00171B64">
        <w:rPr>
          <w:rFonts w:eastAsia="Times New Roman"/>
          <w:i/>
          <w:iCs/>
          <w:sz w:val="20"/>
          <w:szCs w:val="20"/>
          <w:lang w:eastAsia="en-ZA"/>
        </w:rPr>
        <w:t>Recycled Concrete Aggregate (RCA), physical, mechanical and durability properties of RCA.</w:t>
      </w:r>
    </w:p>
    <w:p w:rsidR="00BB5959" w:rsidRPr="00171B64" w:rsidRDefault="00BB5959" w:rsidP="004F4DFF">
      <w:pPr>
        <w:pStyle w:val="Heading1"/>
        <w:tabs>
          <w:tab w:val="left" w:pos="567"/>
        </w:tabs>
        <w:spacing w:before="360" w:after="240"/>
        <w:ind w:right="652"/>
        <w:jc w:val="both"/>
        <w:rPr>
          <w:szCs w:val="24"/>
        </w:rPr>
      </w:pPr>
      <w:r w:rsidRPr="00171B64">
        <w:rPr>
          <w:szCs w:val="24"/>
        </w:rPr>
        <w:t>1.0</w:t>
      </w:r>
      <w:r w:rsidRPr="00171B64">
        <w:rPr>
          <w:szCs w:val="24"/>
        </w:rPr>
        <w:tab/>
      </w:r>
      <w:r w:rsidR="00A86A08" w:rsidRPr="00171B64">
        <w:rPr>
          <w:szCs w:val="24"/>
        </w:rPr>
        <w:t>Introduction</w:t>
      </w:r>
    </w:p>
    <w:p w:rsidR="00E61609" w:rsidRPr="00171B64" w:rsidRDefault="00E61609" w:rsidP="00E61609">
      <w:pPr>
        <w:spacing w:before="120" w:after="120"/>
        <w:ind w:firstLine="567"/>
        <w:jc w:val="both"/>
        <w:rPr>
          <w:rFonts w:eastAsia="Times New Roman"/>
          <w:sz w:val="22"/>
          <w:lang w:eastAsia="en-ZA"/>
        </w:rPr>
      </w:pPr>
      <w:r w:rsidRPr="00171B64">
        <w:rPr>
          <w:rFonts w:eastAsia="Times New Roman"/>
          <w:sz w:val="22"/>
          <w:lang w:eastAsia="en-ZA"/>
        </w:rPr>
        <w:t>Concrete, one of the most dominant construction materials due to its availability, relatively lower cost and the possibility to be cast into desired shapes, has contributed strongly internationally in terms of infrastructure development. The successes are however accompanied by large volumes of construction and demolition waste (C&amp;DW). Recycling of concrete by crushing C&amp;DW and using it as aggregate in especially road base layers, but also in structural concrete, has become possible in several countries, where national standards provide for appropriate use of recycled concrete aggregate (RCA).</w:t>
      </w:r>
    </w:p>
    <w:p w:rsidR="00E61609" w:rsidRPr="00171B64" w:rsidRDefault="00E61609" w:rsidP="00E61609">
      <w:pPr>
        <w:spacing w:before="120" w:after="120"/>
        <w:ind w:firstLine="567"/>
        <w:jc w:val="both"/>
        <w:rPr>
          <w:sz w:val="22"/>
        </w:rPr>
      </w:pPr>
      <w:r w:rsidRPr="00171B64">
        <w:rPr>
          <w:sz w:val="22"/>
        </w:rPr>
        <w:t xml:space="preserve">The use of RCA in construction work started almost 70 years ago just after the Second World War </w:t>
      </w:r>
      <w:r w:rsidRPr="00171B64">
        <w:rPr>
          <w:sz w:val="22"/>
          <w:vertAlign w:val="superscript"/>
        </w:rPr>
        <w:t>[1]</w:t>
      </w:r>
      <w:r w:rsidRPr="00171B64">
        <w:rPr>
          <w:sz w:val="22"/>
        </w:rPr>
        <w:t xml:space="preserve">, when many structures were demolished by bombing. During rebuilding, the demolished concrete was used as aggregate especially in the base or sub-base layers in new road construction. Today, RCA is used successfully in many countries in many fields such as road construction, protection against erosion, parking areas as well as structural concrete. A number of structures in Germany, Norway, United Kingdom, Finland, and Netherlands have been built with RCA as partial or full replacement of natural aggregate (NA) </w:t>
      </w:r>
      <w:r w:rsidRPr="00171B64">
        <w:rPr>
          <w:sz w:val="22"/>
          <w:vertAlign w:val="superscript"/>
        </w:rPr>
        <w:t>[2]</w:t>
      </w:r>
      <w:r w:rsidRPr="00171B64">
        <w:rPr>
          <w:sz w:val="22"/>
        </w:rPr>
        <w:t xml:space="preserve">. </w:t>
      </w:r>
      <w:r w:rsidRPr="00171B64">
        <w:rPr>
          <w:rFonts w:eastAsia="Times New Roman"/>
          <w:sz w:val="22"/>
          <w:lang w:eastAsia="en-ZA"/>
        </w:rPr>
        <w:t xml:space="preserve">Sustainability drivers in the use of RCA include reduced landfill and natural resource requirement, and potentially lower energy requirement to produce than NA. Several countries face the challenge of extending their landfill site areas, with C&amp;DW forming a major portion </w:t>
      </w:r>
      <w:r w:rsidRPr="00171B64">
        <w:rPr>
          <w:rFonts w:eastAsia="Times New Roman"/>
          <w:sz w:val="22"/>
          <w:vertAlign w:val="superscript"/>
          <w:lang w:eastAsia="en-ZA"/>
        </w:rPr>
        <w:t>[3,4]</w:t>
      </w:r>
      <w:r w:rsidRPr="00171B64">
        <w:rPr>
          <w:rFonts w:eastAsia="Times New Roman"/>
          <w:sz w:val="22"/>
          <w:lang w:eastAsia="en-ZA"/>
        </w:rPr>
        <w:t xml:space="preserve">. Through price structuring, governments are </w:t>
      </w:r>
      <w:r w:rsidRPr="00171B64">
        <w:rPr>
          <w:rFonts w:eastAsia="Times New Roman"/>
          <w:sz w:val="22"/>
          <w:lang w:eastAsia="en-ZA"/>
        </w:rPr>
        <w:lastRenderedPageBreak/>
        <w:t>encouraging sustainable solutions to such waste problems. Sound re-uses in concrete presents a solution.</w:t>
      </w:r>
    </w:p>
    <w:p w:rsidR="00E61609" w:rsidRPr="00171B64" w:rsidRDefault="00E61609" w:rsidP="00E61609">
      <w:pPr>
        <w:spacing w:before="120" w:after="120"/>
        <w:ind w:firstLine="567"/>
        <w:jc w:val="both"/>
        <w:rPr>
          <w:rFonts w:eastAsia="Times New Roman"/>
          <w:sz w:val="22"/>
          <w:lang w:eastAsia="en-ZA"/>
        </w:rPr>
      </w:pPr>
      <w:r w:rsidRPr="00171B64">
        <w:rPr>
          <w:rFonts w:eastAsia="Times New Roman"/>
          <w:sz w:val="22"/>
          <w:lang w:eastAsia="en-ZA"/>
        </w:rPr>
        <w:t xml:space="preserve">Although RCA has been used as a construction material internationally for decades, the use in the Republic of South Africa (RSA) is still limited. Land fill space and resources of NA in RSA have until now been readily available at relatively low cost making it less important to consider the use of RCA </w:t>
      </w:r>
      <w:r w:rsidRPr="00171B64">
        <w:rPr>
          <w:rFonts w:eastAsia="Times New Roman"/>
          <w:sz w:val="22"/>
          <w:vertAlign w:val="superscript"/>
          <w:lang w:eastAsia="en-ZA"/>
        </w:rPr>
        <w:t>[5]</w:t>
      </w:r>
      <w:r w:rsidRPr="00171B64">
        <w:rPr>
          <w:rFonts w:eastAsia="Times New Roman"/>
          <w:sz w:val="22"/>
          <w:lang w:eastAsia="en-ZA"/>
        </w:rPr>
        <w:t xml:space="preserve">. From information gathered from local landfill sites, RCA in RSA is mostly used in road construction and some foundation work, although there are no specifications or guidelines available on the use of RCA in new construction. Reports show that 2-3 billion (thousand million) tons of construction and demolition waste (C&amp;DW) </w:t>
      </w:r>
      <w:r w:rsidRPr="00171B64">
        <w:rPr>
          <w:rFonts w:eastAsia="Times New Roman"/>
          <w:sz w:val="22"/>
          <w:vertAlign w:val="superscript"/>
          <w:lang w:eastAsia="en-ZA"/>
        </w:rPr>
        <w:t>[6]</w:t>
      </w:r>
      <w:r w:rsidRPr="00171B64">
        <w:rPr>
          <w:rFonts w:eastAsia="Times New Roman"/>
          <w:sz w:val="22"/>
          <w:lang w:eastAsia="en-ZA"/>
        </w:rPr>
        <w:t xml:space="preserve"> is produced yearly world-wide of which RSA produces 5-8 million ton </w:t>
      </w:r>
      <w:r w:rsidRPr="00171B64">
        <w:rPr>
          <w:rFonts w:eastAsia="Times New Roman"/>
          <w:sz w:val="22"/>
          <w:vertAlign w:val="superscript"/>
          <w:lang w:eastAsia="en-ZA"/>
        </w:rPr>
        <w:t>[7]</w:t>
      </w:r>
      <w:r w:rsidRPr="00171B64">
        <w:rPr>
          <w:rFonts w:eastAsia="Times New Roman"/>
          <w:sz w:val="22"/>
          <w:lang w:eastAsia="en-ZA"/>
        </w:rPr>
        <w:t>. These quantities are increasing with continued growth in population and economies. Many landfill sites have reached their capacity and need to be extended, or new sites are to be claimed within reasonable distance for viable waste delivery and management. In many cases landfill sites are surrounded by agricultural land on the fringes of cities. Extending them further is in direct competition with the farmers who do not want to lose their land and threaten with legal action. This is also a problem in RSA where many of the landfill areas are full and need to be extended. A way to mitigate this problem is to re-use the non-decomposing or non-combustible waste, of which C&amp;DW currently forms a dominating part.</w:t>
      </w:r>
    </w:p>
    <w:p w:rsidR="00E61609" w:rsidRPr="00171B64" w:rsidRDefault="00E61609" w:rsidP="00E61609">
      <w:pPr>
        <w:spacing w:before="120" w:after="120"/>
        <w:ind w:firstLine="567"/>
        <w:jc w:val="both"/>
        <w:rPr>
          <w:rFonts w:eastAsia="Times New Roman"/>
          <w:sz w:val="22"/>
          <w:lang w:eastAsia="en-ZA"/>
        </w:rPr>
      </w:pPr>
      <w:r w:rsidRPr="00171B64">
        <w:rPr>
          <w:rFonts w:eastAsia="Times New Roman"/>
          <w:sz w:val="22"/>
          <w:lang w:eastAsia="en-ZA"/>
        </w:rPr>
        <w:t xml:space="preserve">The use of RCA in concrete has to be controlled, and the composite behaviour understood to ensure that required performance is achieved. Required measures include screening for contaminants and testing to ensure compliance with physical and durability requirements. As RCA has already been used in the construction industry internationally for number of decades, a large pool of information towards good practice and of mechanical and durability behaviour is available. By applying good practice, it turns out that the mechanical properties of RCA are not that inferior, and meet the requirements of strength for certain applications </w:t>
      </w:r>
      <w:r w:rsidRPr="00171B64">
        <w:rPr>
          <w:rFonts w:eastAsia="Times New Roman"/>
          <w:sz w:val="22"/>
          <w:vertAlign w:val="superscript"/>
          <w:lang w:eastAsia="en-ZA"/>
        </w:rPr>
        <w:t>[9,10]</w:t>
      </w:r>
      <w:r w:rsidRPr="00171B64">
        <w:rPr>
          <w:rFonts w:eastAsia="Times New Roman"/>
          <w:sz w:val="22"/>
          <w:lang w:eastAsia="en-ZA"/>
        </w:rPr>
        <w:t xml:space="preserve">. </w:t>
      </w:r>
      <w:r w:rsidRPr="00171B64">
        <w:rPr>
          <w:sz w:val="22"/>
        </w:rPr>
        <w:t xml:space="preserve">There appears to be no or insignificant effect on concrete strength at the replacement level of up to 30% of coarse aggregate by RCA </w:t>
      </w:r>
      <w:r w:rsidRPr="00171B64">
        <w:rPr>
          <w:sz w:val="22"/>
          <w:vertAlign w:val="superscript"/>
        </w:rPr>
        <w:t>[11]</w:t>
      </w:r>
      <w:r w:rsidRPr="00171B64">
        <w:rPr>
          <w:sz w:val="22"/>
        </w:rPr>
        <w:t xml:space="preserve">, while a gradual reduction in strength may be found at increasing replacement percentages </w:t>
      </w:r>
      <w:r w:rsidRPr="00171B64">
        <w:rPr>
          <w:sz w:val="22"/>
          <w:vertAlign w:val="superscript"/>
        </w:rPr>
        <w:t>[12,13]</w:t>
      </w:r>
      <w:r w:rsidRPr="00171B64">
        <w:rPr>
          <w:sz w:val="22"/>
        </w:rPr>
        <w:t>. Les</w:t>
      </w:r>
      <w:r w:rsidRPr="00171B64">
        <w:rPr>
          <w:rFonts w:eastAsia="Times New Roman"/>
          <w:sz w:val="22"/>
          <w:lang w:eastAsia="en-ZA"/>
        </w:rPr>
        <w:t xml:space="preserve">s information is available on dimensional stability and durability, and indications are that the potential exists for increased shrinkage and creep, and reduced durability in terms of rates of ingress of deleterious matter into concrete containing RCA in comparison with conventional concrete </w:t>
      </w:r>
      <w:r w:rsidRPr="00171B64">
        <w:rPr>
          <w:rFonts w:eastAsia="Times New Roman"/>
          <w:sz w:val="22"/>
          <w:vertAlign w:val="superscript"/>
          <w:lang w:eastAsia="en-ZA"/>
        </w:rPr>
        <w:t>[14,15]</w:t>
      </w:r>
      <w:r w:rsidRPr="00171B64">
        <w:rPr>
          <w:rFonts w:eastAsia="Times New Roman"/>
          <w:sz w:val="22"/>
          <w:lang w:eastAsia="en-ZA"/>
        </w:rPr>
        <w:t>. The results vary from country to country and also for different sources of RCA. Therefore there is a need for more and systematic research on the use of local RCA in concrete subjected to mechanical and environmental actions.</w:t>
      </w:r>
    </w:p>
    <w:p w:rsidR="00E61609" w:rsidRPr="00171B64" w:rsidRDefault="00E61609" w:rsidP="00E61609">
      <w:pPr>
        <w:spacing w:before="120" w:after="120"/>
        <w:ind w:firstLine="567"/>
        <w:jc w:val="both"/>
        <w:rPr>
          <w:sz w:val="22"/>
        </w:rPr>
      </w:pPr>
      <w:r w:rsidRPr="00171B64">
        <w:rPr>
          <w:sz w:val="22"/>
        </w:rPr>
        <w:t xml:space="preserve">From these points of view, and inspired by an overfull local land fill site in Stellenbosch, a research project was performed on the use of RCA in concrete at Stellenbosch University in RSA. While full details are reported in an MScEng-thesis </w:t>
      </w:r>
      <w:r w:rsidRPr="00171B64">
        <w:rPr>
          <w:sz w:val="22"/>
          <w:vertAlign w:val="superscript"/>
        </w:rPr>
        <w:t>[16]</w:t>
      </w:r>
      <w:r w:rsidRPr="00171B64">
        <w:rPr>
          <w:sz w:val="22"/>
        </w:rPr>
        <w:t>, this paper serves to summarise the research objectives, method, results and main findings. An experimental program was designed and executed to study mechanical performance of concrete containing RCA from three different sources, of clearly different physical properties. Concrete mixes were designed to have properties of a standard concrete strength class of 30-40 MPa cube strength, and containing coarse aggregate with 0% RCA (thus 100% NA), 30% RCA and 100% RCA. Compressive strength and elastic modulus, as well as splitting and flexural strengths were determined by standard tests. A selection of mixes was subjected to shrinkage and creep, as well as water permeability, oxygen and chloride penetration tests. These tests on mechanical and durability properties of RCA have been designed based on the pool of published international research results and practise, with the intent of deriving suitable categories of RCA quality for local structural use, and bridging between local and international results. The authors believe that the process followed and results hold international value, notably for regions where RCA may be considered to be implemented.</w:t>
      </w:r>
    </w:p>
    <w:p w:rsidR="00B5745F" w:rsidRPr="00171B64" w:rsidRDefault="00B5745F" w:rsidP="00E61609">
      <w:pPr>
        <w:spacing w:before="120" w:after="120"/>
        <w:ind w:firstLine="567"/>
        <w:jc w:val="both"/>
        <w:rPr>
          <w:sz w:val="22"/>
        </w:rPr>
      </w:pPr>
    </w:p>
    <w:p w:rsidR="00B5745F" w:rsidRPr="00171B64" w:rsidRDefault="00B5745F" w:rsidP="00E61609">
      <w:pPr>
        <w:spacing w:before="120" w:after="120"/>
        <w:ind w:firstLine="567"/>
        <w:jc w:val="both"/>
        <w:rPr>
          <w:rFonts w:eastAsia="Times New Roman"/>
          <w:sz w:val="22"/>
          <w:lang w:eastAsia="en-ZA"/>
        </w:rPr>
      </w:pPr>
    </w:p>
    <w:p w:rsidR="00D335F4" w:rsidRPr="00171B64" w:rsidRDefault="00D335F4" w:rsidP="004F4DFF">
      <w:pPr>
        <w:tabs>
          <w:tab w:val="left" w:pos="567"/>
        </w:tabs>
        <w:spacing w:before="360" w:after="240"/>
        <w:rPr>
          <w:b/>
          <w:color w:val="FF0000"/>
        </w:rPr>
      </w:pPr>
      <w:r w:rsidRPr="00171B64">
        <w:rPr>
          <w:b/>
        </w:rPr>
        <w:lastRenderedPageBreak/>
        <w:t>2.0</w:t>
      </w:r>
      <w:r w:rsidRPr="00171B64">
        <w:rPr>
          <w:b/>
        </w:rPr>
        <w:tab/>
      </w:r>
      <w:r w:rsidR="00EA4FE9" w:rsidRPr="00171B64">
        <w:rPr>
          <w:b/>
        </w:rPr>
        <w:t>Experimental Program</w:t>
      </w:r>
      <w:r w:rsidR="00E61609" w:rsidRPr="00171B64">
        <w:rPr>
          <w:b/>
          <w:color w:val="FF0000"/>
        </w:rPr>
        <w:t xml:space="preserve"> </w:t>
      </w:r>
    </w:p>
    <w:p w:rsidR="00D335F4" w:rsidRPr="00171B64" w:rsidRDefault="00E41F76" w:rsidP="004F4DFF">
      <w:pPr>
        <w:tabs>
          <w:tab w:val="left" w:pos="567"/>
        </w:tabs>
        <w:spacing w:before="360" w:after="240"/>
        <w:rPr>
          <w:b/>
          <w:color w:val="FF0000"/>
        </w:rPr>
      </w:pPr>
      <w:r w:rsidRPr="00171B64">
        <w:rPr>
          <w:b/>
        </w:rPr>
        <w:t xml:space="preserve">2.1    </w:t>
      </w:r>
      <w:r w:rsidR="00347289" w:rsidRPr="00171B64">
        <w:rPr>
          <w:b/>
        </w:rPr>
        <w:t>Experimental s</w:t>
      </w:r>
      <w:r w:rsidR="00EA4FE9" w:rsidRPr="00171B64">
        <w:rPr>
          <w:b/>
        </w:rPr>
        <w:t>etup</w:t>
      </w:r>
    </w:p>
    <w:p w:rsidR="00EA4FE9" w:rsidRPr="00171B64" w:rsidRDefault="00EA4FE9" w:rsidP="00EA4FE9">
      <w:pPr>
        <w:tabs>
          <w:tab w:val="left" w:pos="915"/>
        </w:tabs>
        <w:spacing w:before="120" w:after="120"/>
        <w:ind w:firstLine="567"/>
        <w:jc w:val="both"/>
        <w:rPr>
          <w:sz w:val="22"/>
        </w:rPr>
      </w:pPr>
      <w:r w:rsidRPr="00171B64">
        <w:rPr>
          <w:sz w:val="22"/>
        </w:rPr>
        <w:t xml:space="preserve">Four types of coarse aggregates were used in this research work namely three RCAs and one NA, as well as natural fine aggregate. The C&amp;DW was collected from the local land fill site in Stellenbosch, a local aggregate supplier in the Durbanville region 50 km from Stellenbosch, and from the cooling towers near Cape Town, demolished in 2010 at the time of starting up this research project – see Figure 1. The waste concrete was collected at these sites and mechanically reduced to sizes of roughly 150 mm diameter, and subsequently crushed in a small crusher </w:t>
      </w:r>
      <w:r w:rsidR="003F6DC1" w:rsidRPr="00171B64">
        <w:rPr>
          <w:sz w:val="22"/>
        </w:rPr>
        <w:t>at</w:t>
      </w:r>
      <w:r w:rsidRPr="00171B64">
        <w:rPr>
          <w:sz w:val="22"/>
        </w:rPr>
        <w:t xml:space="preserve"> Stellenbosch University to a nominal particle size of 19 mm. Local Greywacke coarse aggregate was used throughout as NA in this research project. Their physical properties and the mix designs are shown in Tables 1 and 2. Tests were carried out on all aggregates to determine their relative density, water absorption, 10% FACT (10% fines crushing) value, flakiness index and particle size distribution. After testing, a mix design was prepared in accordance with the properties obtained from the test results. Concrete was then produced with the replacement of 0%, 30% and 100% of NA with RCA. All aggregates were saturated surface dry (SSD) before mixing of the new concrete except in step 1. Tests were conducted on these concretes in the fresh state to determine the workability (standard slump test) and air content. For the hardened concrete, the 28-days compressive strength, E-modulus and 28-days splitting tensile strength, flexural strength, shrinkage, creep and durability index were determined.</w:t>
      </w:r>
    </w:p>
    <w:p w:rsidR="00EA4FE9" w:rsidRPr="00171B64" w:rsidRDefault="00EA4FE9" w:rsidP="00EA4FE9">
      <w:pPr>
        <w:tabs>
          <w:tab w:val="left" w:pos="915"/>
        </w:tabs>
        <w:spacing w:before="120" w:after="120"/>
        <w:ind w:firstLine="567"/>
        <w:jc w:val="center"/>
        <w:rPr>
          <w:sz w:val="22"/>
        </w:rPr>
      </w:pPr>
      <w:r w:rsidRPr="00171B64">
        <w:rPr>
          <w:noProof/>
          <w:sz w:val="22"/>
          <w:lang w:eastAsia="en-US"/>
        </w:rPr>
        <w:drawing>
          <wp:anchor distT="0" distB="0" distL="114300" distR="114300" simplePos="0" relativeHeight="251658240" behindDoc="0" locked="0" layoutInCell="1" allowOverlap="1" wp14:anchorId="1AC8FB56" wp14:editId="2B5ECCFD">
            <wp:simplePos x="0" y="0"/>
            <wp:positionH relativeFrom="column">
              <wp:posOffset>-57150</wp:posOffset>
            </wp:positionH>
            <wp:positionV relativeFrom="paragraph">
              <wp:posOffset>97155</wp:posOffset>
            </wp:positionV>
            <wp:extent cx="5676265" cy="1752600"/>
            <wp:effectExtent l="1905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676265" cy="1752600"/>
                    </a:xfrm>
                    <a:prstGeom prst="rect">
                      <a:avLst/>
                    </a:prstGeom>
                    <a:noFill/>
                  </pic:spPr>
                </pic:pic>
              </a:graphicData>
            </a:graphic>
          </wp:anchor>
        </w:drawing>
      </w:r>
    </w:p>
    <w:p w:rsidR="00EA4FE9" w:rsidRPr="00171B64" w:rsidRDefault="00EA4FE9" w:rsidP="00EA4FE9">
      <w:pPr>
        <w:tabs>
          <w:tab w:val="left" w:pos="915"/>
        </w:tabs>
        <w:spacing w:before="120" w:after="120"/>
        <w:ind w:firstLine="567"/>
        <w:jc w:val="center"/>
        <w:rPr>
          <w:sz w:val="22"/>
        </w:rPr>
      </w:pPr>
    </w:p>
    <w:p w:rsidR="00EA4FE9" w:rsidRPr="00171B64" w:rsidRDefault="00EA4FE9" w:rsidP="004F4DFF">
      <w:pPr>
        <w:tabs>
          <w:tab w:val="left" w:pos="567"/>
        </w:tabs>
        <w:spacing w:before="360" w:after="240"/>
        <w:rPr>
          <w:b/>
        </w:rPr>
      </w:pPr>
    </w:p>
    <w:p w:rsidR="00EA4FE9" w:rsidRPr="00171B64" w:rsidRDefault="00EA4FE9" w:rsidP="004F4DFF">
      <w:pPr>
        <w:tabs>
          <w:tab w:val="left" w:pos="567"/>
        </w:tabs>
        <w:spacing w:before="360" w:after="240"/>
        <w:rPr>
          <w:b/>
        </w:rPr>
      </w:pPr>
    </w:p>
    <w:p w:rsidR="00EA4FE9" w:rsidRPr="00171B64" w:rsidRDefault="00EA4FE9" w:rsidP="004F4DFF">
      <w:pPr>
        <w:tabs>
          <w:tab w:val="left" w:pos="567"/>
        </w:tabs>
        <w:spacing w:before="360" w:after="240"/>
        <w:rPr>
          <w:b/>
        </w:rPr>
      </w:pPr>
    </w:p>
    <w:p w:rsidR="00EA4FE9" w:rsidRPr="00171B64" w:rsidRDefault="00EA4FE9" w:rsidP="00EA4FE9">
      <w:pPr>
        <w:spacing w:line="280" w:lineRule="atLeast"/>
        <w:jc w:val="both"/>
        <w:rPr>
          <w:sz w:val="22"/>
        </w:rPr>
      </w:pPr>
    </w:p>
    <w:p w:rsidR="006152F8" w:rsidRPr="00171B64" w:rsidRDefault="00EA4FE9" w:rsidP="006152F8">
      <w:pPr>
        <w:spacing w:line="280" w:lineRule="atLeast"/>
        <w:jc w:val="center"/>
        <w:rPr>
          <w:sz w:val="22"/>
        </w:rPr>
      </w:pPr>
      <w:r w:rsidRPr="00171B64">
        <w:rPr>
          <w:b/>
          <w:bCs/>
          <w:sz w:val="22"/>
        </w:rPr>
        <w:t>Figure.1:</w:t>
      </w:r>
      <w:r w:rsidRPr="00171B64">
        <w:rPr>
          <w:sz w:val="22"/>
        </w:rPr>
        <w:t xml:space="preserve"> (Left) Stellenbosch land fill site and (right) demolished Cape Town cooling towers (2010) from where waste concrete was collected for RCA.</w:t>
      </w:r>
    </w:p>
    <w:p w:rsidR="006152F8" w:rsidRPr="00171B64" w:rsidRDefault="006152F8" w:rsidP="006152F8">
      <w:pPr>
        <w:spacing w:before="240"/>
        <w:jc w:val="center"/>
        <w:rPr>
          <w:sz w:val="22"/>
        </w:rPr>
      </w:pPr>
      <w:r w:rsidRPr="00171B64">
        <w:rPr>
          <w:b/>
          <w:bCs/>
          <w:sz w:val="22"/>
        </w:rPr>
        <w:t>Table 1:</w:t>
      </w:r>
      <w:r w:rsidRPr="00171B64">
        <w:rPr>
          <w:sz w:val="22"/>
        </w:rPr>
        <w:t xml:space="preserve"> Physical properties of NA and RCA</w:t>
      </w:r>
    </w:p>
    <w:tbl>
      <w:tblPr>
        <w:tblStyle w:val="TableGrid"/>
        <w:tblW w:w="8613" w:type="dxa"/>
        <w:tblInd w:w="108" w:type="dxa"/>
        <w:tblLook w:val="04A0" w:firstRow="1" w:lastRow="0" w:firstColumn="1" w:lastColumn="0" w:noHBand="0" w:noVBand="1"/>
      </w:tblPr>
      <w:tblGrid>
        <w:gridCol w:w="993"/>
        <w:gridCol w:w="847"/>
        <w:gridCol w:w="1538"/>
        <w:gridCol w:w="1377"/>
        <w:gridCol w:w="1378"/>
        <w:gridCol w:w="1240"/>
        <w:gridCol w:w="1240"/>
      </w:tblGrid>
      <w:tr w:rsidR="006152F8" w:rsidRPr="00171B64" w:rsidTr="00E849E7">
        <w:trPr>
          <w:cantSplit/>
          <w:trHeight w:hRule="exact" w:val="567"/>
        </w:trPr>
        <w:tc>
          <w:tcPr>
            <w:tcW w:w="993" w:type="dxa"/>
          </w:tcPr>
          <w:p w:rsidR="006152F8" w:rsidRPr="00171B64" w:rsidRDefault="006152F8" w:rsidP="00F11631">
            <w:pPr>
              <w:spacing w:afterLines="200" w:after="480" w:line="280" w:lineRule="atLeast"/>
              <w:contextualSpacing/>
              <w:jc w:val="center"/>
              <w:rPr>
                <w:sz w:val="22"/>
              </w:rPr>
            </w:pPr>
            <w:r w:rsidRPr="00171B64">
              <w:rPr>
                <w:sz w:val="22"/>
              </w:rPr>
              <w:t>Type</w:t>
            </w:r>
          </w:p>
        </w:tc>
        <w:tc>
          <w:tcPr>
            <w:tcW w:w="847" w:type="dxa"/>
          </w:tcPr>
          <w:p w:rsidR="006152F8" w:rsidRPr="00171B64" w:rsidRDefault="006152F8" w:rsidP="00F11631">
            <w:pPr>
              <w:spacing w:afterLines="200" w:after="480" w:line="280" w:lineRule="atLeast"/>
              <w:contextualSpacing/>
              <w:jc w:val="center"/>
              <w:rPr>
                <w:sz w:val="22"/>
              </w:rPr>
            </w:pPr>
            <w:bookmarkStart w:id="1" w:name="OLE_LINK1"/>
            <w:bookmarkStart w:id="2" w:name="OLE_LINK2"/>
            <w:r w:rsidRPr="00171B64">
              <w:rPr>
                <w:sz w:val="22"/>
              </w:rPr>
              <w:t>Used in step</w:t>
            </w:r>
            <w:bookmarkEnd w:id="1"/>
            <w:bookmarkEnd w:id="2"/>
          </w:p>
        </w:tc>
        <w:tc>
          <w:tcPr>
            <w:tcW w:w="1538" w:type="dxa"/>
          </w:tcPr>
          <w:p w:rsidR="006152F8" w:rsidRPr="00171B64" w:rsidRDefault="006152F8" w:rsidP="00F11631">
            <w:pPr>
              <w:spacing w:afterLines="200" w:after="480" w:line="280" w:lineRule="atLeast"/>
              <w:contextualSpacing/>
              <w:jc w:val="center"/>
              <w:rPr>
                <w:sz w:val="22"/>
              </w:rPr>
            </w:pPr>
            <w:r w:rsidRPr="00171B64">
              <w:rPr>
                <w:sz w:val="22"/>
              </w:rPr>
              <w:t>Aggregate</w:t>
            </w:r>
          </w:p>
          <w:p w:rsidR="006152F8" w:rsidRPr="00171B64" w:rsidRDefault="006152F8" w:rsidP="00F11631">
            <w:pPr>
              <w:spacing w:afterLines="200" w:after="480" w:line="280" w:lineRule="atLeast"/>
              <w:contextualSpacing/>
              <w:jc w:val="center"/>
              <w:rPr>
                <w:sz w:val="22"/>
              </w:rPr>
            </w:pPr>
            <w:r w:rsidRPr="00171B64">
              <w:rPr>
                <w:sz w:val="22"/>
              </w:rPr>
              <w:t>size (mm)</w:t>
            </w:r>
          </w:p>
        </w:tc>
        <w:tc>
          <w:tcPr>
            <w:tcW w:w="1377" w:type="dxa"/>
          </w:tcPr>
          <w:p w:rsidR="006152F8" w:rsidRPr="00171B64" w:rsidRDefault="006152F8" w:rsidP="00F11631">
            <w:pPr>
              <w:spacing w:afterLines="200" w:after="480" w:line="280" w:lineRule="atLeast"/>
              <w:contextualSpacing/>
              <w:jc w:val="center"/>
              <w:rPr>
                <w:sz w:val="22"/>
              </w:rPr>
            </w:pPr>
            <w:r w:rsidRPr="00171B64">
              <w:rPr>
                <w:sz w:val="22"/>
              </w:rPr>
              <w:t>Relative density</w:t>
            </w:r>
          </w:p>
        </w:tc>
        <w:tc>
          <w:tcPr>
            <w:tcW w:w="1378" w:type="dxa"/>
          </w:tcPr>
          <w:p w:rsidR="006152F8" w:rsidRPr="00171B64" w:rsidRDefault="006152F8" w:rsidP="00F11631">
            <w:pPr>
              <w:spacing w:afterLines="200" w:after="480" w:line="280" w:lineRule="atLeast"/>
              <w:contextualSpacing/>
              <w:jc w:val="center"/>
              <w:rPr>
                <w:sz w:val="22"/>
              </w:rPr>
            </w:pPr>
            <w:r w:rsidRPr="00171B64">
              <w:rPr>
                <w:sz w:val="22"/>
              </w:rPr>
              <w:t>Absorption (%)</w:t>
            </w:r>
          </w:p>
        </w:tc>
        <w:tc>
          <w:tcPr>
            <w:tcW w:w="1240" w:type="dxa"/>
          </w:tcPr>
          <w:p w:rsidR="006152F8" w:rsidRPr="00171B64" w:rsidRDefault="006152F8" w:rsidP="00F11631">
            <w:pPr>
              <w:spacing w:afterLines="200" w:after="480" w:line="280" w:lineRule="atLeast"/>
              <w:contextualSpacing/>
              <w:jc w:val="center"/>
              <w:rPr>
                <w:sz w:val="22"/>
              </w:rPr>
            </w:pPr>
            <w:r w:rsidRPr="00171B64">
              <w:rPr>
                <w:sz w:val="22"/>
              </w:rPr>
              <w:t>10% Fact</w:t>
            </w:r>
            <w:r w:rsidR="00767FB9" w:rsidRPr="00171B64">
              <w:rPr>
                <w:sz w:val="22"/>
              </w:rPr>
              <w:t xml:space="preserve"> </w:t>
            </w:r>
            <w:r w:rsidRPr="00171B64">
              <w:rPr>
                <w:sz w:val="22"/>
              </w:rPr>
              <w:t>value (kN)</w:t>
            </w:r>
          </w:p>
        </w:tc>
        <w:tc>
          <w:tcPr>
            <w:tcW w:w="1240" w:type="dxa"/>
          </w:tcPr>
          <w:p w:rsidR="006152F8" w:rsidRPr="00171B64" w:rsidRDefault="006152F8" w:rsidP="00F11631">
            <w:pPr>
              <w:spacing w:afterLines="200" w:after="480" w:line="280" w:lineRule="atLeast"/>
              <w:contextualSpacing/>
              <w:jc w:val="center"/>
              <w:rPr>
                <w:sz w:val="22"/>
              </w:rPr>
            </w:pPr>
            <w:r w:rsidRPr="00171B64">
              <w:rPr>
                <w:sz w:val="22"/>
              </w:rPr>
              <w:t>Flakiness index</w:t>
            </w:r>
          </w:p>
        </w:tc>
      </w:tr>
      <w:tr w:rsidR="006152F8" w:rsidRPr="00171B64" w:rsidTr="00E849E7">
        <w:trPr>
          <w:trHeight w:hRule="exact" w:val="352"/>
        </w:trPr>
        <w:tc>
          <w:tcPr>
            <w:tcW w:w="993" w:type="dxa"/>
          </w:tcPr>
          <w:p w:rsidR="006152F8" w:rsidRPr="00171B64" w:rsidRDefault="006152F8" w:rsidP="00F11631">
            <w:pPr>
              <w:spacing w:afterLines="200" w:after="480" w:line="280" w:lineRule="atLeast"/>
              <w:contextualSpacing/>
              <w:jc w:val="center"/>
              <w:rPr>
                <w:sz w:val="22"/>
              </w:rPr>
            </w:pPr>
            <w:r w:rsidRPr="00171B64">
              <w:rPr>
                <w:sz w:val="22"/>
              </w:rPr>
              <w:t>NA</w:t>
            </w:r>
          </w:p>
        </w:tc>
        <w:tc>
          <w:tcPr>
            <w:tcW w:w="847" w:type="dxa"/>
          </w:tcPr>
          <w:p w:rsidR="006152F8" w:rsidRPr="00171B64" w:rsidRDefault="006152F8" w:rsidP="00F11631">
            <w:pPr>
              <w:spacing w:afterLines="200" w:after="480" w:line="280" w:lineRule="atLeast"/>
              <w:contextualSpacing/>
              <w:jc w:val="center"/>
              <w:rPr>
                <w:sz w:val="22"/>
              </w:rPr>
            </w:pPr>
            <w:r w:rsidRPr="00171B64">
              <w:rPr>
                <w:sz w:val="22"/>
              </w:rPr>
              <w:t>1-4</w:t>
            </w:r>
          </w:p>
        </w:tc>
        <w:tc>
          <w:tcPr>
            <w:tcW w:w="1538" w:type="dxa"/>
          </w:tcPr>
          <w:p w:rsidR="006152F8" w:rsidRPr="00171B64" w:rsidRDefault="006152F8" w:rsidP="00F11631">
            <w:pPr>
              <w:spacing w:afterLines="200" w:after="480" w:line="280" w:lineRule="atLeast"/>
              <w:contextualSpacing/>
              <w:jc w:val="center"/>
              <w:rPr>
                <w:sz w:val="22"/>
              </w:rPr>
            </w:pPr>
            <w:r w:rsidRPr="00171B64">
              <w:rPr>
                <w:sz w:val="22"/>
              </w:rPr>
              <w:t>9.5 - 19</w:t>
            </w:r>
          </w:p>
        </w:tc>
        <w:tc>
          <w:tcPr>
            <w:tcW w:w="1377" w:type="dxa"/>
          </w:tcPr>
          <w:p w:rsidR="006152F8" w:rsidRPr="00171B64" w:rsidRDefault="006152F8" w:rsidP="00F11631">
            <w:pPr>
              <w:spacing w:afterLines="200" w:after="480" w:line="280" w:lineRule="atLeast"/>
              <w:contextualSpacing/>
              <w:jc w:val="center"/>
              <w:rPr>
                <w:sz w:val="22"/>
              </w:rPr>
            </w:pPr>
            <w:r w:rsidRPr="00171B64">
              <w:rPr>
                <w:sz w:val="22"/>
              </w:rPr>
              <w:t>2.74</w:t>
            </w:r>
          </w:p>
        </w:tc>
        <w:tc>
          <w:tcPr>
            <w:tcW w:w="1378" w:type="dxa"/>
          </w:tcPr>
          <w:p w:rsidR="006152F8" w:rsidRPr="00171B64" w:rsidRDefault="006152F8" w:rsidP="00F11631">
            <w:pPr>
              <w:spacing w:afterLines="200" w:after="480" w:line="280" w:lineRule="atLeast"/>
              <w:contextualSpacing/>
              <w:jc w:val="center"/>
              <w:rPr>
                <w:sz w:val="22"/>
              </w:rPr>
            </w:pPr>
            <w:r w:rsidRPr="00171B64">
              <w:rPr>
                <w:sz w:val="22"/>
              </w:rPr>
              <w:t>0.65</w:t>
            </w:r>
          </w:p>
        </w:tc>
        <w:tc>
          <w:tcPr>
            <w:tcW w:w="1240" w:type="dxa"/>
          </w:tcPr>
          <w:p w:rsidR="006152F8" w:rsidRPr="00171B64" w:rsidRDefault="006152F8" w:rsidP="00F11631">
            <w:pPr>
              <w:spacing w:afterLines="200" w:after="480" w:line="280" w:lineRule="atLeast"/>
              <w:contextualSpacing/>
              <w:jc w:val="center"/>
              <w:rPr>
                <w:sz w:val="22"/>
              </w:rPr>
            </w:pPr>
            <w:r w:rsidRPr="00171B64">
              <w:rPr>
                <w:sz w:val="22"/>
              </w:rPr>
              <w:t>370</w:t>
            </w:r>
          </w:p>
        </w:tc>
        <w:tc>
          <w:tcPr>
            <w:tcW w:w="1240" w:type="dxa"/>
          </w:tcPr>
          <w:p w:rsidR="006152F8" w:rsidRPr="00171B64" w:rsidRDefault="006152F8" w:rsidP="00F11631">
            <w:pPr>
              <w:spacing w:afterLines="200" w:after="480" w:line="280" w:lineRule="atLeast"/>
              <w:contextualSpacing/>
              <w:jc w:val="center"/>
              <w:rPr>
                <w:sz w:val="22"/>
              </w:rPr>
            </w:pPr>
            <w:r w:rsidRPr="00171B64">
              <w:rPr>
                <w:sz w:val="22"/>
              </w:rPr>
              <w:t>25</w:t>
            </w:r>
          </w:p>
        </w:tc>
      </w:tr>
      <w:tr w:rsidR="006152F8" w:rsidRPr="00171B64" w:rsidTr="00E849E7">
        <w:trPr>
          <w:trHeight w:hRule="exact" w:val="352"/>
        </w:trPr>
        <w:tc>
          <w:tcPr>
            <w:tcW w:w="993" w:type="dxa"/>
          </w:tcPr>
          <w:p w:rsidR="006152F8" w:rsidRPr="00171B64" w:rsidRDefault="006152F8" w:rsidP="00F11631">
            <w:pPr>
              <w:spacing w:afterLines="200" w:after="480" w:line="280" w:lineRule="atLeast"/>
              <w:contextualSpacing/>
              <w:jc w:val="center"/>
              <w:rPr>
                <w:sz w:val="22"/>
              </w:rPr>
            </w:pPr>
            <w:r w:rsidRPr="00171B64">
              <w:rPr>
                <w:sz w:val="22"/>
              </w:rPr>
              <w:t>RCA-1</w:t>
            </w:r>
          </w:p>
        </w:tc>
        <w:tc>
          <w:tcPr>
            <w:tcW w:w="847" w:type="dxa"/>
          </w:tcPr>
          <w:p w:rsidR="006152F8" w:rsidRPr="00171B64" w:rsidRDefault="006152F8" w:rsidP="00F11631">
            <w:pPr>
              <w:spacing w:afterLines="200" w:after="480" w:line="280" w:lineRule="atLeast"/>
              <w:contextualSpacing/>
              <w:jc w:val="center"/>
              <w:rPr>
                <w:sz w:val="22"/>
              </w:rPr>
            </w:pPr>
            <w:r w:rsidRPr="00171B64">
              <w:rPr>
                <w:sz w:val="22"/>
              </w:rPr>
              <w:t>1</w:t>
            </w:r>
          </w:p>
        </w:tc>
        <w:tc>
          <w:tcPr>
            <w:tcW w:w="1538" w:type="dxa"/>
          </w:tcPr>
          <w:p w:rsidR="006152F8" w:rsidRPr="00171B64" w:rsidRDefault="006152F8" w:rsidP="00F11631">
            <w:pPr>
              <w:spacing w:afterLines="200" w:after="480" w:line="280" w:lineRule="atLeast"/>
              <w:contextualSpacing/>
              <w:jc w:val="center"/>
              <w:rPr>
                <w:sz w:val="22"/>
              </w:rPr>
            </w:pPr>
            <w:r w:rsidRPr="00171B64">
              <w:rPr>
                <w:sz w:val="22"/>
              </w:rPr>
              <w:t>9.5 - 19</w:t>
            </w:r>
          </w:p>
        </w:tc>
        <w:tc>
          <w:tcPr>
            <w:tcW w:w="1377" w:type="dxa"/>
          </w:tcPr>
          <w:p w:rsidR="006152F8" w:rsidRPr="00171B64" w:rsidRDefault="006152F8" w:rsidP="00F11631">
            <w:pPr>
              <w:spacing w:afterLines="200" w:after="480" w:line="280" w:lineRule="atLeast"/>
              <w:contextualSpacing/>
              <w:jc w:val="center"/>
              <w:rPr>
                <w:sz w:val="22"/>
              </w:rPr>
            </w:pPr>
            <w:r w:rsidRPr="00171B64">
              <w:rPr>
                <w:sz w:val="22"/>
              </w:rPr>
              <w:t>2.48</w:t>
            </w:r>
          </w:p>
        </w:tc>
        <w:tc>
          <w:tcPr>
            <w:tcW w:w="1378" w:type="dxa"/>
          </w:tcPr>
          <w:p w:rsidR="006152F8" w:rsidRPr="00171B64" w:rsidRDefault="006152F8" w:rsidP="00F11631">
            <w:pPr>
              <w:spacing w:afterLines="200" w:after="480" w:line="280" w:lineRule="atLeast"/>
              <w:contextualSpacing/>
              <w:jc w:val="center"/>
              <w:rPr>
                <w:sz w:val="22"/>
              </w:rPr>
            </w:pPr>
            <w:r w:rsidRPr="00171B64">
              <w:rPr>
                <w:sz w:val="22"/>
              </w:rPr>
              <w:t>5.24</w:t>
            </w:r>
          </w:p>
        </w:tc>
        <w:tc>
          <w:tcPr>
            <w:tcW w:w="1240" w:type="dxa"/>
          </w:tcPr>
          <w:p w:rsidR="006152F8" w:rsidRPr="00171B64" w:rsidRDefault="006152F8" w:rsidP="00F11631">
            <w:pPr>
              <w:spacing w:afterLines="200" w:after="480" w:line="280" w:lineRule="atLeast"/>
              <w:contextualSpacing/>
              <w:jc w:val="center"/>
              <w:rPr>
                <w:sz w:val="22"/>
              </w:rPr>
            </w:pPr>
            <w:r w:rsidRPr="00171B64">
              <w:rPr>
                <w:sz w:val="22"/>
              </w:rPr>
              <w:t>88</w:t>
            </w:r>
          </w:p>
        </w:tc>
        <w:tc>
          <w:tcPr>
            <w:tcW w:w="1240" w:type="dxa"/>
          </w:tcPr>
          <w:p w:rsidR="006152F8" w:rsidRPr="00171B64" w:rsidRDefault="006152F8" w:rsidP="00F11631">
            <w:pPr>
              <w:spacing w:afterLines="200" w:after="480" w:line="280" w:lineRule="atLeast"/>
              <w:contextualSpacing/>
              <w:jc w:val="center"/>
              <w:rPr>
                <w:sz w:val="22"/>
              </w:rPr>
            </w:pPr>
            <w:r w:rsidRPr="00171B64">
              <w:rPr>
                <w:sz w:val="22"/>
              </w:rPr>
              <w:t>18</w:t>
            </w:r>
          </w:p>
        </w:tc>
      </w:tr>
      <w:tr w:rsidR="006152F8" w:rsidRPr="00171B64" w:rsidTr="00E849E7">
        <w:trPr>
          <w:trHeight w:hRule="exact" w:val="352"/>
        </w:trPr>
        <w:tc>
          <w:tcPr>
            <w:tcW w:w="993" w:type="dxa"/>
          </w:tcPr>
          <w:p w:rsidR="006152F8" w:rsidRPr="00171B64" w:rsidRDefault="006152F8" w:rsidP="00F11631">
            <w:pPr>
              <w:spacing w:afterLines="200" w:after="480" w:line="280" w:lineRule="atLeast"/>
              <w:contextualSpacing/>
              <w:jc w:val="center"/>
              <w:rPr>
                <w:sz w:val="22"/>
              </w:rPr>
            </w:pPr>
            <w:r w:rsidRPr="00171B64">
              <w:rPr>
                <w:sz w:val="22"/>
              </w:rPr>
              <w:t>RCA-2</w:t>
            </w:r>
          </w:p>
        </w:tc>
        <w:tc>
          <w:tcPr>
            <w:tcW w:w="847" w:type="dxa"/>
          </w:tcPr>
          <w:p w:rsidR="006152F8" w:rsidRPr="00171B64" w:rsidRDefault="006152F8" w:rsidP="00F11631">
            <w:pPr>
              <w:spacing w:afterLines="200" w:after="480" w:line="280" w:lineRule="atLeast"/>
              <w:contextualSpacing/>
              <w:jc w:val="center"/>
              <w:rPr>
                <w:sz w:val="22"/>
              </w:rPr>
            </w:pPr>
            <w:r w:rsidRPr="00171B64">
              <w:rPr>
                <w:sz w:val="22"/>
              </w:rPr>
              <w:t>2</w:t>
            </w:r>
          </w:p>
        </w:tc>
        <w:tc>
          <w:tcPr>
            <w:tcW w:w="1538" w:type="dxa"/>
          </w:tcPr>
          <w:p w:rsidR="006152F8" w:rsidRPr="00171B64" w:rsidRDefault="006152F8" w:rsidP="00F11631">
            <w:pPr>
              <w:spacing w:afterLines="200" w:after="480" w:line="280" w:lineRule="atLeast"/>
              <w:contextualSpacing/>
              <w:jc w:val="center"/>
              <w:rPr>
                <w:sz w:val="22"/>
              </w:rPr>
            </w:pPr>
            <w:r w:rsidRPr="00171B64">
              <w:rPr>
                <w:sz w:val="22"/>
              </w:rPr>
              <w:t>9.5 - 19</w:t>
            </w:r>
          </w:p>
        </w:tc>
        <w:tc>
          <w:tcPr>
            <w:tcW w:w="1377" w:type="dxa"/>
          </w:tcPr>
          <w:p w:rsidR="006152F8" w:rsidRPr="00171B64" w:rsidRDefault="006152F8" w:rsidP="00F11631">
            <w:pPr>
              <w:spacing w:afterLines="200" w:after="480" w:line="280" w:lineRule="atLeast"/>
              <w:contextualSpacing/>
              <w:jc w:val="center"/>
              <w:rPr>
                <w:sz w:val="22"/>
              </w:rPr>
            </w:pPr>
            <w:r w:rsidRPr="00171B64">
              <w:rPr>
                <w:sz w:val="22"/>
              </w:rPr>
              <w:t>2.52</w:t>
            </w:r>
          </w:p>
        </w:tc>
        <w:tc>
          <w:tcPr>
            <w:tcW w:w="1378" w:type="dxa"/>
          </w:tcPr>
          <w:p w:rsidR="006152F8" w:rsidRPr="00171B64" w:rsidRDefault="006152F8" w:rsidP="00F11631">
            <w:pPr>
              <w:spacing w:afterLines="200" w:after="480" w:line="280" w:lineRule="atLeast"/>
              <w:contextualSpacing/>
              <w:jc w:val="center"/>
              <w:rPr>
                <w:sz w:val="22"/>
              </w:rPr>
            </w:pPr>
            <w:r w:rsidRPr="00171B64">
              <w:rPr>
                <w:sz w:val="22"/>
              </w:rPr>
              <w:t>4.40</w:t>
            </w:r>
          </w:p>
        </w:tc>
        <w:tc>
          <w:tcPr>
            <w:tcW w:w="1240" w:type="dxa"/>
          </w:tcPr>
          <w:p w:rsidR="006152F8" w:rsidRPr="00171B64" w:rsidRDefault="006152F8" w:rsidP="00F11631">
            <w:pPr>
              <w:spacing w:afterLines="200" w:after="480" w:line="280" w:lineRule="atLeast"/>
              <w:contextualSpacing/>
              <w:jc w:val="center"/>
              <w:rPr>
                <w:sz w:val="22"/>
              </w:rPr>
            </w:pPr>
            <w:r w:rsidRPr="00171B64">
              <w:rPr>
                <w:sz w:val="22"/>
              </w:rPr>
              <w:t>125</w:t>
            </w:r>
          </w:p>
        </w:tc>
        <w:tc>
          <w:tcPr>
            <w:tcW w:w="1240" w:type="dxa"/>
          </w:tcPr>
          <w:p w:rsidR="006152F8" w:rsidRPr="00171B64" w:rsidRDefault="006152F8" w:rsidP="00F11631">
            <w:pPr>
              <w:spacing w:afterLines="200" w:after="480" w:line="280" w:lineRule="atLeast"/>
              <w:contextualSpacing/>
              <w:jc w:val="center"/>
              <w:rPr>
                <w:sz w:val="22"/>
              </w:rPr>
            </w:pPr>
            <w:r w:rsidRPr="00171B64">
              <w:rPr>
                <w:sz w:val="22"/>
              </w:rPr>
              <w:t>19</w:t>
            </w:r>
          </w:p>
        </w:tc>
      </w:tr>
      <w:tr w:rsidR="006152F8" w:rsidRPr="00171B64" w:rsidTr="00E849E7">
        <w:trPr>
          <w:trHeight w:hRule="exact" w:val="352"/>
        </w:trPr>
        <w:tc>
          <w:tcPr>
            <w:tcW w:w="993" w:type="dxa"/>
          </w:tcPr>
          <w:p w:rsidR="006152F8" w:rsidRPr="00171B64" w:rsidRDefault="006152F8" w:rsidP="00F11631">
            <w:pPr>
              <w:spacing w:afterLines="200" w:after="480" w:line="280" w:lineRule="atLeast"/>
              <w:contextualSpacing/>
              <w:jc w:val="center"/>
              <w:rPr>
                <w:sz w:val="22"/>
              </w:rPr>
            </w:pPr>
            <w:r w:rsidRPr="00171B64">
              <w:rPr>
                <w:sz w:val="22"/>
              </w:rPr>
              <w:t>RCA-3</w:t>
            </w:r>
          </w:p>
        </w:tc>
        <w:tc>
          <w:tcPr>
            <w:tcW w:w="847" w:type="dxa"/>
          </w:tcPr>
          <w:p w:rsidR="006152F8" w:rsidRPr="00171B64" w:rsidRDefault="006152F8" w:rsidP="00F11631">
            <w:pPr>
              <w:spacing w:afterLines="200" w:after="480" w:line="280" w:lineRule="atLeast"/>
              <w:contextualSpacing/>
              <w:jc w:val="center"/>
              <w:rPr>
                <w:sz w:val="22"/>
              </w:rPr>
            </w:pPr>
            <w:r w:rsidRPr="00171B64">
              <w:rPr>
                <w:sz w:val="22"/>
              </w:rPr>
              <w:t>3-4</w:t>
            </w:r>
          </w:p>
        </w:tc>
        <w:tc>
          <w:tcPr>
            <w:tcW w:w="1538" w:type="dxa"/>
          </w:tcPr>
          <w:p w:rsidR="006152F8" w:rsidRPr="00171B64" w:rsidRDefault="006152F8" w:rsidP="00F11631">
            <w:pPr>
              <w:spacing w:afterLines="200" w:after="480" w:line="280" w:lineRule="atLeast"/>
              <w:contextualSpacing/>
              <w:jc w:val="center"/>
              <w:rPr>
                <w:sz w:val="22"/>
              </w:rPr>
            </w:pPr>
            <w:r w:rsidRPr="00171B64">
              <w:rPr>
                <w:sz w:val="22"/>
              </w:rPr>
              <w:t>9.5 - 19</w:t>
            </w:r>
          </w:p>
        </w:tc>
        <w:tc>
          <w:tcPr>
            <w:tcW w:w="1377" w:type="dxa"/>
          </w:tcPr>
          <w:p w:rsidR="006152F8" w:rsidRPr="00171B64" w:rsidRDefault="006152F8" w:rsidP="00F11631">
            <w:pPr>
              <w:spacing w:afterLines="200" w:after="480" w:line="280" w:lineRule="atLeast"/>
              <w:contextualSpacing/>
              <w:jc w:val="center"/>
              <w:rPr>
                <w:sz w:val="22"/>
              </w:rPr>
            </w:pPr>
            <w:r w:rsidRPr="00171B64">
              <w:rPr>
                <w:sz w:val="22"/>
              </w:rPr>
              <w:t>2.54</w:t>
            </w:r>
          </w:p>
        </w:tc>
        <w:tc>
          <w:tcPr>
            <w:tcW w:w="1378" w:type="dxa"/>
          </w:tcPr>
          <w:p w:rsidR="006152F8" w:rsidRPr="00171B64" w:rsidRDefault="006152F8" w:rsidP="00F11631">
            <w:pPr>
              <w:spacing w:afterLines="200" w:after="480" w:line="280" w:lineRule="atLeast"/>
              <w:contextualSpacing/>
              <w:jc w:val="center"/>
              <w:rPr>
                <w:sz w:val="22"/>
              </w:rPr>
            </w:pPr>
            <w:r w:rsidRPr="00171B64">
              <w:rPr>
                <w:sz w:val="22"/>
              </w:rPr>
              <w:t>3.49</w:t>
            </w:r>
          </w:p>
        </w:tc>
        <w:tc>
          <w:tcPr>
            <w:tcW w:w="1240" w:type="dxa"/>
          </w:tcPr>
          <w:p w:rsidR="006152F8" w:rsidRPr="00171B64" w:rsidRDefault="006152F8" w:rsidP="00F11631">
            <w:pPr>
              <w:spacing w:afterLines="200" w:after="480" w:line="280" w:lineRule="atLeast"/>
              <w:contextualSpacing/>
              <w:jc w:val="center"/>
              <w:rPr>
                <w:sz w:val="22"/>
              </w:rPr>
            </w:pPr>
            <w:r w:rsidRPr="00171B64">
              <w:rPr>
                <w:sz w:val="22"/>
              </w:rPr>
              <w:t>135</w:t>
            </w:r>
          </w:p>
        </w:tc>
        <w:tc>
          <w:tcPr>
            <w:tcW w:w="1240" w:type="dxa"/>
          </w:tcPr>
          <w:p w:rsidR="006152F8" w:rsidRPr="00171B64" w:rsidRDefault="006152F8" w:rsidP="00F11631">
            <w:pPr>
              <w:spacing w:afterLines="200" w:after="480" w:line="280" w:lineRule="atLeast"/>
              <w:contextualSpacing/>
              <w:jc w:val="center"/>
              <w:rPr>
                <w:sz w:val="22"/>
              </w:rPr>
            </w:pPr>
            <w:r w:rsidRPr="00171B64">
              <w:rPr>
                <w:sz w:val="22"/>
              </w:rPr>
              <w:t>21</w:t>
            </w:r>
          </w:p>
        </w:tc>
      </w:tr>
    </w:tbl>
    <w:p w:rsidR="00D335F4" w:rsidRPr="00171B64" w:rsidRDefault="00E41F76" w:rsidP="004F4DFF">
      <w:pPr>
        <w:tabs>
          <w:tab w:val="left" w:pos="567"/>
        </w:tabs>
        <w:spacing w:before="360" w:after="240"/>
        <w:rPr>
          <w:b/>
        </w:rPr>
      </w:pPr>
      <w:r w:rsidRPr="00171B64">
        <w:rPr>
          <w:b/>
        </w:rPr>
        <w:t>2.</w:t>
      </w:r>
      <w:r w:rsidR="00427FB0" w:rsidRPr="00171B64">
        <w:rPr>
          <w:b/>
        </w:rPr>
        <w:t>2</w:t>
      </w:r>
      <w:r w:rsidRPr="00171B64">
        <w:rPr>
          <w:b/>
        </w:rPr>
        <w:t xml:space="preserve">    </w:t>
      </w:r>
      <w:r w:rsidR="00347289" w:rsidRPr="00171B64">
        <w:rPr>
          <w:b/>
        </w:rPr>
        <w:t>Concrete compressive strength</w:t>
      </w:r>
    </w:p>
    <w:p w:rsidR="00347289" w:rsidRPr="00171B64" w:rsidRDefault="00347289" w:rsidP="00347289">
      <w:pPr>
        <w:tabs>
          <w:tab w:val="left" w:pos="915"/>
        </w:tabs>
        <w:spacing w:before="120" w:after="120"/>
        <w:ind w:firstLine="567"/>
        <w:jc w:val="both"/>
        <w:rPr>
          <w:sz w:val="22"/>
        </w:rPr>
      </w:pPr>
      <w:r w:rsidRPr="00171B64">
        <w:rPr>
          <w:rFonts w:eastAsia="Times New Roman"/>
          <w:sz w:val="22"/>
          <w:lang w:eastAsia="en-ZA"/>
        </w:rPr>
        <w:t xml:space="preserve">The 28-days compressive strength </w:t>
      </w:r>
      <w:r w:rsidRPr="00171B64">
        <w:rPr>
          <w:bCs/>
          <w:sz w:val="22"/>
        </w:rPr>
        <w:t xml:space="preserve">tests were performed in accordance with </w:t>
      </w:r>
      <w:r w:rsidRPr="00171B64">
        <w:rPr>
          <w:sz w:val="22"/>
        </w:rPr>
        <w:t xml:space="preserve">ASTM C 39 and </w:t>
      </w:r>
      <w:r w:rsidRPr="00171B64">
        <w:rPr>
          <w:bCs/>
          <w:sz w:val="22"/>
        </w:rPr>
        <w:t xml:space="preserve">SANS 5863:1994. The compressive strength of hardened concrete was determined on 150 mm x 250 mm cylinders and 150 mm concrete cubes which were cast and water-cured at 23 ± 1 </w:t>
      </w:r>
      <w:r w:rsidRPr="00171B64">
        <w:rPr>
          <w:bCs/>
          <w:sz w:val="22"/>
          <w:vertAlign w:val="superscript"/>
        </w:rPr>
        <w:t>0</w:t>
      </w:r>
      <w:r w:rsidRPr="00171B64">
        <w:rPr>
          <w:bCs/>
          <w:sz w:val="22"/>
        </w:rPr>
        <w:t xml:space="preserve">C before being tested at ages of 28-days. Note that, the 50 mm reduction in cylinder height was </w:t>
      </w:r>
      <w:r w:rsidRPr="00171B64">
        <w:rPr>
          <w:bCs/>
          <w:sz w:val="22"/>
        </w:rPr>
        <w:lastRenderedPageBreak/>
        <w:t xml:space="preserve">because of limited spacing in </w:t>
      </w:r>
      <w:r w:rsidRPr="00171B64">
        <w:rPr>
          <w:sz w:val="22"/>
        </w:rPr>
        <w:t>Contest Materials Testing Machine (CMTM).</w:t>
      </w:r>
      <w:r w:rsidRPr="00171B64">
        <w:rPr>
          <w:bCs/>
          <w:sz w:val="22"/>
        </w:rPr>
        <w:t xml:space="preserve"> </w:t>
      </w:r>
      <w:r w:rsidRPr="00171B64">
        <w:rPr>
          <w:sz w:val="22"/>
        </w:rPr>
        <w:t>There was not enough free space for placing a 300 mm high cylinder specimen and a load cell in the CMTM.</w:t>
      </w:r>
      <w:r w:rsidRPr="00171B64">
        <w:rPr>
          <w:bCs/>
          <w:sz w:val="22"/>
        </w:rPr>
        <w:t xml:space="preserve"> </w:t>
      </w:r>
      <w:r w:rsidRPr="00171B64">
        <w:rPr>
          <w:sz w:val="22"/>
        </w:rPr>
        <w:t xml:space="preserve">A 350 ton CMTM was used in this experimental work for applying pressure on the specimen </w:t>
      </w:r>
      <w:r w:rsidRPr="00171B64">
        <w:rPr>
          <w:bCs/>
          <w:sz w:val="22"/>
        </w:rPr>
        <w:t>and load cell was used for collecting data directly to the computer</w:t>
      </w:r>
      <w:r w:rsidRPr="00171B64">
        <w:rPr>
          <w:sz w:val="22"/>
        </w:rPr>
        <w:t>.</w:t>
      </w:r>
    </w:p>
    <w:p w:rsidR="003100CA" w:rsidRPr="00171B64" w:rsidRDefault="003100CA" w:rsidP="003100CA">
      <w:pPr>
        <w:spacing w:before="200"/>
        <w:jc w:val="center"/>
        <w:rPr>
          <w:sz w:val="22"/>
        </w:rPr>
      </w:pPr>
      <w:r w:rsidRPr="00171B64">
        <w:rPr>
          <w:sz w:val="22"/>
        </w:rPr>
        <w:t>Table 2: Concrete mix designs: materials used kg/m</w:t>
      </w:r>
      <w:r w:rsidRPr="00171B64">
        <w:rPr>
          <w:sz w:val="22"/>
          <w:vertAlign w:val="superscript"/>
        </w:rPr>
        <w:t xml:space="preserve">3 </w:t>
      </w:r>
      <w:r w:rsidRPr="00171B64">
        <w:rPr>
          <w:sz w:val="22"/>
        </w:rPr>
        <w:t>of concrete.</w:t>
      </w:r>
    </w:p>
    <w:tbl>
      <w:tblPr>
        <w:tblStyle w:val="TableGrid"/>
        <w:tblW w:w="8768" w:type="dxa"/>
        <w:tblLook w:val="04A0" w:firstRow="1" w:lastRow="0" w:firstColumn="1" w:lastColumn="0" w:noHBand="0" w:noVBand="1"/>
      </w:tblPr>
      <w:tblGrid>
        <w:gridCol w:w="1617"/>
        <w:gridCol w:w="1193"/>
        <w:gridCol w:w="1523"/>
        <w:gridCol w:w="1526"/>
        <w:gridCol w:w="1523"/>
        <w:gridCol w:w="1386"/>
      </w:tblGrid>
      <w:tr w:rsidR="003100CA" w:rsidRPr="00171B64" w:rsidTr="003100CA">
        <w:trPr>
          <w:trHeight w:hRule="exact" w:val="335"/>
        </w:trPr>
        <w:tc>
          <w:tcPr>
            <w:tcW w:w="1617" w:type="dxa"/>
            <w:vMerge w:val="restart"/>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Materials</w:t>
            </w:r>
          </w:p>
        </w:tc>
        <w:tc>
          <w:tcPr>
            <w:tcW w:w="1193" w:type="dxa"/>
            <w:vMerge w:val="restart"/>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Used in step</w:t>
            </w:r>
          </w:p>
        </w:tc>
        <w:tc>
          <w:tcPr>
            <w:tcW w:w="3049" w:type="dxa"/>
            <w:gridSpan w:val="2"/>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NA mixes</w:t>
            </w:r>
          </w:p>
        </w:tc>
        <w:tc>
          <w:tcPr>
            <w:tcW w:w="2909" w:type="dxa"/>
            <w:gridSpan w:val="2"/>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RCA mixes</w:t>
            </w:r>
          </w:p>
        </w:tc>
      </w:tr>
      <w:tr w:rsidR="003100CA" w:rsidRPr="00171B64" w:rsidTr="003100CA">
        <w:trPr>
          <w:trHeight w:hRule="exact" w:val="335"/>
        </w:trPr>
        <w:tc>
          <w:tcPr>
            <w:tcW w:w="1617" w:type="dxa"/>
            <w:vMerge/>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p>
        </w:tc>
        <w:tc>
          <w:tcPr>
            <w:tcW w:w="1193" w:type="dxa"/>
            <w:vMerge/>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p>
        </w:tc>
        <w:tc>
          <w:tcPr>
            <w:tcW w:w="1523" w:type="dxa"/>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70%</w:t>
            </w:r>
          </w:p>
        </w:tc>
        <w:tc>
          <w:tcPr>
            <w:tcW w:w="1525" w:type="dxa"/>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100%</w:t>
            </w:r>
          </w:p>
        </w:tc>
        <w:tc>
          <w:tcPr>
            <w:tcW w:w="1523" w:type="dxa"/>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30%</w:t>
            </w:r>
          </w:p>
        </w:tc>
        <w:tc>
          <w:tcPr>
            <w:tcW w:w="1385" w:type="dxa"/>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100%</w:t>
            </w:r>
          </w:p>
        </w:tc>
      </w:tr>
      <w:tr w:rsidR="003100CA" w:rsidRPr="00171B64" w:rsidTr="003100CA">
        <w:trPr>
          <w:trHeight w:hRule="exact" w:val="335"/>
        </w:trPr>
        <w:tc>
          <w:tcPr>
            <w:tcW w:w="1617" w:type="dxa"/>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CEM II 32.5</w:t>
            </w:r>
          </w:p>
        </w:tc>
        <w:tc>
          <w:tcPr>
            <w:tcW w:w="1193" w:type="dxa"/>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1</w:t>
            </w:r>
          </w:p>
        </w:tc>
        <w:tc>
          <w:tcPr>
            <w:tcW w:w="3049" w:type="dxa"/>
            <w:gridSpan w:val="2"/>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333</w:t>
            </w:r>
          </w:p>
        </w:tc>
        <w:tc>
          <w:tcPr>
            <w:tcW w:w="2909" w:type="dxa"/>
            <w:gridSpan w:val="2"/>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333</w:t>
            </w:r>
          </w:p>
        </w:tc>
      </w:tr>
      <w:tr w:rsidR="003100CA" w:rsidRPr="00171B64" w:rsidTr="003100CA">
        <w:trPr>
          <w:trHeight w:hRule="exact" w:val="335"/>
        </w:trPr>
        <w:tc>
          <w:tcPr>
            <w:tcW w:w="1617" w:type="dxa"/>
            <w:vMerge w:val="restart"/>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CEM I 42.5</w:t>
            </w:r>
          </w:p>
        </w:tc>
        <w:tc>
          <w:tcPr>
            <w:tcW w:w="1193" w:type="dxa"/>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2-3</w:t>
            </w:r>
          </w:p>
        </w:tc>
        <w:tc>
          <w:tcPr>
            <w:tcW w:w="3049" w:type="dxa"/>
            <w:gridSpan w:val="2"/>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350</w:t>
            </w:r>
          </w:p>
        </w:tc>
        <w:tc>
          <w:tcPr>
            <w:tcW w:w="2909" w:type="dxa"/>
            <w:gridSpan w:val="2"/>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350</w:t>
            </w:r>
          </w:p>
        </w:tc>
      </w:tr>
      <w:tr w:rsidR="003100CA" w:rsidRPr="00171B64" w:rsidTr="003100CA">
        <w:trPr>
          <w:trHeight w:hRule="exact" w:val="335"/>
        </w:trPr>
        <w:tc>
          <w:tcPr>
            <w:tcW w:w="1617" w:type="dxa"/>
            <w:vMerge/>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p>
        </w:tc>
        <w:tc>
          <w:tcPr>
            <w:tcW w:w="1193" w:type="dxa"/>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4</w:t>
            </w:r>
          </w:p>
        </w:tc>
        <w:tc>
          <w:tcPr>
            <w:tcW w:w="3049" w:type="dxa"/>
            <w:gridSpan w:val="2"/>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175</w:t>
            </w:r>
          </w:p>
        </w:tc>
        <w:tc>
          <w:tcPr>
            <w:tcW w:w="2909" w:type="dxa"/>
            <w:gridSpan w:val="2"/>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175</w:t>
            </w:r>
          </w:p>
        </w:tc>
      </w:tr>
      <w:tr w:rsidR="003100CA" w:rsidRPr="00171B64" w:rsidTr="003100CA">
        <w:trPr>
          <w:trHeight w:hRule="exact" w:val="335"/>
        </w:trPr>
        <w:tc>
          <w:tcPr>
            <w:tcW w:w="1617" w:type="dxa"/>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GGCS</w:t>
            </w:r>
          </w:p>
        </w:tc>
        <w:tc>
          <w:tcPr>
            <w:tcW w:w="1193" w:type="dxa"/>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4</w:t>
            </w:r>
          </w:p>
        </w:tc>
        <w:tc>
          <w:tcPr>
            <w:tcW w:w="3049" w:type="dxa"/>
            <w:gridSpan w:val="2"/>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175</w:t>
            </w:r>
          </w:p>
        </w:tc>
        <w:tc>
          <w:tcPr>
            <w:tcW w:w="2909" w:type="dxa"/>
            <w:gridSpan w:val="2"/>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175</w:t>
            </w:r>
          </w:p>
        </w:tc>
      </w:tr>
      <w:tr w:rsidR="003100CA" w:rsidRPr="00171B64" w:rsidTr="003100CA">
        <w:trPr>
          <w:trHeight w:hRule="exact" w:val="335"/>
        </w:trPr>
        <w:tc>
          <w:tcPr>
            <w:tcW w:w="1617" w:type="dxa"/>
            <w:vMerge w:val="restart"/>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Water</w:t>
            </w:r>
          </w:p>
        </w:tc>
        <w:tc>
          <w:tcPr>
            <w:tcW w:w="1193" w:type="dxa"/>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1</w:t>
            </w:r>
          </w:p>
        </w:tc>
        <w:tc>
          <w:tcPr>
            <w:tcW w:w="3049" w:type="dxa"/>
            <w:gridSpan w:val="2"/>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183</w:t>
            </w:r>
          </w:p>
        </w:tc>
        <w:tc>
          <w:tcPr>
            <w:tcW w:w="2909" w:type="dxa"/>
            <w:gridSpan w:val="2"/>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183</w:t>
            </w:r>
          </w:p>
        </w:tc>
      </w:tr>
      <w:tr w:rsidR="003100CA" w:rsidRPr="00171B64" w:rsidTr="003100CA">
        <w:trPr>
          <w:trHeight w:hRule="exact" w:val="335"/>
        </w:trPr>
        <w:tc>
          <w:tcPr>
            <w:tcW w:w="1617" w:type="dxa"/>
            <w:vMerge/>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p>
        </w:tc>
        <w:tc>
          <w:tcPr>
            <w:tcW w:w="1193" w:type="dxa"/>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2-4</w:t>
            </w:r>
          </w:p>
        </w:tc>
        <w:tc>
          <w:tcPr>
            <w:tcW w:w="3049" w:type="dxa"/>
            <w:gridSpan w:val="2"/>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175</w:t>
            </w:r>
          </w:p>
        </w:tc>
        <w:tc>
          <w:tcPr>
            <w:tcW w:w="2909" w:type="dxa"/>
            <w:gridSpan w:val="2"/>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175</w:t>
            </w:r>
          </w:p>
        </w:tc>
      </w:tr>
      <w:tr w:rsidR="003100CA" w:rsidRPr="00171B64" w:rsidTr="003100CA">
        <w:trPr>
          <w:trHeight w:hRule="exact" w:val="335"/>
        </w:trPr>
        <w:tc>
          <w:tcPr>
            <w:tcW w:w="1617" w:type="dxa"/>
            <w:vMerge w:val="restart"/>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*Sand</w:t>
            </w:r>
          </w:p>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p>
        </w:tc>
        <w:tc>
          <w:tcPr>
            <w:tcW w:w="1193" w:type="dxa"/>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1</w:t>
            </w:r>
          </w:p>
        </w:tc>
        <w:tc>
          <w:tcPr>
            <w:tcW w:w="1523" w:type="dxa"/>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575</w:t>
            </w:r>
          </w:p>
        </w:tc>
        <w:tc>
          <w:tcPr>
            <w:tcW w:w="1525" w:type="dxa"/>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821</w:t>
            </w:r>
          </w:p>
        </w:tc>
        <w:tc>
          <w:tcPr>
            <w:tcW w:w="1523" w:type="dxa"/>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246</w:t>
            </w:r>
          </w:p>
        </w:tc>
        <w:tc>
          <w:tcPr>
            <w:tcW w:w="1385" w:type="dxa"/>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821</w:t>
            </w:r>
          </w:p>
        </w:tc>
      </w:tr>
      <w:tr w:rsidR="003100CA" w:rsidRPr="00171B64" w:rsidTr="003100CA">
        <w:trPr>
          <w:trHeight w:hRule="exact" w:val="335"/>
        </w:trPr>
        <w:tc>
          <w:tcPr>
            <w:tcW w:w="1617" w:type="dxa"/>
            <w:vMerge/>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p>
        </w:tc>
        <w:tc>
          <w:tcPr>
            <w:tcW w:w="1193" w:type="dxa"/>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2-4</w:t>
            </w:r>
          </w:p>
        </w:tc>
        <w:tc>
          <w:tcPr>
            <w:tcW w:w="1523" w:type="dxa"/>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469</w:t>
            </w:r>
          </w:p>
        </w:tc>
        <w:tc>
          <w:tcPr>
            <w:tcW w:w="1525" w:type="dxa"/>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670</w:t>
            </w:r>
          </w:p>
        </w:tc>
        <w:tc>
          <w:tcPr>
            <w:tcW w:w="1523" w:type="dxa"/>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201</w:t>
            </w:r>
          </w:p>
        </w:tc>
        <w:tc>
          <w:tcPr>
            <w:tcW w:w="1385" w:type="dxa"/>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640</w:t>
            </w:r>
          </w:p>
        </w:tc>
      </w:tr>
      <w:tr w:rsidR="003100CA" w:rsidRPr="00171B64" w:rsidTr="003100CA">
        <w:trPr>
          <w:trHeight w:hRule="exact" w:val="335"/>
        </w:trPr>
        <w:tc>
          <w:tcPr>
            <w:tcW w:w="1617" w:type="dxa"/>
            <w:vMerge w:val="restart"/>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19 mm stone</w:t>
            </w:r>
          </w:p>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p>
        </w:tc>
        <w:tc>
          <w:tcPr>
            <w:tcW w:w="1193" w:type="dxa"/>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1</w:t>
            </w:r>
          </w:p>
        </w:tc>
        <w:tc>
          <w:tcPr>
            <w:tcW w:w="1523" w:type="dxa"/>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753.50</w:t>
            </w:r>
          </w:p>
        </w:tc>
        <w:tc>
          <w:tcPr>
            <w:tcW w:w="1525" w:type="dxa"/>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1076</w:t>
            </w:r>
          </w:p>
        </w:tc>
        <w:tc>
          <w:tcPr>
            <w:tcW w:w="1523" w:type="dxa"/>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322.50</w:t>
            </w:r>
          </w:p>
        </w:tc>
        <w:tc>
          <w:tcPr>
            <w:tcW w:w="1385" w:type="dxa"/>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968.50</w:t>
            </w:r>
          </w:p>
        </w:tc>
      </w:tr>
      <w:tr w:rsidR="003100CA" w:rsidRPr="00171B64" w:rsidTr="003100CA">
        <w:trPr>
          <w:trHeight w:hRule="exact" w:val="335"/>
        </w:trPr>
        <w:tc>
          <w:tcPr>
            <w:tcW w:w="1617" w:type="dxa"/>
            <w:vMerge/>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p>
        </w:tc>
        <w:tc>
          <w:tcPr>
            <w:tcW w:w="1193" w:type="dxa"/>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2-4</w:t>
            </w:r>
          </w:p>
        </w:tc>
        <w:tc>
          <w:tcPr>
            <w:tcW w:w="1523" w:type="dxa"/>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868</w:t>
            </w:r>
          </w:p>
        </w:tc>
        <w:tc>
          <w:tcPr>
            <w:tcW w:w="1525" w:type="dxa"/>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1240</w:t>
            </w:r>
          </w:p>
        </w:tc>
        <w:tc>
          <w:tcPr>
            <w:tcW w:w="1523" w:type="dxa"/>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372</w:t>
            </w:r>
          </w:p>
        </w:tc>
        <w:tc>
          <w:tcPr>
            <w:tcW w:w="1385" w:type="dxa"/>
          </w:tcPr>
          <w:p w:rsidR="003100CA" w:rsidRPr="00171B64" w:rsidRDefault="003100CA" w:rsidP="00F11631">
            <w:pPr>
              <w:spacing w:afterLines="200" w:after="480" w:line="280" w:lineRule="atLeast"/>
              <w:contextualSpacing/>
              <w:jc w:val="center"/>
              <w:rPr>
                <w:rFonts w:asciiTheme="majorBidi" w:hAnsiTheme="majorBidi" w:cstheme="majorBidi"/>
                <w:sz w:val="22"/>
                <w:szCs w:val="22"/>
              </w:rPr>
            </w:pPr>
            <w:r w:rsidRPr="00171B64">
              <w:rPr>
                <w:rFonts w:asciiTheme="majorBidi" w:hAnsiTheme="majorBidi" w:cstheme="majorBidi"/>
                <w:sz w:val="22"/>
                <w:szCs w:val="22"/>
              </w:rPr>
              <w:t>1185</w:t>
            </w:r>
          </w:p>
        </w:tc>
      </w:tr>
    </w:tbl>
    <w:p w:rsidR="003100CA" w:rsidRPr="00171B64" w:rsidRDefault="003100CA" w:rsidP="003100CA">
      <w:pPr>
        <w:spacing w:line="280" w:lineRule="atLeast"/>
        <w:jc w:val="both"/>
        <w:rPr>
          <w:sz w:val="22"/>
        </w:rPr>
      </w:pPr>
      <w:r w:rsidRPr="00171B64">
        <w:rPr>
          <w:sz w:val="22"/>
        </w:rPr>
        <w:t>*Note that small correcting adjustments to the sand content were made to accommodate the different densities of NA and RCA in the different mixes.</w:t>
      </w:r>
    </w:p>
    <w:p w:rsidR="003100CA" w:rsidRPr="00171B64" w:rsidRDefault="00427FB0" w:rsidP="00C4339A">
      <w:pPr>
        <w:tabs>
          <w:tab w:val="left" w:pos="915"/>
        </w:tabs>
        <w:spacing w:before="360" w:after="240"/>
        <w:jc w:val="both"/>
        <w:rPr>
          <w:sz w:val="22"/>
        </w:rPr>
      </w:pPr>
      <w:r w:rsidRPr="00171B64">
        <w:rPr>
          <w:b/>
        </w:rPr>
        <w:t>2.3</w:t>
      </w:r>
      <w:r w:rsidR="00E41F76" w:rsidRPr="00171B64">
        <w:rPr>
          <w:b/>
        </w:rPr>
        <w:t xml:space="preserve">    </w:t>
      </w:r>
      <w:r w:rsidR="00C4339A" w:rsidRPr="00171B64">
        <w:rPr>
          <w:b/>
        </w:rPr>
        <w:t>E-modulus of concrete</w:t>
      </w:r>
    </w:p>
    <w:p w:rsidR="00C4339A" w:rsidRPr="00171B64" w:rsidRDefault="00C4339A" w:rsidP="00C4339A">
      <w:pPr>
        <w:tabs>
          <w:tab w:val="left" w:pos="915"/>
        </w:tabs>
        <w:spacing w:before="120" w:after="120"/>
        <w:ind w:firstLine="567"/>
        <w:jc w:val="both"/>
        <w:rPr>
          <w:sz w:val="22"/>
        </w:rPr>
      </w:pPr>
      <w:r w:rsidRPr="00171B64">
        <w:rPr>
          <w:sz w:val="22"/>
        </w:rPr>
        <w:t>The E-modulus of concrete is related to the E-modulus of cement mortar and to that of the coarse aggregate. The aggregate generally has a higher E-modulus than the concrete. Hence, the higher the E-modulus of coarse aggregate or the higher the coarse aggregate content is, the higher the E-modulus of the concrete typically will be. Crushed coarse aggregate which has a rough texture will produce better bond and will also result in a higher E-modulus of the concrete. In recycled aggregate concrete (RAC) the number of weakly-bonded areas is significantly more than in natural aggregate concrete (NAC), i.e. within the RCA between remaining mortar and original aggregate as well as the bonding with the new mortar paste. The number of micro-cracked regions in the RCA may be aggravated by the re-crushing. Therefore, RCA containing roughly the same amount of the original aggregate from the same base rock may lead to a lower E-modulus of the concrete composite. However, this remains to be determined from case to case, and can in fact be considered and perhaps compensated for in the design of concrete with particularly required mechanical properties.</w:t>
      </w:r>
    </w:p>
    <w:p w:rsidR="00C4339A" w:rsidRPr="00171B64" w:rsidRDefault="00C4339A" w:rsidP="00C4339A">
      <w:pPr>
        <w:autoSpaceDE w:val="0"/>
        <w:autoSpaceDN w:val="0"/>
        <w:adjustRightInd w:val="0"/>
        <w:spacing w:before="120" w:after="120"/>
        <w:ind w:firstLine="567"/>
        <w:contextualSpacing/>
        <w:jc w:val="both"/>
        <w:rPr>
          <w:sz w:val="22"/>
        </w:rPr>
      </w:pPr>
      <w:r w:rsidRPr="00171B64">
        <w:rPr>
          <w:color w:val="000000"/>
          <w:sz w:val="22"/>
        </w:rPr>
        <w:t xml:space="preserve">The E-modulus was determined according to ASTM C 469 and was computed for water cured cylinders at the age of 28 days. </w:t>
      </w:r>
      <w:r w:rsidRPr="00171B64">
        <w:rPr>
          <w:sz w:val="22"/>
        </w:rPr>
        <w:t xml:space="preserve">For accurate determination of the E-modulus, an HBM 2000 kN load cell was placed over the specimen and two HBM 50 mm </w:t>
      </w:r>
      <w:r w:rsidRPr="00171B64">
        <w:rPr>
          <w:color w:val="000000"/>
          <w:sz w:val="22"/>
        </w:rPr>
        <w:t>linear variable differential transformers (</w:t>
      </w:r>
      <w:r w:rsidRPr="00171B64">
        <w:rPr>
          <w:sz w:val="22"/>
        </w:rPr>
        <w:t xml:space="preserve">LVDTs) were used to measure deformation over a central gauge length of 120 mm. </w:t>
      </w:r>
      <w:r w:rsidRPr="00171B64">
        <w:rPr>
          <w:color w:val="000000"/>
          <w:sz w:val="22"/>
        </w:rPr>
        <w:t>The setup also consisted of a Spider8 data collector and a computer to download the data from the test. The loading rate used was the same as that for the compressive strength test (</w:t>
      </w:r>
      <w:r w:rsidRPr="00171B64">
        <w:rPr>
          <w:bCs/>
          <w:sz w:val="22"/>
        </w:rPr>
        <w:t>3 ± 1 kN/s</w:t>
      </w:r>
      <w:r w:rsidRPr="00171B64">
        <w:rPr>
          <w:color w:val="000000"/>
          <w:sz w:val="22"/>
        </w:rPr>
        <w:t xml:space="preserve">). In order to calculate E-modulus the 30-40% of the ultimate compressive strength was used. In total five cylinders from each concrete mix were tested to determine their ultimate compressive strength and E-modulus. </w:t>
      </w:r>
      <w:r w:rsidRPr="00171B64">
        <w:rPr>
          <w:sz w:val="22"/>
        </w:rPr>
        <w:t xml:space="preserve">Each specimen was preloaded with 3 loading cycles to 30-40% of the estimated peak load before the actual loading to failure took place, in order to lessen the impacts of non-structural deformation in the loading system.  </w:t>
      </w:r>
    </w:p>
    <w:p w:rsidR="003100CA" w:rsidRPr="00171B64" w:rsidRDefault="003100CA" w:rsidP="00C4339A">
      <w:pPr>
        <w:tabs>
          <w:tab w:val="left" w:pos="915"/>
        </w:tabs>
        <w:spacing w:before="120" w:after="120"/>
        <w:jc w:val="both"/>
        <w:rPr>
          <w:sz w:val="22"/>
        </w:rPr>
      </w:pPr>
    </w:p>
    <w:p w:rsidR="003100CA" w:rsidRPr="00171B64" w:rsidRDefault="003100CA" w:rsidP="0058630A">
      <w:pPr>
        <w:tabs>
          <w:tab w:val="left" w:pos="915"/>
        </w:tabs>
        <w:spacing w:before="120" w:after="120"/>
        <w:jc w:val="both"/>
        <w:rPr>
          <w:sz w:val="22"/>
        </w:rPr>
      </w:pPr>
    </w:p>
    <w:p w:rsidR="0058630A" w:rsidRPr="00171B64" w:rsidRDefault="0058630A" w:rsidP="0058630A">
      <w:pPr>
        <w:tabs>
          <w:tab w:val="left" w:pos="915"/>
        </w:tabs>
        <w:spacing w:before="360" w:after="240"/>
        <w:jc w:val="both"/>
        <w:rPr>
          <w:sz w:val="22"/>
        </w:rPr>
      </w:pPr>
      <w:r w:rsidRPr="00171B64">
        <w:rPr>
          <w:b/>
        </w:rPr>
        <w:lastRenderedPageBreak/>
        <w:t>2.</w:t>
      </w:r>
      <w:r w:rsidR="00427FB0" w:rsidRPr="00171B64">
        <w:rPr>
          <w:b/>
        </w:rPr>
        <w:t>4</w:t>
      </w:r>
      <w:r w:rsidR="00E41F76" w:rsidRPr="00171B64">
        <w:rPr>
          <w:b/>
        </w:rPr>
        <w:t xml:space="preserve">    </w:t>
      </w:r>
      <w:r w:rsidRPr="00171B64">
        <w:rPr>
          <w:b/>
        </w:rPr>
        <w:t>Flexural and splitting strength of concrete</w:t>
      </w:r>
    </w:p>
    <w:p w:rsidR="00E41F76" w:rsidRPr="00171B64" w:rsidRDefault="00E41F76" w:rsidP="00E41F76">
      <w:pPr>
        <w:spacing w:before="120" w:after="120"/>
        <w:ind w:firstLine="567"/>
        <w:contextualSpacing/>
        <w:jc w:val="both"/>
        <w:rPr>
          <w:rStyle w:val="ps22"/>
          <w:sz w:val="22"/>
        </w:rPr>
      </w:pPr>
      <w:r w:rsidRPr="00171B64">
        <w:rPr>
          <w:rStyle w:val="ps11"/>
          <w:sz w:val="22"/>
        </w:rPr>
        <w:t>As a part of concrete design it may be necessary to determine</w:t>
      </w:r>
      <w:r w:rsidRPr="00171B64">
        <w:rPr>
          <w:sz w:val="22"/>
        </w:rPr>
        <w:t xml:space="preserve"> </w:t>
      </w:r>
      <w:r w:rsidRPr="00171B64">
        <w:rPr>
          <w:rStyle w:val="ps12"/>
          <w:sz w:val="22"/>
        </w:rPr>
        <w:t xml:space="preserve">the flexural strength </w:t>
      </w:r>
      <w:r w:rsidRPr="00171B64">
        <w:rPr>
          <w:rStyle w:val="ps13"/>
          <w:sz w:val="22"/>
        </w:rPr>
        <w:t>of concrete mixtures, to examine compliance</w:t>
      </w:r>
      <w:r w:rsidRPr="00171B64">
        <w:rPr>
          <w:sz w:val="22"/>
        </w:rPr>
        <w:t xml:space="preserve"> </w:t>
      </w:r>
      <w:r w:rsidRPr="00171B64">
        <w:rPr>
          <w:rStyle w:val="ps14"/>
          <w:sz w:val="22"/>
        </w:rPr>
        <w:t>with the specifications and to provide the necessary information</w:t>
      </w:r>
      <w:r w:rsidRPr="00171B64">
        <w:rPr>
          <w:rStyle w:val="ps15"/>
          <w:sz w:val="22"/>
        </w:rPr>
        <w:t xml:space="preserve"> for designing an engineering structure.</w:t>
      </w:r>
      <w:r w:rsidRPr="00171B64">
        <w:rPr>
          <w:sz w:val="22"/>
        </w:rPr>
        <w:t xml:space="preserve"> </w:t>
      </w:r>
      <w:r w:rsidRPr="00171B64">
        <w:rPr>
          <w:color w:val="000000"/>
          <w:sz w:val="22"/>
        </w:rPr>
        <w:t xml:space="preserve">A Zwick Z250 materials testing machine was used to perform </w:t>
      </w:r>
      <w:r w:rsidRPr="00171B64">
        <w:rPr>
          <w:sz w:val="22"/>
        </w:rPr>
        <w:t xml:space="preserve">flexural (three point bending) and </w:t>
      </w:r>
      <w:r w:rsidRPr="00171B64">
        <w:rPr>
          <w:color w:val="000000"/>
          <w:sz w:val="22"/>
        </w:rPr>
        <w:t>splitting tests of concretes studied in this research</w:t>
      </w:r>
      <w:r w:rsidRPr="00171B64">
        <w:rPr>
          <w:sz w:val="22"/>
        </w:rPr>
        <w:t>. For the flexural test, three prismatic specimens were used from each concrete mix, with dimensions 150 mm x 150 mm x 700 mm and supported over a span of 450 mm. One 200 kN load cell and two HBM 10 mm LVDT’s were connected with a Spider8 to plot a load versus deflection graph for the beam. By using the formula suggested by SANS 5864:1994, the flexural strength of each beam was calculated and the average value was taken for each of the concrete types.</w:t>
      </w:r>
    </w:p>
    <w:p w:rsidR="00E41F76" w:rsidRPr="00171B64" w:rsidRDefault="00E41F76" w:rsidP="00E41F76">
      <w:pPr>
        <w:spacing w:before="120" w:after="120"/>
        <w:ind w:firstLine="567"/>
        <w:contextualSpacing/>
        <w:jc w:val="both"/>
        <w:rPr>
          <w:sz w:val="22"/>
        </w:rPr>
      </w:pPr>
    </w:p>
    <w:p w:rsidR="00E41F76" w:rsidRPr="00171B64" w:rsidRDefault="00E41F76" w:rsidP="00E41F76">
      <w:pPr>
        <w:spacing w:before="120" w:after="120"/>
        <w:ind w:firstLine="567"/>
        <w:jc w:val="both"/>
        <w:rPr>
          <w:rFonts w:eastAsia="Times New Roman"/>
          <w:sz w:val="22"/>
          <w:lang w:eastAsia="en-ZA"/>
        </w:rPr>
      </w:pPr>
      <w:r w:rsidRPr="00171B64">
        <w:rPr>
          <w:rFonts w:eastAsia="Times New Roman"/>
          <w:sz w:val="22"/>
          <w:lang w:eastAsia="en-ZA"/>
        </w:rPr>
        <w:t xml:space="preserve">The splitting tensile strength is easier to determine accurately than direct tensile strength.  It is generally greater than direct tensile strength and lower than flexural strength. </w:t>
      </w:r>
      <w:r w:rsidRPr="00171B64">
        <w:rPr>
          <w:sz w:val="22"/>
        </w:rPr>
        <w:t xml:space="preserve">For the splitting test five 150 mm cubes were tested for each type of concrete at the age of 28 days. All the specimens were prepared in the same manner as for the compression test as discussed earlier. The standard test procedure as described in SABS Method 1253: 1994 was followed. In the test, a cube is subjected to compressive forces applied along two diametrically-opposed lines, </w:t>
      </w:r>
      <w:r w:rsidRPr="00171B64">
        <w:rPr>
          <w:rFonts w:eastAsia="Times New Roman"/>
          <w:sz w:val="22"/>
          <w:lang w:eastAsia="en-ZA"/>
        </w:rPr>
        <w:t xml:space="preserve">of which the results are summarised in </w:t>
      </w:r>
      <w:r w:rsidRPr="00171B64">
        <w:rPr>
          <w:sz w:val="22"/>
        </w:rPr>
        <w:t>experimental results section</w:t>
      </w:r>
      <w:r w:rsidRPr="00171B64">
        <w:rPr>
          <w:rFonts w:eastAsia="Times New Roman"/>
          <w:sz w:val="22"/>
          <w:lang w:eastAsia="en-ZA"/>
        </w:rPr>
        <w:t>.</w:t>
      </w:r>
    </w:p>
    <w:p w:rsidR="00E41F76" w:rsidRPr="00171B64" w:rsidRDefault="00E41F76" w:rsidP="00E41F76">
      <w:pPr>
        <w:pStyle w:val="Heading2"/>
        <w:spacing w:before="360" w:after="240"/>
        <w:jc w:val="both"/>
        <w:rPr>
          <w:rFonts w:ascii="Times New Roman" w:hAnsi="Times New Roman" w:cs="Times New Roman"/>
          <w:i w:val="0"/>
          <w:iCs w:val="0"/>
          <w:sz w:val="24"/>
          <w:szCs w:val="24"/>
        </w:rPr>
      </w:pPr>
      <w:r w:rsidRPr="00171B64">
        <w:rPr>
          <w:rFonts w:ascii="Times New Roman" w:hAnsi="Times New Roman" w:cs="Times New Roman"/>
          <w:i w:val="0"/>
          <w:iCs w:val="0"/>
          <w:sz w:val="24"/>
          <w:szCs w:val="24"/>
        </w:rPr>
        <w:t>2.</w:t>
      </w:r>
      <w:r w:rsidR="00427FB0" w:rsidRPr="00171B64">
        <w:rPr>
          <w:rFonts w:ascii="Times New Roman" w:hAnsi="Times New Roman" w:cs="Times New Roman"/>
          <w:i w:val="0"/>
          <w:iCs w:val="0"/>
          <w:sz w:val="24"/>
          <w:szCs w:val="24"/>
        </w:rPr>
        <w:t>5</w:t>
      </w:r>
      <w:r w:rsidRPr="00171B64">
        <w:rPr>
          <w:rFonts w:ascii="Times New Roman" w:hAnsi="Times New Roman" w:cs="Times New Roman"/>
          <w:b w:val="0"/>
          <w:i w:val="0"/>
          <w:iCs w:val="0"/>
          <w:sz w:val="24"/>
          <w:szCs w:val="24"/>
        </w:rPr>
        <w:t xml:space="preserve">    </w:t>
      </w:r>
      <w:r w:rsidRPr="00171B64">
        <w:rPr>
          <w:rFonts w:ascii="Times New Roman" w:hAnsi="Times New Roman" w:cs="Times New Roman"/>
          <w:i w:val="0"/>
          <w:iCs w:val="0"/>
          <w:sz w:val="24"/>
          <w:szCs w:val="24"/>
        </w:rPr>
        <w:t xml:space="preserve">Shrinkage and creep of concrete </w:t>
      </w:r>
    </w:p>
    <w:p w:rsidR="00E41F76" w:rsidRPr="00171B64" w:rsidRDefault="00E41F76" w:rsidP="00E41F76">
      <w:pPr>
        <w:spacing w:before="120" w:after="120"/>
        <w:ind w:firstLine="567"/>
        <w:jc w:val="both"/>
        <w:rPr>
          <w:sz w:val="22"/>
        </w:rPr>
      </w:pPr>
      <w:r w:rsidRPr="00171B64">
        <w:rPr>
          <w:sz w:val="22"/>
        </w:rPr>
        <w:t>Cylindrical specimens with diameter 100 mm and length 300 mm were used for shrinkage and creep testing. Note that only one type of RCA (RCA-3) at 30% replacement of NA was used for the shrinkage and creep tests, and compared to reference measurements on NA100% specimens, due to the time and number of creep frame limitations.</w:t>
      </w:r>
    </w:p>
    <w:p w:rsidR="00E41F76" w:rsidRPr="00171B64" w:rsidRDefault="00E41F76" w:rsidP="00E41F76">
      <w:pPr>
        <w:spacing w:before="120" w:after="120"/>
        <w:ind w:firstLine="567"/>
        <w:jc w:val="both"/>
        <w:rPr>
          <w:sz w:val="22"/>
        </w:rPr>
      </w:pPr>
      <w:r w:rsidRPr="00171B64">
        <w:rPr>
          <w:sz w:val="22"/>
        </w:rPr>
        <w:t xml:space="preserve">Methods of shrinkage measurement </w:t>
      </w:r>
      <w:r w:rsidRPr="00171B64">
        <w:rPr>
          <w:rFonts w:eastAsia="Calibri"/>
          <w:sz w:val="22"/>
        </w:rPr>
        <w:t>described</w:t>
      </w:r>
      <w:r w:rsidRPr="00171B64">
        <w:rPr>
          <w:sz w:val="22"/>
        </w:rPr>
        <w:t xml:space="preserve"> in ASTM C 157-80 and</w:t>
      </w:r>
      <w:r w:rsidRPr="00171B64">
        <w:rPr>
          <w:rFonts w:eastAsia="Calibri"/>
          <w:sz w:val="22"/>
        </w:rPr>
        <w:t xml:space="preserve"> SANS 1085 (2001) were followed</w:t>
      </w:r>
      <w:r w:rsidRPr="00171B64">
        <w:rPr>
          <w:sz w:val="22"/>
        </w:rPr>
        <w:t xml:space="preserve">. Shrinkage strain was measured over a period of 90 days on plain concrete for NAC100% and RAC30% concrete cylinder specimens with 28 day compressive strength of 37MPa. A total of five specimens for NAC100% and five for RAC30% were tested. </w:t>
      </w:r>
      <w:r w:rsidR="003F6DC1" w:rsidRPr="00171B64">
        <w:rPr>
          <w:sz w:val="22"/>
        </w:rPr>
        <w:t>The specimens were demoulded after 24 hours and</w:t>
      </w:r>
      <w:r w:rsidRPr="00171B64">
        <w:rPr>
          <w:sz w:val="22"/>
        </w:rPr>
        <w:t xml:space="preserve"> cured in water until the age of 26 days after casting and left to dry for one day under laboratory conditions where the average temperature was 23 ± 1 </w:t>
      </w:r>
      <w:r w:rsidRPr="00171B64">
        <w:rPr>
          <w:sz w:val="22"/>
          <w:vertAlign w:val="superscript"/>
        </w:rPr>
        <w:t>0</w:t>
      </w:r>
      <w:r w:rsidRPr="00171B64">
        <w:rPr>
          <w:sz w:val="22"/>
        </w:rPr>
        <w:t>C and average relative humidity was 55 ± 5%. The specimens were capped to ensure parallel ends, and gauge targets were glued on. After one day the specimens were again put in water for another day until the testing started. Each shrinkage specimen was covered on both ends with plastic and aluminium foil paper to minimize axial drying, and to enforce only radial drying. Before taking any readings, the strain gauge was calibrated. Shrinkage strains of the specimen were measured within 1 minute after being removed from the water. The data was collected subsequently after 5, 10, 30, 100, 220 and 380 minutes during the first day. After that day strain measurements were taken daily for one week and the weekly until the end of the test.</w:t>
      </w:r>
    </w:p>
    <w:p w:rsidR="00E41F76" w:rsidRPr="00171B64" w:rsidRDefault="00E41F76" w:rsidP="00E41F76">
      <w:pPr>
        <w:spacing w:before="120" w:after="120"/>
        <w:ind w:firstLine="567"/>
        <w:jc w:val="both"/>
        <w:rPr>
          <w:sz w:val="22"/>
        </w:rPr>
      </w:pPr>
      <w:r w:rsidRPr="00171B64">
        <w:rPr>
          <w:sz w:val="22"/>
        </w:rPr>
        <w:t>For the creep test a total of five specimens of NAC100% and five of RAC30% were tested. All samples were cast and compacted by using a vibrating table and were water-cured similar to the shrinkage specimens. Creep cylinders had their ends capped in the same manner as for the compression test before loading to ensure smooth bearing surfaces. A sustained load of roughly 40% of the cylinder compressive strength was used. This load was determined by the cylinder compressive strength at the age of 28 days, 40% of which is 12 MPa which is 94 kN of load on the cylinder. This 94kN load was applied gradually at a loading rate approximately 160 N/s until the final load was reached. In order to minimize the effect of creep on the result, the initial elastic strains were measured as quickly as possible (within 10 minutes).</w:t>
      </w:r>
    </w:p>
    <w:p w:rsidR="00E41F76" w:rsidRPr="00171B64" w:rsidRDefault="00E41F76" w:rsidP="00E41F76">
      <w:pPr>
        <w:pStyle w:val="Heading2"/>
        <w:spacing w:before="360" w:after="240"/>
        <w:jc w:val="both"/>
        <w:rPr>
          <w:rFonts w:ascii="Times New Roman" w:hAnsi="Times New Roman" w:cs="Times New Roman"/>
          <w:i w:val="0"/>
          <w:iCs w:val="0"/>
          <w:sz w:val="24"/>
          <w:szCs w:val="24"/>
        </w:rPr>
      </w:pPr>
      <w:r w:rsidRPr="00171B64">
        <w:rPr>
          <w:rFonts w:ascii="Times New Roman" w:hAnsi="Times New Roman" w:cs="Times New Roman"/>
          <w:i w:val="0"/>
          <w:iCs w:val="0"/>
          <w:sz w:val="24"/>
          <w:szCs w:val="24"/>
        </w:rPr>
        <w:lastRenderedPageBreak/>
        <w:t>2.</w:t>
      </w:r>
      <w:r w:rsidR="00427FB0" w:rsidRPr="00171B64">
        <w:rPr>
          <w:rFonts w:ascii="Times New Roman" w:hAnsi="Times New Roman" w:cs="Times New Roman"/>
          <w:i w:val="0"/>
          <w:iCs w:val="0"/>
          <w:sz w:val="24"/>
          <w:szCs w:val="24"/>
        </w:rPr>
        <w:t>6</w:t>
      </w:r>
      <w:r w:rsidRPr="00171B64">
        <w:rPr>
          <w:rFonts w:ascii="Times New Roman" w:hAnsi="Times New Roman" w:cs="Times New Roman"/>
          <w:b w:val="0"/>
          <w:i w:val="0"/>
          <w:iCs w:val="0"/>
          <w:sz w:val="24"/>
          <w:szCs w:val="24"/>
        </w:rPr>
        <w:t xml:space="preserve">    </w:t>
      </w:r>
      <w:r w:rsidRPr="00171B64">
        <w:rPr>
          <w:rFonts w:ascii="Times New Roman" w:hAnsi="Times New Roman" w:cs="Times New Roman"/>
          <w:i w:val="0"/>
          <w:iCs w:val="0"/>
          <w:sz w:val="24"/>
          <w:szCs w:val="24"/>
        </w:rPr>
        <w:t>Durability index tests</w:t>
      </w:r>
    </w:p>
    <w:p w:rsidR="00E41F76" w:rsidRPr="00171B64" w:rsidRDefault="00E41F76" w:rsidP="00E41F76">
      <w:pPr>
        <w:spacing w:before="120" w:after="120"/>
        <w:ind w:firstLine="567"/>
        <w:jc w:val="both"/>
        <w:rPr>
          <w:sz w:val="22"/>
        </w:rPr>
      </w:pPr>
      <w:r w:rsidRPr="00171B64">
        <w:rPr>
          <w:color w:val="000000"/>
          <w:sz w:val="22"/>
        </w:rPr>
        <w:t xml:space="preserve">Hostile agents entering concrete may lead to rapid deterioration of the concrete or steel it contains. Ingress of gas and water, which may also contain deleterious ions into concrete may be rapid in harsh conditions and concrete of low resistance to permeation, capillary suction and other transport mechanisms. The ingress of oxygen, carbon, water and chlorides are associated with various deterioration processes in reinforced concrete, including corrosion of reinforcement, freezing and thawing, alkali-aggregate reaction, sulphate attack and others. In this research, </w:t>
      </w:r>
      <w:r w:rsidRPr="00171B64">
        <w:rPr>
          <w:sz w:val="22"/>
        </w:rPr>
        <w:t xml:space="preserve">three durability index tests were performed in order to characterize fluid and ion transport mechanisms in RAC30% </w:t>
      </w:r>
      <w:r w:rsidR="003F6DC1" w:rsidRPr="00171B64">
        <w:rPr>
          <w:sz w:val="22"/>
        </w:rPr>
        <w:t>and</w:t>
      </w:r>
      <w:r w:rsidRPr="00171B64">
        <w:rPr>
          <w:sz w:val="22"/>
        </w:rPr>
        <w:t xml:space="preserve"> compare</w:t>
      </w:r>
      <w:r w:rsidR="003F6DC1" w:rsidRPr="00171B64">
        <w:rPr>
          <w:sz w:val="22"/>
        </w:rPr>
        <w:t>d</w:t>
      </w:r>
      <w:r w:rsidRPr="00171B64">
        <w:rPr>
          <w:sz w:val="22"/>
        </w:rPr>
        <w:t xml:space="preserve"> with NAC100%. These are oxygen permeability index (OPI) for oxygen permeation, chloride diffusion and sorptivity for water absorption. Test procedures followed the University of Cape Town (UCT) durability index testing procedure manual, 2009, version 1 </w:t>
      </w:r>
      <w:r w:rsidRPr="00171B64">
        <w:rPr>
          <w:sz w:val="22"/>
          <w:vertAlign w:val="superscript"/>
        </w:rPr>
        <w:t>[17,18]</w:t>
      </w:r>
      <w:r w:rsidRPr="00171B64">
        <w:rPr>
          <w:sz w:val="22"/>
        </w:rPr>
        <w:t>.</w:t>
      </w:r>
    </w:p>
    <w:p w:rsidR="00E41F76" w:rsidRPr="00171B64" w:rsidRDefault="00E41F76" w:rsidP="00E41F76">
      <w:pPr>
        <w:autoSpaceDE w:val="0"/>
        <w:autoSpaceDN w:val="0"/>
        <w:adjustRightInd w:val="0"/>
        <w:spacing w:before="120" w:after="120"/>
        <w:ind w:firstLine="567"/>
        <w:jc w:val="both"/>
        <w:rPr>
          <w:sz w:val="22"/>
        </w:rPr>
      </w:pPr>
      <w:r w:rsidRPr="00171B64">
        <w:rPr>
          <w:sz w:val="22"/>
        </w:rPr>
        <w:t>For all three tests, the samples used were concrete disks of 30 ± 2 mm thickness and 70 ± 2 mm diameter, tested at the age of 23 days. The samples were obtained by coring into the exposed surface of 100 mm concrete cubes, and then by cutting the cores into above mentioned disks sizes. The samples were thereafter placed in an oven kept at 50 ± 2</w:t>
      </w:r>
      <w:r w:rsidRPr="00171B64">
        <w:rPr>
          <w:sz w:val="22"/>
          <w:vertAlign w:val="superscript"/>
        </w:rPr>
        <w:t>0</w:t>
      </w:r>
      <w:r w:rsidRPr="00171B64">
        <w:rPr>
          <w:sz w:val="22"/>
        </w:rPr>
        <w:t xml:space="preserve"> C and relative humidity of less than 20% for 7 days ± 4 hrs prior to testing. Four samples were prepared for each set of test results.</w:t>
      </w:r>
    </w:p>
    <w:p w:rsidR="00E41F76" w:rsidRPr="00171B64" w:rsidRDefault="00E41F76" w:rsidP="00E41F76">
      <w:pPr>
        <w:pStyle w:val="Heading2"/>
        <w:spacing w:before="360" w:after="240"/>
        <w:jc w:val="both"/>
        <w:rPr>
          <w:rFonts w:ascii="Times New Roman" w:hAnsi="Times New Roman" w:cs="Times New Roman"/>
          <w:i w:val="0"/>
          <w:iCs w:val="0"/>
          <w:sz w:val="24"/>
          <w:szCs w:val="24"/>
        </w:rPr>
      </w:pPr>
      <w:r w:rsidRPr="00171B64">
        <w:rPr>
          <w:rFonts w:ascii="Times New Roman" w:hAnsi="Times New Roman" w:cs="Times New Roman"/>
          <w:i w:val="0"/>
          <w:iCs w:val="0"/>
          <w:sz w:val="24"/>
          <w:szCs w:val="24"/>
        </w:rPr>
        <w:t>2.</w:t>
      </w:r>
      <w:r w:rsidR="00427FB0" w:rsidRPr="00171B64">
        <w:rPr>
          <w:rFonts w:ascii="Times New Roman" w:hAnsi="Times New Roman" w:cs="Times New Roman"/>
          <w:i w:val="0"/>
          <w:iCs w:val="0"/>
          <w:sz w:val="24"/>
          <w:szCs w:val="24"/>
        </w:rPr>
        <w:t>6</w:t>
      </w:r>
      <w:r w:rsidRPr="00171B64">
        <w:rPr>
          <w:rFonts w:ascii="Times New Roman" w:hAnsi="Times New Roman" w:cs="Times New Roman"/>
          <w:i w:val="0"/>
          <w:iCs w:val="0"/>
          <w:sz w:val="24"/>
          <w:szCs w:val="24"/>
        </w:rPr>
        <w:t>.1    Chloride conductivity test</w:t>
      </w:r>
    </w:p>
    <w:p w:rsidR="00E41F76" w:rsidRPr="00171B64" w:rsidRDefault="00E41F76" w:rsidP="00E41F76">
      <w:pPr>
        <w:tabs>
          <w:tab w:val="left" w:pos="6810"/>
        </w:tabs>
        <w:spacing w:before="120" w:after="120"/>
        <w:contextualSpacing/>
        <w:jc w:val="both"/>
        <w:rPr>
          <w:sz w:val="22"/>
        </w:rPr>
      </w:pPr>
      <w:r w:rsidRPr="00171B64">
        <w:rPr>
          <w:sz w:val="22"/>
        </w:rPr>
        <w:t xml:space="preserve">Chloride conductivity (CC) testing is done to monitor the diffusion characteristics of chloride in concrete. Diffusion is defined as the process by which liquid, gas or ions move through a porous material under the action of a gradient. It may occur in partially- or fully-saturated concrete and is an important transport mechanism for most concrete structures that are exposed to salts </w:t>
      </w:r>
      <w:r w:rsidRPr="00171B64">
        <w:rPr>
          <w:sz w:val="22"/>
          <w:vertAlign w:val="superscript"/>
        </w:rPr>
        <w:t>[17,18]</w:t>
      </w:r>
      <w:r w:rsidRPr="00171B64">
        <w:rPr>
          <w:sz w:val="22"/>
        </w:rPr>
        <w:t xml:space="preserve">. Chloride conductivity of the specimen was calculated as follows: </w:t>
      </w:r>
    </w:p>
    <w:p w:rsidR="00E41F76" w:rsidRPr="00171B64" w:rsidRDefault="00E41F76" w:rsidP="00E41F76">
      <w:pPr>
        <w:tabs>
          <w:tab w:val="left" w:pos="6810"/>
        </w:tabs>
        <w:spacing w:before="120" w:after="120"/>
        <w:contextualSpacing/>
        <w:jc w:val="both"/>
        <w:rPr>
          <w:sz w:val="22"/>
        </w:rPr>
      </w:pPr>
    </w:p>
    <w:p w:rsidR="00E41F76" w:rsidRPr="00171B64" w:rsidRDefault="00E41F76" w:rsidP="00E41F76">
      <w:pPr>
        <w:tabs>
          <w:tab w:val="left" w:pos="9639"/>
        </w:tabs>
        <w:autoSpaceDE w:val="0"/>
        <w:autoSpaceDN w:val="0"/>
        <w:adjustRightInd w:val="0"/>
        <w:spacing w:before="120" w:after="120"/>
        <w:jc w:val="both"/>
        <w:rPr>
          <w:sz w:val="22"/>
        </w:rPr>
      </w:pPr>
      <w:r w:rsidRPr="00171B64">
        <w:rPr>
          <w:position w:val="-24"/>
          <w:sz w:val="22"/>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0.75pt" o:ole="">
            <v:imagedata r:id="rId11" o:title=""/>
          </v:shape>
          <o:OLEObject Type="Embed" ProgID="Equation.DSMT4" ShapeID="_x0000_i1025" DrawAspect="Content" ObjectID="_1434254363" r:id="rId12"/>
        </w:object>
      </w:r>
      <w:r w:rsidRPr="00171B64">
        <w:rPr>
          <w:sz w:val="22"/>
        </w:rPr>
        <w:t xml:space="preserve">                                                                                                                                      (1)</w:t>
      </w:r>
    </w:p>
    <w:p w:rsidR="00E41F76" w:rsidRPr="00171B64" w:rsidRDefault="00E41F76" w:rsidP="00E41F76">
      <w:pPr>
        <w:autoSpaceDE w:val="0"/>
        <w:autoSpaceDN w:val="0"/>
        <w:adjustRightInd w:val="0"/>
        <w:spacing w:before="120" w:after="120"/>
        <w:jc w:val="both"/>
        <w:rPr>
          <w:sz w:val="22"/>
        </w:rPr>
      </w:pPr>
      <w:r w:rsidRPr="00171B64">
        <w:rPr>
          <w:sz w:val="22"/>
        </w:rPr>
        <w:t xml:space="preserve">where </w:t>
      </w:r>
      <w:r w:rsidRPr="00171B64">
        <w:rPr>
          <w:i/>
          <w:sz w:val="22"/>
        </w:rPr>
        <w:t>i</w:t>
      </w:r>
      <w:r w:rsidRPr="00171B64">
        <w:rPr>
          <w:sz w:val="22"/>
        </w:rPr>
        <w:t xml:space="preserve"> is the electric current, </w:t>
      </w:r>
      <w:r w:rsidRPr="00171B64">
        <w:rPr>
          <w:i/>
          <w:sz w:val="22"/>
        </w:rPr>
        <w:t>V</w:t>
      </w:r>
      <w:r w:rsidRPr="00171B64">
        <w:rPr>
          <w:sz w:val="22"/>
        </w:rPr>
        <w:t xml:space="preserve"> is the voltage difference, </w:t>
      </w:r>
      <w:r w:rsidRPr="00171B64">
        <w:rPr>
          <w:i/>
          <w:sz w:val="22"/>
        </w:rPr>
        <w:t>d</w:t>
      </w:r>
      <w:r w:rsidRPr="00171B64">
        <w:rPr>
          <w:sz w:val="22"/>
        </w:rPr>
        <w:t xml:space="preserve"> is the average thickness and </w:t>
      </w:r>
      <w:r w:rsidRPr="00171B64">
        <w:rPr>
          <w:i/>
          <w:sz w:val="22"/>
        </w:rPr>
        <w:t>A</w:t>
      </w:r>
      <w:r w:rsidRPr="00171B64">
        <w:rPr>
          <w:sz w:val="22"/>
        </w:rPr>
        <w:t xml:space="preserve"> is the cross-sectional area of the specimen.</w:t>
      </w:r>
    </w:p>
    <w:p w:rsidR="00E41F76" w:rsidRPr="00171B64" w:rsidRDefault="00E41F76" w:rsidP="00E41F76">
      <w:pPr>
        <w:pStyle w:val="Heading2"/>
        <w:spacing w:before="360" w:after="240"/>
        <w:jc w:val="both"/>
        <w:rPr>
          <w:rFonts w:ascii="Times New Roman" w:hAnsi="Times New Roman" w:cs="Times New Roman"/>
          <w:i w:val="0"/>
          <w:iCs w:val="0"/>
          <w:sz w:val="24"/>
          <w:szCs w:val="24"/>
        </w:rPr>
      </w:pPr>
      <w:r w:rsidRPr="00171B64">
        <w:rPr>
          <w:rFonts w:ascii="Times New Roman" w:hAnsi="Times New Roman" w:cs="Times New Roman"/>
          <w:i w:val="0"/>
          <w:iCs w:val="0"/>
          <w:sz w:val="24"/>
          <w:szCs w:val="24"/>
        </w:rPr>
        <w:t>2.</w:t>
      </w:r>
      <w:r w:rsidR="00427FB0" w:rsidRPr="00171B64">
        <w:rPr>
          <w:rFonts w:ascii="Times New Roman" w:hAnsi="Times New Roman" w:cs="Times New Roman"/>
          <w:i w:val="0"/>
          <w:iCs w:val="0"/>
          <w:sz w:val="24"/>
          <w:szCs w:val="24"/>
        </w:rPr>
        <w:t>6</w:t>
      </w:r>
      <w:r w:rsidRPr="00171B64">
        <w:rPr>
          <w:rFonts w:ascii="Times New Roman" w:hAnsi="Times New Roman" w:cs="Times New Roman"/>
          <w:i w:val="0"/>
          <w:iCs w:val="0"/>
          <w:sz w:val="24"/>
          <w:szCs w:val="24"/>
        </w:rPr>
        <w:t>.2    Oxygen permeability test</w:t>
      </w:r>
    </w:p>
    <w:p w:rsidR="00E41F76" w:rsidRPr="00171B64" w:rsidRDefault="00E41F76" w:rsidP="00E41F76">
      <w:pPr>
        <w:autoSpaceDE w:val="0"/>
        <w:autoSpaceDN w:val="0"/>
        <w:adjustRightInd w:val="0"/>
        <w:spacing w:before="120" w:after="120"/>
        <w:ind w:firstLine="567"/>
        <w:jc w:val="both"/>
        <w:rPr>
          <w:sz w:val="22"/>
        </w:rPr>
      </w:pPr>
      <w:r w:rsidRPr="00171B64">
        <w:rPr>
          <w:sz w:val="22"/>
        </w:rPr>
        <w:t xml:space="preserve">Permeation is defined as the process of movement of fluids through a porous structure under an externally-applied pressure. Therefore, permeability refers to the capacity of concrete to transport gasses or fluids by permeation and is dependent on the concrete microstructure, the moisture condition of the material and the characteristics of the permeating gas or fluid. The oxygen permeability is presented as a permeability coefficient obtained from the measured flow of oxygen at different pressures through the specimen, expressed in terms of the D’arcy coefficient of permeability as follows:  </w:t>
      </w:r>
    </w:p>
    <w:p w:rsidR="00E41F76" w:rsidRPr="00171B64" w:rsidRDefault="00E41F76" w:rsidP="00E41F76">
      <w:pPr>
        <w:tabs>
          <w:tab w:val="left" w:pos="9639"/>
        </w:tabs>
        <w:autoSpaceDE w:val="0"/>
        <w:autoSpaceDN w:val="0"/>
        <w:adjustRightInd w:val="0"/>
        <w:spacing w:before="120" w:after="120"/>
        <w:jc w:val="both"/>
      </w:pPr>
      <w:r w:rsidRPr="00171B64">
        <w:rPr>
          <w:position w:val="-24"/>
          <w:sz w:val="22"/>
        </w:rPr>
        <w:object w:dxaOrig="1080" w:dyaOrig="620">
          <v:shape id="_x0000_i1026" type="#_x0000_t75" style="width:54pt;height:30.75pt" o:ole="">
            <v:imagedata r:id="rId13" o:title=""/>
          </v:shape>
          <o:OLEObject Type="Embed" ProgID="Equation.DSMT4" ShapeID="_x0000_i1026" DrawAspect="Content" ObjectID="_1434254364" r:id="rId14"/>
        </w:object>
      </w:r>
      <w:r w:rsidRPr="00171B64">
        <w:rPr>
          <w:sz w:val="22"/>
        </w:rPr>
        <w:t xml:space="preserve">                                                                                                                                      </w:t>
      </w:r>
      <w:r w:rsidRPr="00171B64">
        <w:t>(2)</w:t>
      </w:r>
    </w:p>
    <w:p w:rsidR="00E41F76" w:rsidRPr="00171B64" w:rsidRDefault="00E41F76" w:rsidP="00E41F76">
      <w:pPr>
        <w:autoSpaceDE w:val="0"/>
        <w:autoSpaceDN w:val="0"/>
        <w:adjustRightInd w:val="0"/>
        <w:spacing w:before="120" w:after="120"/>
        <w:ind w:firstLine="567"/>
        <w:jc w:val="both"/>
        <w:rPr>
          <w:iCs/>
          <w:sz w:val="22"/>
        </w:rPr>
      </w:pPr>
      <w:r w:rsidRPr="00171B64">
        <w:rPr>
          <w:sz w:val="22"/>
        </w:rPr>
        <w:t xml:space="preserve">where </w:t>
      </w:r>
      <w:r w:rsidRPr="00171B64">
        <w:rPr>
          <w:i/>
          <w:sz w:val="22"/>
        </w:rPr>
        <w:t>k</w:t>
      </w:r>
      <w:r w:rsidRPr="00171B64">
        <w:rPr>
          <w:sz w:val="22"/>
        </w:rPr>
        <w:t xml:space="preserve"> is the coefficient of permeability of test specimen (in length per unit time), ω is the molecular mass of oxygen (32 g/mol), </w:t>
      </w:r>
      <w:r w:rsidRPr="00171B64">
        <w:rPr>
          <w:i/>
          <w:sz w:val="22"/>
        </w:rPr>
        <w:t xml:space="preserve">v </w:t>
      </w:r>
      <w:r w:rsidRPr="00171B64">
        <w:rPr>
          <w:sz w:val="22"/>
        </w:rPr>
        <w:t xml:space="preserve">is the volume of oxygen under pressure in the permeameter, </w:t>
      </w:r>
      <w:r w:rsidRPr="00171B64">
        <w:rPr>
          <w:sz w:val="22"/>
          <w:vertAlign w:val="superscript"/>
        </w:rPr>
        <w:t xml:space="preserve"> </w:t>
      </w:r>
      <w:r w:rsidRPr="00171B64">
        <w:rPr>
          <w:i/>
          <w:sz w:val="22"/>
        </w:rPr>
        <w:t>g</w:t>
      </w:r>
      <w:r w:rsidRPr="00171B64">
        <w:rPr>
          <w:sz w:val="22"/>
        </w:rPr>
        <w:t xml:space="preserve"> is the acceleration due to gravity (9.81 m/s</w:t>
      </w:r>
      <w:r w:rsidRPr="00171B64">
        <w:rPr>
          <w:sz w:val="22"/>
          <w:vertAlign w:val="superscript"/>
        </w:rPr>
        <w:t>2</w:t>
      </w:r>
      <w:r w:rsidRPr="00171B64">
        <w:rPr>
          <w:sz w:val="22"/>
        </w:rPr>
        <w:t xml:space="preserve">), </w:t>
      </w:r>
      <w:r w:rsidRPr="00171B64">
        <w:rPr>
          <w:i/>
          <w:sz w:val="22"/>
        </w:rPr>
        <w:t>R</w:t>
      </w:r>
      <w:r w:rsidRPr="00171B64">
        <w:rPr>
          <w:sz w:val="22"/>
        </w:rPr>
        <w:t xml:space="preserve"> is the universal gas constant (8.313 </w:t>
      </w:r>
      <w:r w:rsidRPr="00171B64">
        <w:rPr>
          <w:i/>
          <w:sz w:val="22"/>
        </w:rPr>
        <w:t>Nm/K</w:t>
      </w:r>
      <w:r w:rsidRPr="00171B64">
        <w:rPr>
          <w:sz w:val="22"/>
        </w:rPr>
        <w:t xml:space="preserve"> mol), </w:t>
      </w:r>
      <w:r w:rsidRPr="00171B64">
        <w:rPr>
          <w:i/>
          <w:sz w:val="22"/>
        </w:rPr>
        <w:sym w:font="Symbol" w:char="F071"/>
      </w:r>
      <w:r w:rsidRPr="00171B64">
        <w:rPr>
          <w:i/>
          <w:sz w:val="22"/>
        </w:rPr>
        <w:t xml:space="preserve"> </w:t>
      </w:r>
      <w:r w:rsidRPr="00171B64">
        <w:rPr>
          <w:sz w:val="22"/>
        </w:rPr>
        <w:t xml:space="preserve"> is the absolute temperature (K) and </w:t>
      </w:r>
      <w:r w:rsidRPr="00171B64">
        <w:rPr>
          <w:i/>
          <w:iCs/>
          <w:sz w:val="22"/>
        </w:rPr>
        <w:t>z</w:t>
      </w:r>
      <w:r w:rsidRPr="00171B64">
        <w:rPr>
          <w:iCs/>
          <w:sz w:val="22"/>
        </w:rPr>
        <w:t xml:space="preserve"> is the slope of the linear regression line is given by:  </w:t>
      </w:r>
    </w:p>
    <w:p w:rsidR="00E41F76" w:rsidRPr="00171B64" w:rsidRDefault="00E41F76" w:rsidP="00E41F76">
      <w:pPr>
        <w:autoSpaceDE w:val="0"/>
        <w:autoSpaceDN w:val="0"/>
        <w:adjustRightInd w:val="0"/>
        <w:spacing w:before="120" w:after="120"/>
        <w:ind w:firstLine="567"/>
        <w:jc w:val="both"/>
        <w:rPr>
          <w:iCs/>
          <w:sz w:val="22"/>
        </w:rPr>
      </w:pPr>
    </w:p>
    <w:p w:rsidR="00E41F76" w:rsidRPr="00171B64" w:rsidRDefault="00E41F76" w:rsidP="00E41F76">
      <w:pPr>
        <w:tabs>
          <w:tab w:val="left" w:pos="9639"/>
        </w:tabs>
        <w:autoSpaceDE w:val="0"/>
        <w:autoSpaceDN w:val="0"/>
        <w:adjustRightInd w:val="0"/>
        <w:spacing w:before="120" w:after="120"/>
        <w:jc w:val="both"/>
        <w:rPr>
          <w:iCs/>
        </w:rPr>
      </w:pPr>
      <w:r w:rsidRPr="00171B64">
        <w:rPr>
          <w:iCs/>
          <w:position w:val="-34"/>
        </w:rPr>
        <w:object w:dxaOrig="2060" w:dyaOrig="859">
          <v:shape id="_x0000_i1027" type="#_x0000_t75" style="width:105.75pt;height:43.5pt" o:ole="">
            <v:imagedata r:id="rId15" o:title=""/>
          </v:shape>
          <o:OLEObject Type="Embed" ProgID="Equation.DSMT4" ShapeID="_x0000_i1027" DrawAspect="Content" ObjectID="_1434254365" r:id="rId16"/>
        </w:object>
      </w:r>
      <w:r w:rsidRPr="00171B64">
        <w:rPr>
          <w:iCs/>
        </w:rPr>
        <w:t xml:space="preserve">                                                                                                         (3)</w:t>
      </w:r>
    </w:p>
    <w:p w:rsidR="00E41F76" w:rsidRPr="00171B64" w:rsidRDefault="00E41F76" w:rsidP="00E41F76">
      <w:pPr>
        <w:autoSpaceDE w:val="0"/>
        <w:autoSpaceDN w:val="0"/>
        <w:adjustRightInd w:val="0"/>
        <w:spacing w:before="120" w:after="120"/>
        <w:ind w:firstLine="567"/>
        <w:jc w:val="both"/>
        <w:rPr>
          <w:sz w:val="22"/>
        </w:rPr>
      </w:pPr>
      <w:r w:rsidRPr="00171B64">
        <w:rPr>
          <w:sz w:val="22"/>
        </w:rPr>
        <w:t xml:space="preserve">where </w:t>
      </w:r>
      <w:r w:rsidRPr="00171B64">
        <w:rPr>
          <w:i/>
          <w:sz w:val="22"/>
        </w:rPr>
        <w:t>P</w:t>
      </w:r>
      <w:r w:rsidRPr="00171B64">
        <w:rPr>
          <w:i/>
          <w:sz w:val="22"/>
          <w:vertAlign w:val="subscript"/>
        </w:rPr>
        <w:t>0</w:t>
      </w:r>
      <w:r w:rsidRPr="00171B64">
        <w:rPr>
          <w:i/>
          <w:sz w:val="22"/>
        </w:rPr>
        <w:t xml:space="preserve"> </w:t>
      </w:r>
      <w:r w:rsidRPr="00171B64">
        <w:rPr>
          <w:sz w:val="22"/>
        </w:rPr>
        <w:t>is the initial pressure at time</w:t>
      </w:r>
      <w:r w:rsidRPr="00171B64">
        <w:rPr>
          <w:i/>
          <w:sz w:val="22"/>
        </w:rPr>
        <w:t xml:space="preserve"> t</w:t>
      </w:r>
      <w:r w:rsidRPr="00171B64">
        <w:rPr>
          <w:i/>
          <w:sz w:val="22"/>
          <w:vertAlign w:val="subscript"/>
        </w:rPr>
        <w:t>0</w:t>
      </w:r>
      <w:r w:rsidRPr="00171B64">
        <w:rPr>
          <w:sz w:val="22"/>
        </w:rPr>
        <w:t xml:space="preserve">, the start of the test, and </w:t>
      </w:r>
      <w:r w:rsidRPr="00171B64">
        <w:rPr>
          <w:i/>
          <w:sz w:val="22"/>
        </w:rPr>
        <w:t>P</w:t>
      </w:r>
      <w:r w:rsidRPr="00171B64">
        <w:rPr>
          <w:i/>
          <w:sz w:val="22"/>
          <w:vertAlign w:val="subscript"/>
        </w:rPr>
        <w:t>i</w:t>
      </w:r>
      <w:r w:rsidRPr="00171B64">
        <w:rPr>
          <w:sz w:val="22"/>
        </w:rPr>
        <w:t xml:space="preserve"> are the subsequent readings in pressure at times </w:t>
      </w:r>
      <w:r w:rsidRPr="00171B64">
        <w:rPr>
          <w:i/>
          <w:sz w:val="22"/>
        </w:rPr>
        <w:t>t</w:t>
      </w:r>
      <w:r w:rsidRPr="00171B64">
        <w:rPr>
          <w:i/>
          <w:sz w:val="22"/>
          <w:vertAlign w:val="subscript"/>
        </w:rPr>
        <w:t>i</w:t>
      </w:r>
      <w:r w:rsidRPr="00171B64">
        <w:rPr>
          <w:sz w:val="22"/>
        </w:rPr>
        <w:t xml:space="preserve">, measured from </w:t>
      </w:r>
      <w:r w:rsidRPr="00171B64">
        <w:rPr>
          <w:i/>
          <w:sz w:val="22"/>
        </w:rPr>
        <w:t>t</w:t>
      </w:r>
      <w:r w:rsidRPr="00171B64">
        <w:rPr>
          <w:i/>
          <w:sz w:val="22"/>
          <w:vertAlign w:val="subscript"/>
        </w:rPr>
        <w:t>0</w:t>
      </w:r>
      <w:r w:rsidRPr="00171B64">
        <w:rPr>
          <w:sz w:val="22"/>
        </w:rPr>
        <w:t>.</w:t>
      </w:r>
    </w:p>
    <w:p w:rsidR="00E41F76" w:rsidRPr="00171B64" w:rsidRDefault="00E41F76" w:rsidP="00E41F76">
      <w:pPr>
        <w:autoSpaceDE w:val="0"/>
        <w:autoSpaceDN w:val="0"/>
        <w:adjustRightInd w:val="0"/>
        <w:spacing w:before="120" w:after="120"/>
        <w:ind w:firstLine="567"/>
        <w:jc w:val="both"/>
        <w:rPr>
          <w:sz w:val="22"/>
        </w:rPr>
      </w:pPr>
      <w:r w:rsidRPr="00171B64">
        <w:rPr>
          <w:sz w:val="22"/>
        </w:rPr>
        <w:t xml:space="preserve">The oxygen permeability index (OPI) is given as the negative log of the average of the coefficients of permeability of the specimens. For </w:t>
      </w:r>
      <w:r w:rsidRPr="00171B64">
        <w:rPr>
          <w:i/>
          <w:sz w:val="22"/>
        </w:rPr>
        <w:t>n</w:t>
      </w:r>
      <w:r w:rsidRPr="00171B64">
        <w:rPr>
          <w:sz w:val="22"/>
        </w:rPr>
        <w:t xml:space="preserve"> specimens this is:   </w:t>
      </w:r>
    </w:p>
    <w:p w:rsidR="00E41F76" w:rsidRPr="00171B64" w:rsidRDefault="00E41F76" w:rsidP="00E41F76">
      <w:pPr>
        <w:tabs>
          <w:tab w:val="left" w:pos="9639"/>
        </w:tabs>
        <w:autoSpaceDE w:val="0"/>
        <w:autoSpaceDN w:val="0"/>
        <w:adjustRightInd w:val="0"/>
        <w:spacing w:before="120" w:after="120"/>
        <w:jc w:val="both"/>
      </w:pPr>
      <w:r w:rsidRPr="00171B64">
        <w:rPr>
          <w:position w:val="-44"/>
          <w:sz w:val="22"/>
        </w:rPr>
        <w:object w:dxaOrig="2280" w:dyaOrig="999">
          <v:shape id="_x0000_i1028" type="#_x0000_t75" style="width:114pt;height:50.25pt" o:ole="">
            <v:imagedata r:id="rId17" o:title=""/>
          </v:shape>
          <o:OLEObject Type="Embed" ProgID="Equation.DSMT4" ShapeID="_x0000_i1028" DrawAspect="Content" ObjectID="_1434254366" r:id="rId18"/>
        </w:object>
      </w:r>
      <w:r w:rsidRPr="00171B64">
        <w:t xml:space="preserve">                                                                                                       (4)</w:t>
      </w:r>
    </w:p>
    <w:p w:rsidR="00E41F76" w:rsidRPr="00171B64" w:rsidRDefault="007C255E" w:rsidP="007C255E">
      <w:pPr>
        <w:pStyle w:val="Heading2"/>
        <w:spacing w:before="360" w:after="240"/>
        <w:jc w:val="both"/>
        <w:rPr>
          <w:rFonts w:ascii="Times New Roman" w:hAnsi="Times New Roman" w:cs="Times New Roman"/>
          <w:i w:val="0"/>
          <w:iCs w:val="0"/>
          <w:sz w:val="24"/>
          <w:szCs w:val="24"/>
        </w:rPr>
      </w:pPr>
      <w:r w:rsidRPr="00171B64">
        <w:rPr>
          <w:rFonts w:ascii="Times New Roman" w:hAnsi="Times New Roman" w:cs="Times New Roman"/>
          <w:i w:val="0"/>
          <w:iCs w:val="0"/>
          <w:sz w:val="24"/>
          <w:szCs w:val="24"/>
        </w:rPr>
        <w:t>2.</w:t>
      </w:r>
      <w:r w:rsidR="00427FB0" w:rsidRPr="00171B64">
        <w:rPr>
          <w:rFonts w:ascii="Times New Roman" w:hAnsi="Times New Roman" w:cs="Times New Roman"/>
          <w:i w:val="0"/>
          <w:iCs w:val="0"/>
          <w:sz w:val="24"/>
          <w:szCs w:val="24"/>
        </w:rPr>
        <w:t>6</w:t>
      </w:r>
      <w:r w:rsidRPr="00171B64">
        <w:rPr>
          <w:rFonts w:ascii="Times New Roman" w:hAnsi="Times New Roman" w:cs="Times New Roman"/>
          <w:i w:val="0"/>
          <w:iCs w:val="0"/>
          <w:sz w:val="24"/>
          <w:szCs w:val="24"/>
        </w:rPr>
        <w:t xml:space="preserve">.3    </w:t>
      </w:r>
      <w:r w:rsidR="00E41F76" w:rsidRPr="00171B64">
        <w:rPr>
          <w:rFonts w:ascii="Times New Roman" w:hAnsi="Times New Roman" w:cs="Times New Roman"/>
          <w:i w:val="0"/>
          <w:iCs w:val="0"/>
          <w:sz w:val="24"/>
          <w:szCs w:val="24"/>
        </w:rPr>
        <w:t>Water sorptivity test</w:t>
      </w:r>
    </w:p>
    <w:p w:rsidR="00E41F76" w:rsidRPr="00171B64" w:rsidRDefault="00E41F76" w:rsidP="00E41F76">
      <w:pPr>
        <w:spacing w:before="120" w:after="120"/>
        <w:ind w:firstLine="567"/>
        <w:contextualSpacing/>
        <w:jc w:val="both"/>
        <w:rPr>
          <w:sz w:val="22"/>
        </w:rPr>
      </w:pPr>
      <w:r w:rsidRPr="00171B64">
        <w:rPr>
          <w:sz w:val="22"/>
        </w:rPr>
        <w:t>Water sorptivity testing is performed to measure the rate of water movement into the concrete specimens under the action of capillary forces. It can be determined from weight gain of the specimen with time of exposure of the lower surface to water. The water sorptivity of the specimen (</w:t>
      </w:r>
      <w:r w:rsidRPr="00171B64">
        <w:rPr>
          <w:i/>
          <w:sz w:val="22"/>
        </w:rPr>
        <w:t>S</w:t>
      </w:r>
      <w:r w:rsidRPr="00171B64">
        <w:rPr>
          <w:sz w:val="22"/>
        </w:rPr>
        <w:t>) is then calculated as follows:</w:t>
      </w:r>
    </w:p>
    <w:p w:rsidR="00E41F76" w:rsidRPr="00171B64" w:rsidRDefault="00E41F76" w:rsidP="00E41F76">
      <w:pPr>
        <w:spacing w:before="120" w:after="120"/>
        <w:ind w:firstLine="567"/>
        <w:contextualSpacing/>
        <w:jc w:val="both"/>
        <w:rPr>
          <w:sz w:val="22"/>
        </w:rPr>
      </w:pPr>
    </w:p>
    <w:p w:rsidR="00E41F76" w:rsidRPr="00171B64" w:rsidRDefault="00E41F76" w:rsidP="007C255E">
      <w:pPr>
        <w:tabs>
          <w:tab w:val="left" w:pos="9639"/>
        </w:tabs>
        <w:autoSpaceDE w:val="0"/>
        <w:autoSpaceDN w:val="0"/>
        <w:adjustRightInd w:val="0"/>
        <w:spacing w:before="120" w:after="120"/>
        <w:jc w:val="both"/>
        <w:rPr>
          <w:sz w:val="22"/>
        </w:rPr>
      </w:pPr>
      <w:r w:rsidRPr="00171B64">
        <w:rPr>
          <w:position w:val="-30"/>
          <w:sz w:val="22"/>
        </w:rPr>
        <w:object w:dxaOrig="1540" w:dyaOrig="680">
          <v:shape id="_x0000_i1029" type="#_x0000_t75" style="width:77.25pt;height:33.75pt" o:ole="">
            <v:imagedata r:id="rId19" o:title=""/>
          </v:shape>
          <o:OLEObject Type="Embed" ProgID="Equation.DSMT4" ShapeID="_x0000_i1029" DrawAspect="Content" ObjectID="_1434254367" r:id="rId20"/>
        </w:object>
      </w:r>
      <w:r w:rsidRPr="00171B64">
        <w:rPr>
          <w:sz w:val="22"/>
        </w:rPr>
        <w:t xml:space="preserve">                                                                                                                              (5)</w:t>
      </w:r>
    </w:p>
    <w:p w:rsidR="00E41F76" w:rsidRPr="00171B64" w:rsidRDefault="00E41F76" w:rsidP="007C255E">
      <w:pPr>
        <w:autoSpaceDE w:val="0"/>
        <w:autoSpaceDN w:val="0"/>
        <w:adjustRightInd w:val="0"/>
        <w:spacing w:before="120" w:after="120"/>
        <w:ind w:firstLine="567"/>
        <w:jc w:val="both"/>
        <w:rPr>
          <w:sz w:val="22"/>
        </w:rPr>
      </w:pPr>
      <w:r w:rsidRPr="00171B64">
        <w:rPr>
          <w:sz w:val="22"/>
        </w:rPr>
        <w:t xml:space="preserve">where </w:t>
      </w:r>
      <w:r w:rsidRPr="00171B64">
        <w:rPr>
          <w:i/>
          <w:sz w:val="22"/>
        </w:rPr>
        <w:t>m</w:t>
      </w:r>
      <w:r w:rsidRPr="00171B64">
        <w:rPr>
          <w:i/>
          <w:iCs/>
          <w:sz w:val="22"/>
        </w:rPr>
        <w:t xml:space="preserve"> </w:t>
      </w:r>
      <w:r w:rsidRPr="00171B64">
        <w:rPr>
          <w:sz w:val="22"/>
        </w:rPr>
        <w:t xml:space="preserve">is the slope of the best fit line to the graph of measured mass gain versus square root of time which the specimen is exposed to capillary suction, </w:t>
      </w:r>
      <w:r w:rsidRPr="00171B64">
        <w:rPr>
          <w:i/>
          <w:iCs/>
          <w:sz w:val="22"/>
        </w:rPr>
        <w:t>M</w:t>
      </w:r>
      <w:r w:rsidRPr="00171B64">
        <w:rPr>
          <w:sz w:val="22"/>
          <w:vertAlign w:val="subscript"/>
        </w:rPr>
        <w:t>sv</w:t>
      </w:r>
      <w:r w:rsidRPr="00171B64">
        <w:rPr>
          <w:sz w:val="22"/>
        </w:rPr>
        <w:t xml:space="preserve"> is the vacuum saturated mass and </w:t>
      </w:r>
      <w:r w:rsidRPr="00171B64">
        <w:rPr>
          <w:i/>
          <w:iCs/>
          <w:sz w:val="22"/>
        </w:rPr>
        <w:t>M</w:t>
      </w:r>
      <w:r w:rsidRPr="00171B64">
        <w:rPr>
          <w:sz w:val="22"/>
          <w:vertAlign w:val="subscript"/>
        </w:rPr>
        <w:t>so</w:t>
      </w:r>
      <w:r w:rsidRPr="00171B64">
        <w:rPr>
          <w:sz w:val="22"/>
        </w:rPr>
        <w:t xml:space="preserve"> is the mass of the specimen at the initial time (</w:t>
      </w:r>
      <w:r w:rsidRPr="00171B64">
        <w:rPr>
          <w:i/>
          <w:iCs/>
          <w:sz w:val="22"/>
        </w:rPr>
        <w:t>t</w:t>
      </w:r>
      <w:r w:rsidRPr="00171B64">
        <w:rPr>
          <w:sz w:val="22"/>
          <w:vertAlign w:val="subscript"/>
        </w:rPr>
        <w:t>0</w:t>
      </w:r>
      <w:r w:rsidRPr="00171B64">
        <w:rPr>
          <w:sz w:val="22"/>
        </w:rPr>
        <w:t>).</w:t>
      </w:r>
    </w:p>
    <w:p w:rsidR="00E41F76" w:rsidRPr="00171B64" w:rsidRDefault="00E41F76" w:rsidP="007C255E">
      <w:pPr>
        <w:autoSpaceDE w:val="0"/>
        <w:autoSpaceDN w:val="0"/>
        <w:adjustRightInd w:val="0"/>
        <w:spacing w:before="120" w:after="120"/>
        <w:ind w:firstLine="567"/>
        <w:jc w:val="both"/>
        <w:rPr>
          <w:sz w:val="22"/>
        </w:rPr>
      </w:pPr>
      <w:r w:rsidRPr="00171B64">
        <w:rPr>
          <w:sz w:val="22"/>
        </w:rPr>
        <w:t xml:space="preserve">The porosity of each specimen was determined as follows: </w:t>
      </w:r>
    </w:p>
    <w:p w:rsidR="00E41F76" w:rsidRPr="00171B64" w:rsidRDefault="00E41F76" w:rsidP="007C255E">
      <w:pPr>
        <w:tabs>
          <w:tab w:val="left" w:pos="9639"/>
        </w:tabs>
        <w:autoSpaceDE w:val="0"/>
        <w:autoSpaceDN w:val="0"/>
        <w:adjustRightInd w:val="0"/>
        <w:spacing w:before="120" w:after="120"/>
        <w:jc w:val="both"/>
        <w:rPr>
          <w:sz w:val="22"/>
        </w:rPr>
      </w:pPr>
      <w:r w:rsidRPr="00171B64">
        <w:rPr>
          <w:position w:val="-30"/>
          <w:sz w:val="22"/>
        </w:rPr>
        <w:object w:dxaOrig="1560" w:dyaOrig="680">
          <v:shape id="_x0000_i1030" type="#_x0000_t75" style="width:78pt;height:34.5pt" o:ole="">
            <v:imagedata r:id="rId21" o:title=""/>
          </v:shape>
          <o:OLEObject Type="Embed" ProgID="Equation.DSMT4" ShapeID="_x0000_i1030" DrawAspect="Content" ObjectID="_1434254368" r:id="rId22"/>
        </w:object>
      </w:r>
      <w:r w:rsidRPr="00171B64">
        <w:rPr>
          <w:sz w:val="22"/>
        </w:rPr>
        <w:t xml:space="preserve">                                                                                                                             (6)</w:t>
      </w:r>
    </w:p>
    <w:p w:rsidR="00E41F76" w:rsidRPr="00171B64" w:rsidRDefault="00E41F76" w:rsidP="00E41F76">
      <w:pPr>
        <w:autoSpaceDE w:val="0"/>
        <w:autoSpaceDN w:val="0"/>
        <w:adjustRightInd w:val="0"/>
        <w:spacing w:before="120" w:after="120"/>
        <w:ind w:firstLine="567"/>
        <w:jc w:val="both"/>
        <w:rPr>
          <w:sz w:val="22"/>
        </w:rPr>
      </w:pPr>
      <w:r w:rsidRPr="00171B64">
        <w:rPr>
          <w:sz w:val="22"/>
        </w:rPr>
        <w:t xml:space="preserve">with </w:t>
      </w:r>
      <w:r w:rsidRPr="00171B64">
        <w:rPr>
          <w:position w:val="-12"/>
          <w:sz w:val="22"/>
        </w:rPr>
        <w:object w:dxaOrig="320" w:dyaOrig="360">
          <v:shape id="_x0000_i1031" type="#_x0000_t75" style="width:16.5pt;height:18pt" o:ole="">
            <v:imagedata r:id="rId23" o:title=""/>
          </v:shape>
          <o:OLEObject Type="Embed" ProgID="Equation.3" ShapeID="_x0000_i1031" DrawAspect="Content" ObjectID="_1434254369" r:id="rId24"/>
        </w:object>
      </w:r>
      <w:r w:rsidRPr="00171B64">
        <w:rPr>
          <w:position w:val="-12"/>
          <w:sz w:val="22"/>
        </w:rPr>
        <w:t xml:space="preserve"> </w:t>
      </w:r>
      <w:r w:rsidRPr="00171B64">
        <w:rPr>
          <w:sz w:val="22"/>
        </w:rPr>
        <w:t>the density of water, and A is the specimen surface area exposed to the water.</w:t>
      </w:r>
    </w:p>
    <w:p w:rsidR="00F87877" w:rsidRPr="00171B64" w:rsidRDefault="00F87877" w:rsidP="00F87877">
      <w:pPr>
        <w:pStyle w:val="Heading2"/>
        <w:spacing w:before="360" w:after="240"/>
        <w:jc w:val="both"/>
        <w:rPr>
          <w:rFonts w:ascii="Times New Roman" w:hAnsi="Times New Roman" w:cs="Times New Roman"/>
          <w:i w:val="0"/>
          <w:iCs w:val="0"/>
          <w:sz w:val="24"/>
          <w:szCs w:val="24"/>
        </w:rPr>
      </w:pPr>
      <w:r w:rsidRPr="00171B64">
        <w:rPr>
          <w:rFonts w:ascii="Times New Roman" w:hAnsi="Times New Roman" w:cs="Times New Roman"/>
          <w:i w:val="0"/>
          <w:iCs w:val="0"/>
          <w:sz w:val="24"/>
          <w:szCs w:val="24"/>
        </w:rPr>
        <w:t>3.0    Experimental results</w:t>
      </w:r>
    </w:p>
    <w:p w:rsidR="00E41F76" w:rsidRPr="00171B64" w:rsidRDefault="00F87877" w:rsidP="00F87877">
      <w:pPr>
        <w:pStyle w:val="Heading2"/>
        <w:spacing w:before="360" w:after="240"/>
        <w:jc w:val="both"/>
        <w:rPr>
          <w:rFonts w:ascii="Times New Roman" w:hAnsi="Times New Roman" w:cs="Times New Roman"/>
          <w:i w:val="0"/>
          <w:iCs w:val="0"/>
          <w:sz w:val="24"/>
          <w:szCs w:val="24"/>
        </w:rPr>
      </w:pPr>
      <w:r w:rsidRPr="00171B64">
        <w:rPr>
          <w:rFonts w:ascii="Times New Roman" w:hAnsi="Times New Roman" w:cs="Times New Roman"/>
          <w:i w:val="0"/>
          <w:iCs w:val="0"/>
          <w:sz w:val="24"/>
          <w:szCs w:val="24"/>
        </w:rPr>
        <w:t xml:space="preserve">3.1    </w:t>
      </w:r>
      <w:r w:rsidR="00E41F76" w:rsidRPr="00171B64">
        <w:rPr>
          <w:rFonts w:ascii="Times New Roman" w:hAnsi="Times New Roman" w:cs="Times New Roman"/>
          <w:i w:val="0"/>
          <w:iCs w:val="0"/>
          <w:sz w:val="24"/>
          <w:szCs w:val="24"/>
        </w:rPr>
        <w:t>Slump of concrete</w:t>
      </w:r>
    </w:p>
    <w:p w:rsidR="00E41F76" w:rsidRPr="00171B64" w:rsidRDefault="00E41F76" w:rsidP="00F87877">
      <w:pPr>
        <w:autoSpaceDE w:val="0"/>
        <w:autoSpaceDN w:val="0"/>
        <w:adjustRightInd w:val="0"/>
        <w:spacing w:before="120" w:after="120"/>
        <w:ind w:firstLine="567"/>
        <w:jc w:val="both"/>
        <w:rPr>
          <w:sz w:val="22"/>
        </w:rPr>
      </w:pPr>
      <w:r w:rsidRPr="00171B64">
        <w:rPr>
          <w:sz w:val="22"/>
        </w:rPr>
        <w:t>The slump test values are summarised in Figure 2. In step1, for which all coarse aggregate was dried before mixing, the measured concrete slump was 80 mm for NAC100% and 30 mm for RAC100% - refer to Figure 2. The reason for this difference is the high absorption capacity of RCA used in step 1. This indicates that, unless aggregate is saturated beforehand, RCA concrete may have a lower workability than conventional concrete, which may lead to difficulty in placing, compacting and finishing the concrete. By limiting the amount of RCA to 30%, it is clear from Figure 2 that the workability reduction affect is limited. Alternatively, the aggregate can be prepared to be saturated surface dry (SSD) before mixing, which was done in steps 2 to 4 for both RCA and NA. This was successful in step 2, but inconsistent slump results were found for steps 3 and 4. Note that steps 3 and 4 used RCA from a different source than steps 1 and 2. The slump value can also be changed for the same mix design if the batch of the mix is changed and if the volume of concrete differs from one mix to another. More test data is required to come to a final conclusion on the relative workability of RAC and NAC.</w:t>
      </w:r>
    </w:p>
    <w:p w:rsidR="00E41F76" w:rsidRPr="00171B64" w:rsidRDefault="00F87877" w:rsidP="00F87877">
      <w:pPr>
        <w:pStyle w:val="Heading2"/>
        <w:spacing w:before="360" w:after="240"/>
        <w:jc w:val="both"/>
        <w:rPr>
          <w:rFonts w:ascii="Times New Roman" w:hAnsi="Times New Roman" w:cs="Times New Roman"/>
          <w:i w:val="0"/>
          <w:iCs w:val="0"/>
          <w:sz w:val="24"/>
          <w:szCs w:val="24"/>
        </w:rPr>
      </w:pPr>
      <w:r w:rsidRPr="00171B64">
        <w:rPr>
          <w:rFonts w:ascii="Times New Roman" w:hAnsi="Times New Roman" w:cs="Times New Roman"/>
          <w:i w:val="0"/>
          <w:iCs w:val="0"/>
          <w:sz w:val="24"/>
          <w:szCs w:val="24"/>
        </w:rPr>
        <w:lastRenderedPageBreak/>
        <w:t xml:space="preserve">3.2    </w:t>
      </w:r>
      <w:r w:rsidR="00E41F76" w:rsidRPr="00171B64">
        <w:rPr>
          <w:rFonts w:ascii="Times New Roman" w:hAnsi="Times New Roman" w:cs="Times New Roman"/>
          <w:i w:val="0"/>
          <w:iCs w:val="0"/>
          <w:sz w:val="24"/>
          <w:szCs w:val="24"/>
        </w:rPr>
        <w:t>Air in concrete</w:t>
      </w:r>
    </w:p>
    <w:p w:rsidR="00D72994" w:rsidRPr="00171B64" w:rsidRDefault="00E41F76" w:rsidP="00D72994">
      <w:pPr>
        <w:autoSpaceDE w:val="0"/>
        <w:autoSpaceDN w:val="0"/>
        <w:adjustRightInd w:val="0"/>
        <w:spacing w:before="120" w:after="120"/>
        <w:ind w:firstLine="567"/>
        <w:jc w:val="both"/>
        <w:rPr>
          <w:sz w:val="22"/>
        </w:rPr>
      </w:pPr>
      <w:r w:rsidRPr="00171B64">
        <w:rPr>
          <w:sz w:val="22"/>
        </w:rPr>
        <w:t>Figure 3 shows the air content, ranging from 1.3% to a maximum of 2.4%. It is judged that the actual air content of RAC will not be significantly different from the ordinary concrete if sound concrete mix design and practice is followed. It is however required that more tests should be conducted on RAC to increase the statistical base.</w:t>
      </w:r>
    </w:p>
    <w:p w:rsidR="0059134D" w:rsidRPr="00171B64" w:rsidRDefault="00924AD6" w:rsidP="00D72994">
      <w:pPr>
        <w:autoSpaceDE w:val="0"/>
        <w:autoSpaceDN w:val="0"/>
        <w:adjustRightInd w:val="0"/>
        <w:spacing w:before="120" w:after="120"/>
        <w:jc w:val="both"/>
        <w:rPr>
          <w:sz w:val="22"/>
        </w:rPr>
      </w:pPr>
      <w:r>
        <w:rPr>
          <w:noProof/>
          <w:sz w:val="22"/>
          <w:lang w:val="en-ZA" w:eastAsia="en-ZA" w:bidi="bn-BD"/>
        </w:rPr>
        <w:pict>
          <v:shapetype id="_x0000_t202" coordsize="21600,21600" o:spt="202" path="m,l,21600r21600,l21600,xe">
            <v:stroke joinstyle="miter"/>
            <v:path gradientshapeok="t" o:connecttype="rect"/>
          </v:shapetype>
          <v:shape id="_x0000_s1033" type="#_x0000_t202" style="position:absolute;left:0;text-align:left;margin-left:219pt;margin-top:8.9pt;width:219.75pt;height:143.25pt;z-index:251660288" stroked="f">
            <v:textbox>
              <w:txbxContent>
                <w:p w:rsidR="0059134D" w:rsidRDefault="0059134D" w:rsidP="0059134D">
                  <w:r w:rsidRPr="0059134D">
                    <w:rPr>
                      <w:noProof/>
                      <w:lang w:eastAsia="en-US"/>
                    </w:rPr>
                    <w:drawing>
                      <wp:inline distT="0" distB="0" distL="0" distR="0" wp14:anchorId="31A1F8D1" wp14:editId="2DD3432B">
                        <wp:extent cx="2592000" cy="1714500"/>
                        <wp:effectExtent l="19050" t="0" r="0" b="0"/>
                        <wp:docPr id="1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5"/>
                                <a:srcRect/>
                                <a:stretch>
                                  <a:fillRect/>
                                </a:stretch>
                              </pic:blipFill>
                              <pic:spPr bwMode="auto">
                                <a:xfrm>
                                  <a:off x="0" y="0"/>
                                  <a:ext cx="2592000" cy="1714500"/>
                                </a:xfrm>
                                <a:prstGeom prst="rect">
                                  <a:avLst/>
                                </a:prstGeom>
                                <a:noFill/>
                                <a:ln w="6350">
                                  <a:noFill/>
                                  <a:miter lim="800000"/>
                                  <a:headEnd/>
                                  <a:tailEnd/>
                                </a:ln>
                              </pic:spPr>
                            </pic:pic>
                          </a:graphicData>
                        </a:graphic>
                      </wp:inline>
                    </w:drawing>
                  </w:r>
                </w:p>
              </w:txbxContent>
            </v:textbox>
          </v:shape>
        </w:pict>
      </w:r>
      <w:r>
        <w:rPr>
          <w:noProof/>
          <w:sz w:val="22"/>
          <w:lang w:val="en-ZA" w:eastAsia="en-ZA" w:bidi="bn-BD"/>
        </w:rPr>
        <w:pict>
          <v:shape id="_x0000_s1032" type="#_x0000_t202" style="position:absolute;left:0;text-align:left;margin-left:1.5pt;margin-top:8.9pt;width:219.75pt;height:143.25pt;z-index:251659264" stroked="f">
            <v:textbox>
              <w:txbxContent>
                <w:p w:rsidR="0059134D" w:rsidRDefault="0059134D">
                  <w:r w:rsidRPr="0059134D">
                    <w:rPr>
                      <w:noProof/>
                      <w:lang w:eastAsia="en-US"/>
                    </w:rPr>
                    <w:drawing>
                      <wp:inline distT="0" distB="0" distL="0" distR="0" wp14:anchorId="38682CCF" wp14:editId="0F8BC2C4">
                        <wp:extent cx="2592000" cy="1714500"/>
                        <wp:effectExtent l="1905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6"/>
                                <a:srcRect/>
                                <a:stretch>
                                  <a:fillRect/>
                                </a:stretch>
                              </pic:blipFill>
                              <pic:spPr bwMode="auto">
                                <a:xfrm>
                                  <a:off x="0" y="0"/>
                                  <a:ext cx="2592000" cy="1714500"/>
                                </a:xfrm>
                                <a:prstGeom prst="rect">
                                  <a:avLst/>
                                </a:prstGeom>
                                <a:noFill/>
                                <a:ln w="6350">
                                  <a:noFill/>
                                  <a:miter lim="800000"/>
                                  <a:headEnd/>
                                  <a:tailEnd/>
                                </a:ln>
                              </pic:spPr>
                            </pic:pic>
                          </a:graphicData>
                        </a:graphic>
                      </wp:inline>
                    </w:drawing>
                  </w:r>
                </w:p>
              </w:txbxContent>
            </v:textbox>
          </v:shape>
        </w:pict>
      </w:r>
    </w:p>
    <w:p w:rsidR="0059134D" w:rsidRPr="00171B64" w:rsidRDefault="0059134D" w:rsidP="0059134D">
      <w:pPr>
        <w:autoSpaceDE w:val="0"/>
        <w:autoSpaceDN w:val="0"/>
        <w:adjustRightInd w:val="0"/>
        <w:spacing w:before="120" w:after="120"/>
        <w:jc w:val="both"/>
        <w:rPr>
          <w:sz w:val="22"/>
        </w:rPr>
      </w:pPr>
    </w:p>
    <w:p w:rsidR="0059134D" w:rsidRPr="00171B64" w:rsidRDefault="0059134D" w:rsidP="0059134D">
      <w:pPr>
        <w:rPr>
          <w:sz w:val="22"/>
        </w:rPr>
      </w:pPr>
    </w:p>
    <w:p w:rsidR="0059134D" w:rsidRPr="00171B64" w:rsidRDefault="0059134D" w:rsidP="0059134D">
      <w:pPr>
        <w:rPr>
          <w:sz w:val="22"/>
        </w:rPr>
      </w:pPr>
    </w:p>
    <w:p w:rsidR="0059134D" w:rsidRPr="00171B64" w:rsidRDefault="0059134D" w:rsidP="0059134D">
      <w:pPr>
        <w:rPr>
          <w:sz w:val="22"/>
        </w:rPr>
      </w:pPr>
    </w:p>
    <w:p w:rsidR="0059134D" w:rsidRPr="00171B64" w:rsidRDefault="0059134D" w:rsidP="0059134D">
      <w:pPr>
        <w:rPr>
          <w:sz w:val="22"/>
        </w:rPr>
      </w:pPr>
    </w:p>
    <w:p w:rsidR="0059134D" w:rsidRPr="00171B64" w:rsidRDefault="0059134D" w:rsidP="0059134D">
      <w:pPr>
        <w:rPr>
          <w:sz w:val="22"/>
        </w:rPr>
      </w:pPr>
    </w:p>
    <w:p w:rsidR="0059134D" w:rsidRPr="00171B64" w:rsidRDefault="0059134D" w:rsidP="0059134D">
      <w:pPr>
        <w:rPr>
          <w:sz w:val="22"/>
        </w:rPr>
      </w:pPr>
    </w:p>
    <w:p w:rsidR="0059134D" w:rsidRPr="00171B64" w:rsidRDefault="0059134D" w:rsidP="0059134D">
      <w:pPr>
        <w:rPr>
          <w:sz w:val="22"/>
        </w:rPr>
      </w:pPr>
    </w:p>
    <w:p w:rsidR="0059134D" w:rsidRPr="00171B64" w:rsidRDefault="0059134D" w:rsidP="0059134D">
      <w:pPr>
        <w:rPr>
          <w:sz w:val="22"/>
        </w:rPr>
      </w:pPr>
    </w:p>
    <w:p w:rsidR="0059134D" w:rsidRPr="00171B64" w:rsidRDefault="0059134D" w:rsidP="0059134D">
      <w:pPr>
        <w:rPr>
          <w:sz w:val="22"/>
        </w:rPr>
      </w:pPr>
    </w:p>
    <w:p w:rsidR="0059134D" w:rsidRPr="00171B64" w:rsidRDefault="00924AD6" w:rsidP="0059134D">
      <w:pPr>
        <w:rPr>
          <w:sz w:val="22"/>
        </w:rPr>
      </w:pPr>
      <w:r>
        <w:rPr>
          <w:noProof/>
          <w:sz w:val="22"/>
          <w:lang w:val="en-ZA" w:eastAsia="en-ZA" w:bidi="bn-BD"/>
        </w:rPr>
        <w:pict>
          <v:shape id="_x0000_s1035" type="#_x0000_t202" style="position:absolute;margin-left:243.75pt;margin-top:1pt;width:145.5pt;height:24.75pt;z-index:251662336" stroked="f">
            <v:textbox>
              <w:txbxContent>
                <w:p w:rsidR="00AB71C5" w:rsidRPr="00AB71C5" w:rsidRDefault="00AB71C5" w:rsidP="00AB71C5">
                  <w:pPr>
                    <w:rPr>
                      <w:sz w:val="22"/>
                    </w:rPr>
                  </w:pPr>
                  <w:r w:rsidRPr="00001D81">
                    <w:rPr>
                      <w:b/>
                      <w:bCs/>
                      <w:sz w:val="22"/>
                    </w:rPr>
                    <w:t>Figure.3:</w:t>
                  </w:r>
                  <w:r w:rsidRPr="00C34C55">
                    <w:rPr>
                      <w:sz w:val="22"/>
                    </w:rPr>
                    <w:t xml:space="preserve"> % Air in concrete</w:t>
                  </w:r>
                </w:p>
              </w:txbxContent>
            </v:textbox>
          </v:shape>
        </w:pict>
      </w:r>
      <w:r>
        <w:rPr>
          <w:noProof/>
          <w:sz w:val="22"/>
          <w:lang w:val="en-ZA" w:eastAsia="en-ZA" w:bidi="bn-BD"/>
        </w:rPr>
        <w:pict>
          <v:shape id="_x0000_s1034" type="#_x0000_t202" style="position:absolute;margin-left:48pt;margin-top:1.6pt;width:145.5pt;height:23.4pt;z-index:251661312" stroked="f">
            <v:textbox>
              <w:txbxContent>
                <w:p w:rsidR="00AB71C5" w:rsidRPr="00AB71C5" w:rsidRDefault="00AB71C5">
                  <w:pPr>
                    <w:rPr>
                      <w:sz w:val="22"/>
                    </w:rPr>
                  </w:pPr>
                  <w:r w:rsidRPr="00001D81">
                    <w:rPr>
                      <w:b/>
                      <w:bCs/>
                      <w:sz w:val="22"/>
                    </w:rPr>
                    <w:t>Figure.2:</w:t>
                  </w:r>
                  <w:r w:rsidRPr="00C34C55">
                    <w:rPr>
                      <w:sz w:val="22"/>
                    </w:rPr>
                    <w:t xml:space="preserve"> Slump of concrete</w:t>
                  </w:r>
                </w:p>
              </w:txbxContent>
            </v:textbox>
          </v:shape>
        </w:pict>
      </w:r>
    </w:p>
    <w:p w:rsidR="0059134D" w:rsidRPr="00171B64" w:rsidRDefault="0059134D" w:rsidP="0059134D">
      <w:pPr>
        <w:rPr>
          <w:sz w:val="22"/>
        </w:rPr>
      </w:pPr>
    </w:p>
    <w:p w:rsidR="0059134D" w:rsidRPr="00171B64" w:rsidRDefault="00924AD6" w:rsidP="0059134D">
      <w:pPr>
        <w:rPr>
          <w:sz w:val="22"/>
        </w:rPr>
      </w:pPr>
      <w:r>
        <w:rPr>
          <w:noProof/>
          <w:sz w:val="22"/>
          <w:lang w:val="en-ZA" w:eastAsia="en-ZA" w:bidi="bn-BD"/>
        </w:rPr>
        <w:pict>
          <v:shape id="_x0000_s1038" type="#_x0000_t202" style="position:absolute;margin-left:218.25pt;margin-top:9.45pt;width:219.75pt;height:143.25pt;z-index:251665408" stroked="f">
            <v:textbox>
              <w:txbxContent>
                <w:p w:rsidR="00526343" w:rsidRDefault="00526343" w:rsidP="00526343">
                  <w:r w:rsidRPr="00526343">
                    <w:rPr>
                      <w:noProof/>
                      <w:lang w:eastAsia="en-US"/>
                    </w:rPr>
                    <w:drawing>
                      <wp:inline distT="0" distB="0" distL="0" distR="0" wp14:anchorId="6ECB3782" wp14:editId="051D6221">
                        <wp:extent cx="2592000" cy="1713600"/>
                        <wp:effectExtent l="19050" t="0" r="0" b="0"/>
                        <wp:docPr id="2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27"/>
                                <a:srcRect/>
                                <a:stretch>
                                  <a:fillRect/>
                                </a:stretch>
                              </pic:blipFill>
                              <pic:spPr bwMode="auto">
                                <a:xfrm>
                                  <a:off x="0" y="0"/>
                                  <a:ext cx="2592000" cy="1713600"/>
                                </a:xfrm>
                                <a:prstGeom prst="rect">
                                  <a:avLst/>
                                </a:prstGeom>
                                <a:noFill/>
                                <a:ln w="6350">
                                  <a:noFill/>
                                  <a:miter lim="800000"/>
                                  <a:headEnd/>
                                  <a:tailEnd/>
                                </a:ln>
                              </pic:spPr>
                            </pic:pic>
                          </a:graphicData>
                        </a:graphic>
                      </wp:inline>
                    </w:drawing>
                  </w:r>
                </w:p>
              </w:txbxContent>
            </v:textbox>
          </v:shape>
        </w:pict>
      </w:r>
      <w:r>
        <w:rPr>
          <w:noProof/>
          <w:sz w:val="22"/>
          <w:lang w:val="en-ZA" w:eastAsia="en-ZA" w:bidi="bn-BD"/>
        </w:rPr>
        <w:pict>
          <v:shape id="_x0000_s1036" type="#_x0000_t202" style="position:absolute;margin-left:.75pt;margin-top:9.45pt;width:219.75pt;height:143.25pt;z-index:251663360" stroked="f">
            <v:textbox>
              <w:txbxContent>
                <w:p w:rsidR="000A672B" w:rsidRDefault="00526343" w:rsidP="000A672B">
                  <w:r w:rsidRPr="00526343">
                    <w:rPr>
                      <w:noProof/>
                      <w:lang w:eastAsia="en-US"/>
                    </w:rPr>
                    <w:drawing>
                      <wp:inline distT="0" distB="0" distL="0" distR="0" wp14:anchorId="3B2794CD" wp14:editId="78844380">
                        <wp:extent cx="2592000" cy="1714500"/>
                        <wp:effectExtent l="19050" t="0" r="0" b="0"/>
                        <wp:docPr id="1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8"/>
                                <a:srcRect/>
                                <a:stretch>
                                  <a:fillRect/>
                                </a:stretch>
                              </pic:blipFill>
                              <pic:spPr bwMode="auto">
                                <a:xfrm>
                                  <a:off x="0" y="0"/>
                                  <a:ext cx="2592000" cy="1714500"/>
                                </a:xfrm>
                                <a:prstGeom prst="rect">
                                  <a:avLst/>
                                </a:prstGeom>
                                <a:noFill/>
                                <a:ln w="6350">
                                  <a:noFill/>
                                  <a:miter lim="800000"/>
                                  <a:headEnd/>
                                  <a:tailEnd/>
                                </a:ln>
                              </pic:spPr>
                            </pic:pic>
                          </a:graphicData>
                        </a:graphic>
                      </wp:inline>
                    </w:drawing>
                  </w:r>
                </w:p>
              </w:txbxContent>
            </v:textbox>
          </v:shape>
        </w:pict>
      </w:r>
    </w:p>
    <w:p w:rsidR="00526343" w:rsidRPr="00171B64" w:rsidRDefault="00526343" w:rsidP="0059134D">
      <w:pPr>
        <w:rPr>
          <w:sz w:val="22"/>
        </w:rPr>
      </w:pPr>
    </w:p>
    <w:p w:rsidR="00526343" w:rsidRPr="00171B64" w:rsidRDefault="00526343" w:rsidP="00526343">
      <w:pPr>
        <w:rPr>
          <w:sz w:val="22"/>
        </w:rPr>
      </w:pPr>
    </w:p>
    <w:p w:rsidR="00526343" w:rsidRPr="00171B64" w:rsidRDefault="00526343" w:rsidP="00526343">
      <w:pPr>
        <w:rPr>
          <w:sz w:val="22"/>
        </w:rPr>
      </w:pPr>
    </w:p>
    <w:p w:rsidR="00526343" w:rsidRPr="00171B64" w:rsidRDefault="00526343" w:rsidP="00526343">
      <w:pPr>
        <w:rPr>
          <w:sz w:val="22"/>
        </w:rPr>
      </w:pPr>
    </w:p>
    <w:p w:rsidR="00526343" w:rsidRPr="00171B64" w:rsidRDefault="00526343" w:rsidP="00526343">
      <w:pPr>
        <w:rPr>
          <w:sz w:val="22"/>
        </w:rPr>
      </w:pPr>
    </w:p>
    <w:p w:rsidR="00526343" w:rsidRPr="00171B64" w:rsidRDefault="00526343" w:rsidP="00526343">
      <w:pPr>
        <w:rPr>
          <w:sz w:val="22"/>
        </w:rPr>
      </w:pPr>
    </w:p>
    <w:p w:rsidR="00526343" w:rsidRPr="00171B64" w:rsidRDefault="00526343" w:rsidP="00526343">
      <w:pPr>
        <w:rPr>
          <w:sz w:val="22"/>
        </w:rPr>
      </w:pPr>
    </w:p>
    <w:p w:rsidR="00526343" w:rsidRPr="00171B64" w:rsidRDefault="00526343" w:rsidP="00526343">
      <w:pPr>
        <w:rPr>
          <w:sz w:val="22"/>
        </w:rPr>
      </w:pPr>
    </w:p>
    <w:p w:rsidR="00526343" w:rsidRPr="00171B64" w:rsidRDefault="00526343" w:rsidP="00526343">
      <w:pPr>
        <w:rPr>
          <w:sz w:val="22"/>
        </w:rPr>
      </w:pPr>
    </w:p>
    <w:p w:rsidR="00526343" w:rsidRPr="00171B64" w:rsidRDefault="00526343" w:rsidP="00526343">
      <w:pPr>
        <w:rPr>
          <w:sz w:val="22"/>
        </w:rPr>
      </w:pPr>
    </w:p>
    <w:p w:rsidR="00526343" w:rsidRPr="00171B64" w:rsidRDefault="00526343" w:rsidP="00526343">
      <w:pPr>
        <w:rPr>
          <w:sz w:val="22"/>
        </w:rPr>
      </w:pPr>
    </w:p>
    <w:p w:rsidR="00526343" w:rsidRPr="00171B64" w:rsidRDefault="00924AD6" w:rsidP="00526343">
      <w:pPr>
        <w:rPr>
          <w:sz w:val="22"/>
        </w:rPr>
      </w:pPr>
      <w:r>
        <w:rPr>
          <w:noProof/>
          <w:sz w:val="22"/>
          <w:lang w:val="en-ZA" w:eastAsia="en-ZA" w:bidi="bn-BD"/>
        </w:rPr>
        <w:pict>
          <v:shape id="_x0000_s1039" type="#_x0000_t202" style="position:absolute;margin-left:228.75pt;margin-top:4.7pt;width:207.75pt;height:24.75pt;z-index:251666432" stroked="f">
            <v:textbox>
              <w:txbxContent>
                <w:p w:rsidR="00526343" w:rsidRPr="00AB71C5" w:rsidRDefault="00526343" w:rsidP="00526343">
                  <w:pPr>
                    <w:rPr>
                      <w:sz w:val="22"/>
                    </w:rPr>
                  </w:pPr>
                  <w:r w:rsidRPr="00001D81">
                    <w:rPr>
                      <w:b/>
                      <w:bCs/>
                      <w:sz w:val="22"/>
                    </w:rPr>
                    <w:t>Figure.</w:t>
                  </w:r>
                  <w:r>
                    <w:rPr>
                      <w:b/>
                      <w:bCs/>
                      <w:sz w:val="22"/>
                    </w:rPr>
                    <w:t>5</w:t>
                  </w:r>
                  <w:r w:rsidRPr="00001D81">
                    <w:rPr>
                      <w:b/>
                      <w:bCs/>
                      <w:sz w:val="22"/>
                    </w:rPr>
                    <w:t>:</w:t>
                  </w:r>
                  <w:r w:rsidRPr="00C34C55">
                    <w:rPr>
                      <w:sz w:val="22"/>
                    </w:rPr>
                    <w:t xml:space="preserve"> 28 days E-modulus of concrete</w:t>
                  </w:r>
                </w:p>
              </w:txbxContent>
            </v:textbox>
          </v:shape>
        </w:pict>
      </w:r>
      <w:r>
        <w:rPr>
          <w:noProof/>
          <w:sz w:val="22"/>
          <w:lang w:val="en-ZA" w:eastAsia="en-ZA" w:bidi="bn-BD"/>
        </w:rPr>
        <w:pict>
          <v:shape id="_x0000_s1037" type="#_x0000_t202" style="position:absolute;margin-left:1.5pt;margin-top:3.95pt;width:223.5pt;height:26.25pt;z-index:251664384" stroked="f">
            <v:textbox>
              <w:txbxContent>
                <w:p w:rsidR="00526343" w:rsidRPr="00AB71C5" w:rsidRDefault="00526343" w:rsidP="00526343">
                  <w:pPr>
                    <w:rPr>
                      <w:sz w:val="22"/>
                    </w:rPr>
                  </w:pPr>
                  <w:r w:rsidRPr="00001D81">
                    <w:rPr>
                      <w:b/>
                      <w:bCs/>
                      <w:sz w:val="22"/>
                    </w:rPr>
                    <w:t>Figure.</w:t>
                  </w:r>
                  <w:r>
                    <w:rPr>
                      <w:b/>
                      <w:bCs/>
                      <w:sz w:val="22"/>
                    </w:rPr>
                    <w:t>4</w:t>
                  </w:r>
                  <w:r w:rsidRPr="00001D81">
                    <w:rPr>
                      <w:b/>
                      <w:bCs/>
                      <w:sz w:val="22"/>
                    </w:rPr>
                    <w:t>:</w:t>
                  </w:r>
                  <w:r w:rsidRPr="00C34C55">
                    <w:rPr>
                      <w:sz w:val="22"/>
                    </w:rPr>
                    <w:t xml:space="preserve"> 28 days cylinder strength of concrete</w:t>
                  </w:r>
                </w:p>
              </w:txbxContent>
            </v:textbox>
          </v:shape>
        </w:pict>
      </w:r>
    </w:p>
    <w:p w:rsidR="00526343" w:rsidRPr="00171B64" w:rsidRDefault="00526343" w:rsidP="00526343">
      <w:pPr>
        <w:rPr>
          <w:sz w:val="22"/>
        </w:rPr>
      </w:pPr>
    </w:p>
    <w:p w:rsidR="00E41F76" w:rsidRPr="00171B64" w:rsidRDefault="00F87877" w:rsidP="00F87877">
      <w:pPr>
        <w:pStyle w:val="Heading2"/>
        <w:spacing w:before="360" w:after="240"/>
        <w:jc w:val="both"/>
        <w:rPr>
          <w:rFonts w:ascii="Times New Roman" w:hAnsi="Times New Roman" w:cs="Times New Roman"/>
          <w:i w:val="0"/>
          <w:iCs w:val="0"/>
          <w:sz w:val="24"/>
          <w:szCs w:val="24"/>
        </w:rPr>
      </w:pPr>
      <w:r w:rsidRPr="00171B64">
        <w:rPr>
          <w:rFonts w:ascii="Times New Roman" w:hAnsi="Times New Roman" w:cs="Times New Roman"/>
          <w:i w:val="0"/>
          <w:iCs w:val="0"/>
          <w:sz w:val="24"/>
          <w:szCs w:val="24"/>
        </w:rPr>
        <w:t xml:space="preserve">3.3    </w:t>
      </w:r>
      <w:r w:rsidR="00E41F76" w:rsidRPr="00171B64">
        <w:rPr>
          <w:rFonts w:ascii="Times New Roman" w:hAnsi="Times New Roman" w:cs="Times New Roman"/>
          <w:i w:val="0"/>
          <w:iCs w:val="0"/>
          <w:sz w:val="24"/>
          <w:szCs w:val="24"/>
        </w:rPr>
        <w:t>28 days Compressive strength and E-modulus of NAC and RAC</w:t>
      </w:r>
    </w:p>
    <w:p w:rsidR="00E41F76" w:rsidRPr="00171B64" w:rsidRDefault="00E41F76" w:rsidP="00F87877">
      <w:pPr>
        <w:tabs>
          <w:tab w:val="left" w:pos="915"/>
        </w:tabs>
        <w:spacing w:before="120" w:after="120"/>
        <w:ind w:firstLine="567"/>
        <w:jc w:val="both"/>
        <w:rPr>
          <w:sz w:val="22"/>
        </w:rPr>
      </w:pPr>
      <w:r w:rsidRPr="00171B64">
        <w:rPr>
          <w:sz w:val="22"/>
        </w:rPr>
        <w:t>The measured minimum, average and maximum cylinder compressive strengths for all steps are shown in Figure 4. It is worth mentioning that the average 28 day strength of all three types of concrete from the different steps indicate no significant influence of RCA replacement. A maximum of 2% and 3.5% lower values have been found for RAC30% and RAC100% respectively. Note that this cylinder strength is equivalent to a concre</w:t>
      </w:r>
      <w:r w:rsidR="006723C8" w:rsidRPr="00171B64">
        <w:rPr>
          <w:sz w:val="22"/>
        </w:rPr>
        <w:t>te class of cube strength of 40</w:t>
      </w:r>
      <w:r w:rsidRPr="00171B64">
        <w:rPr>
          <w:sz w:val="22"/>
        </w:rPr>
        <w:t>MPa.</w:t>
      </w:r>
    </w:p>
    <w:p w:rsidR="00E41F76" w:rsidRPr="00171B64" w:rsidRDefault="00E41F76" w:rsidP="00F87877">
      <w:pPr>
        <w:tabs>
          <w:tab w:val="left" w:pos="915"/>
        </w:tabs>
        <w:spacing w:before="120" w:after="120"/>
        <w:ind w:firstLine="567"/>
        <w:jc w:val="both"/>
        <w:rPr>
          <w:sz w:val="22"/>
        </w:rPr>
      </w:pPr>
      <w:r w:rsidRPr="00171B64">
        <w:rPr>
          <w:sz w:val="22"/>
        </w:rPr>
        <w:t xml:space="preserve">The average E-modulus values of NAC and RAC are shown in Figure 5. There is negligible difference at all ages between the E-modulus values of RAC30% and NAC100%, while those of RAC100% are consistently lower. This is ascribed to the mortar adhered to original aggregate particles in RCA, and the associated lower stiffness by theory of mixtures. RAC30% has a slightly higher (1%) average E-modulus values than NAC100%, but the E-modulus of RAC100% is more than 21% lower value than the NAC100%. </w:t>
      </w:r>
    </w:p>
    <w:p w:rsidR="00E41F76" w:rsidRPr="00171B64" w:rsidRDefault="00F87877" w:rsidP="00D16DF3">
      <w:pPr>
        <w:pStyle w:val="Heading2"/>
        <w:spacing w:before="360" w:after="240"/>
        <w:jc w:val="both"/>
        <w:rPr>
          <w:rFonts w:ascii="Times New Roman" w:hAnsi="Times New Roman" w:cs="Times New Roman"/>
          <w:i w:val="0"/>
          <w:iCs w:val="0"/>
          <w:sz w:val="24"/>
          <w:szCs w:val="24"/>
        </w:rPr>
      </w:pPr>
      <w:r w:rsidRPr="00171B64">
        <w:rPr>
          <w:rFonts w:ascii="Times New Roman" w:hAnsi="Times New Roman" w:cs="Times New Roman"/>
          <w:i w:val="0"/>
          <w:iCs w:val="0"/>
          <w:sz w:val="24"/>
          <w:szCs w:val="24"/>
        </w:rPr>
        <w:lastRenderedPageBreak/>
        <w:t xml:space="preserve">3.4    </w:t>
      </w:r>
      <w:r w:rsidR="00E41F76" w:rsidRPr="00171B64">
        <w:rPr>
          <w:rFonts w:ascii="Times New Roman" w:hAnsi="Times New Roman" w:cs="Times New Roman"/>
          <w:i w:val="0"/>
          <w:iCs w:val="0"/>
          <w:sz w:val="24"/>
          <w:szCs w:val="24"/>
        </w:rPr>
        <w:t>Probability density function (PDF) of NAC and RAC</w:t>
      </w:r>
    </w:p>
    <w:p w:rsidR="003100CA" w:rsidRPr="00171B64" w:rsidRDefault="00E41F76" w:rsidP="00D16DF3">
      <w:pPr>
        <w:pStyle w:val="BodyText2"/>
        <w:spacing w:before="120" w:after="120"/>
        <w:ind w:firstLine="567"/>
        <w:rPr>
          <w:bCs/>
          <w:sz w:val="22"/>
          <w:szCs w:val="22"/>
        </w:rPr>
      </w:pPr>
      <w:r w:rsidRPr="00171B64">
        <w:rPr>
          <w:bCs/>
          <w:sz w:val="22"/>
          <w:szCs w:val="22"/>
        </w:rPr>
        <w:t>A total number of 55 cylinders (15 for NAC100%, 20 for RAC30% and 20 for RAC100%) were prepared and tested from the three different types of concrete of NAC and RAC of steps 1 to 4. The PDF of 28 day cylinder strength of these concrete are shown in Figure 6. With the PDF value</w:t>
      </w:r>
      <w:r w:rsidR="000B3C55" w:rsidRPr="00171B64">
        <w:rPr>
          <w:bCs/>
          <w:sz w:val="22"/>
          <w:szCs w:val="22"/>
        </w:rPr>
        <w:t xml:space="preserve">, </w:t>
      </w:r>
      <w:r w:rsidRPr="00171B64">
        <w:rPr>
          <w:bCs/>
          <w:sz w:val="22"/>
          <w:szCs w:val="22"/>
        </w:rPr>
        <w:t>the variation of strength of concrete at a particular age</w:t>
      </w:r>
      <w:r w:rsidR="000B3C55" w:rsidRPr="00171B64">
        <w:rPr>
          <w:bCs/>
          <w:sz w:val="22"/>
          <w:szCs w:val="22"/>
        </w:rPr>
        <w:t xml:space="preserve"> can be determined</w:t>
      </w:r>
      <w:r w:rsidRPr="00171B64">
        <w:rPr>
          <w:bCs/>
          <w:sz w:val="22"/>
          <w:szCs w:val="22"/>
        </w:rPr>
        <w:t xml:space="preserve">. In the case of NAC100%, the strength varies between 27MPa and 37MPa, RAC30% varies between 27.5MPa and 40.5MPa and RAC100% varies between 27MPa and 36MPa. Therefore the variation of strength of RAC100% is lower than that of both NAC100% and RAC30%. </w:t>
      </w:r>
    </w:p>
    <w:p w:rsidR="00D16DF3" w:rsidRPr="00171B64" w:rsidRDefault="00D16DF3" w:rsidP="00D16DF3">
      <w:pPr>
        <w:pStyle w:val="Heading2"/>
        <w:spacing w:before="360" w:after="240"/>
        <w:jc w:val="both"/>
        <w:rPr>
          <w:rFonts w:ascii="Times New Roman" w:hAnsi="Times New Roman" w:cs="Times New Roman"/>
          <w:i w:val="0"/>
          <w:iCs w:val="0"/>
          <w:sz w:val="24"/>
          <w:szCs w:val="24"/>
        </w:rPr>
      </w:pPr>
      <w:r w:rsidRPr="00171B64">
        <w:rPr>
          <w:rFonts w:ascii="Times New Roman" w:hAnsi="Times New Roman" w:cs="Times New Roman"/>
          <w:i w:val="0"/>
          <w:iCs w:val="0"/>
          <w:sz w:val="24"/>
          <w:szCs w:val="24"/>
        </w:rPr>
        <w:t>3.5    Cumulative distribution function (CDF) of NAC and RAC</w:t>
      </w:r>
    </w:p>
    <w:p w:rsidR="00D16DF3" w:rsidRPr="00171B64" w:rsidRDefault="00D16DF3" w:rsidP="00D16DF3">
      <w:pPr>
        <w:pStyle w:val="BodyText2"/>
        <w:spacing w:before="120" w:after="120"/>
        <w:ind w:firstLine="567"/>
        <w:rPr>
          <w:bCs/>
          <w:sz w:val="22"/>
          <w:szCs w:val="22"/>
        </w:rPr>
      </w:pPr>
      <w:r w:rsidRPr="00171B64">
        <w:rPr>
          <w:bCs/>
          <w:sz w:val="22"/>
        </w:rPr>
        <w:t xml:space="preserve">The CDF in the probability speculation depicts the probability that a real value random variable X with a given probability distribution will be found at a value less than or equal to X. </w:t>
      </w:r>
      <w:r w:rsidRPr="00171B64">
        <w:rPr>
          <w:sz w:val="22"/>
        </w:rPr>
        <w:t>Figure 6 shows the CDF of cylinder strength for both NAC and RAC at 28 days. From the presented experimental results, t</w:t>
      </w:r>
      <w:r w:rsidRPr="00171B64">
        <w:rPr>
          <w:bCs/>
          <w:sz w:val="22"/>
          <w:szCs w:val="22"/>
        </w:rPr>
        <w:t>he CDF value for RAC30% is higher than for NAC100% over a significant range in strength.</w:t>
      </w:r>
    </w:p>
    <w:p w:rsidR="00D16DF3" w:rsidRPr="00171B64" w:rsidRDefault="00D16DF3" w:rsidP="00D16DF3">
      <w:pPr>
        <w:pStyle w:val="Heading2"/>
        <w:spacing w:before="360" w:after="240"/>
        <w:jc w:val="both"/>
      </w:pPr>
      <w:r w:rsidRPr="00171B64">
        <w:rPr>
          <w:rFonts w:ascii="Times New Roman" w:hAnsi="Times New Roman" w:cs="Times New Roman"/>
          <w:i w:val="0"/>
          <w:iCs w:val="0"/>
          <w:sz w:val="24"/>
          <w:szCs w:val="24"/>
        </w:rPr>
        <w:t>3.6    Flexural and Splitting strength of NAC and RAC</w:t>
      </w:r>
    </w:p>
    <w:p w:rsidR="00D72994" w:rsidRPr="00171B64" w:rsidRDefault="00D16DF3" w:rsidP="00D72994">
      <w:pPr>
        <w:spacing w:before="120" w:after="120"/>
        <w:ind w:firstLine="567"/>
        <w:jc w:val="both"/>
        <w:rPr>
          <w:sz w:val="22"/>
        </w:rPr>
      </w:pPr>
      <w:r w:rsidRPr="00171B64">
        <w:rPr>
          <w:sz w:val="22"/>
        </w:rPr>
        <w:t xml:space="preserve">A comparison of the average 28 day flexural and splitting strength results in Figure 7 shows a trend of slight reduction in strength with increased RCA content. It is evident from these results that unlike the compressive strength, RCA cannot contribute directly to making the splitting and flexural strength equal to that of NAC. The average flexural strength of RAC30% is maximally 1% lower than that of NAC100% but up to 18% lower in the case of RAC100% while the splitting strengths of RAC30% and RAC100% are respectively 10% and 17% lower than that of NAC100%. </w:t>
      </w:r>
    </w:p>
    <w:p w:rsidR="00D76BC0" w:rsidRPr="00171B64" w:rsidRDefault="00924AD6" w:rsidP="00D16DF3">
      <w:pPr>
        <w:tabs>
          <w:tab w:val="left" w:pos="915"/>
        </w:tabs>
        <w:spacing w:before="120" w:after="120"/>
        <w:jc w:val="both"/>
        <w:rPr>
          <w:sz w:val="22"/>
        </w:rPr>
      </w:pPr>
      <w:r>
        <w:rPr>
          <w:noProof/>
          <w:sz w:val="22"/>
          <w:lang w:val="en-ZA" w:eastAsia="en-ZA" w:bidi="bn-BD"/>
        </w:rPr>
        <w:pict>
          <v:shape id="_x0000_s1040" type="#_x0000_t202" style="position:absolute;left:0;text-align:left;margin-left:1.5pt;margin-top:8.25pt;width:219.75pt;height:143.25pt;z-index:251667456" stroked="f">
            <v:textbox>
              <w:txbxContent>
                <w:p w:rsidR="00D72994" w:rsidRDefault="00D76BC0" w:rsidP="00D72994">
                  <w:r w:rsidRPr="00D76BC0">
                    <w:rPr>
                      <w:noProof/>
                      <w:lang w:eastAsia="en-US"/>
                    </w:rPr>
                    <w:drawing>
                      <wp:inline distT="0" distB="0" distL="0" distR="0" wp14:anchorId="7045142E" wp14:editId="25242492">
                        <wp:extent cx="2592000" cy="1714500"/>
                        <wp:effectExtent l="19050" t="0" r="0" b="0"/>
                        <wp:docPr id="4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9"/>
                                <a:srcRect/>
                                <a:stretch>
                                  <a:fillRect/>
                                </a:stretch>
                              </pic:blipFill>
                              <pic:spPr bwMode="auto">
                                <a:xfrm>
                                  <a:off x="0" y="0"/>
                                  <a:ext cx="2592000" cy="1714500"/>
                                </a:xfrm>
                                <a:prstGeom prst="rect">
                                  <a:avLst/>
                                </a:prstGeom>
                                <a:noFill/>
                                <a:ln w="6350">
                                  <a:noFill/>
                                  <a:miter lim="800000"/>
                                  <a:headEnd/>
                                  <a:tailEnd/>
                                </a:ln>
                              </pic:spPr>
                            </pic:pic>
                          </a:graphicData>
                        </a:graphic>
                      </wp:inline>
                    </w:drawing>
                  </w:r>
                </w:p>
              </w:txbxContent>
            </v:textbox>
          </v:shape>
        </w:pict>
      </w:r>
      <w:r>
        <w:rPr>
          <w:noProof/>
          <w:sz w:val="22"/>
          <w:lang w:val="en-ZA" w:eastAsia="en-ZA" w:bidi="bn-BD"/>
        </w:rPr>
        <w:pict>
          <v:shape id="_x0000_s1041" type="#_x0000_t202" style="position:absolute;left:0;text-align:left;margin-left:218.25pt;margin-top:7.5pt;width:219.75pt;height:143.25pt;z-index:251668480" stroked="f">
            <v:textbox>
              <w:txbxContent>
                <w:p w:rsidR="00D76BC0" w:rsidRDefault="00D76BC0" w:rsidP="00D76BC0">
                  <w:r w:rsidRPr="00D76BC0">
                    <w:rPr>
                      <w:noProof/>
                      <w:lang w:eastAsia="en-US"/>
                    </w:rPr>
                    <w:drawing>
                      <wp:inline distT="0" distB="0" distL="0" distR="0" wp14:anchorId="2FB3164D" wp14:editId="046B608B">
                        <wp:extent cx="2592000" cy="1714500"/>
                        <wp:effectExtent l="19050" t="0" r="0" b="0"/>
                        <wp:docPr id="49"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30"/>
                                <a:srcRect/>
                                <a:stretch>
                                  <a:fillRect/>
                                </a:stretch>
                              </pic:blipFill>
                              <pic:spPr bwMode="auto">
                                <a:xfrm>
                                  <a:off x="0" y="0"/>
                                  <a:ext cx="2592000" cy="1714500"/>
                                </a:xfrm>
                                <a:prstGeom prst="rect">
                                  <a:avLst/>
                                </a:prstGeom>
                                <a:noFill/>
                                <a:ln w="6350">
                                  <a:noFill/>
                                  <a:miter lim="800000"/>
                                  <a:headEnd/>
                                  <a:tailEnd/>
                                </a:ln>
                              </pic:spPr>
                            </pic:pic>
                          </a:graphicData>
                        </a:graphic>
                      </wp:inline>
                    </w:drawing>
                  </w:r>
                </w:p>
              </w:txbxContent>
            </v:textbox>
          </v:shape>
        </w:pict>
      </w:r>
    </w:p>
    <w:p w:rsidR="003100CA" w:rsidRPr="00171B64" w:rsidRDefault="003100CA" w:rsidP="00D16DF3">
      <w:pPr>
        <w:tabs>
          <w:tab w:val="left" w:pos="915"/>
        </w:tabs>
        <w:spacing w:before="120" w:after="120"/>
        <w:jc w:val="both"/>
        <w:rPr>
          <w:sz w:val="22"/>
        </w:rPr>
      </w:pPr>
    </w:p>
    <w:p w:rsidR="00D72994" w:rsidRPr="00171B64" w:rsidRDefault="00D72994" w:rsidP="00D16DF3">
      <w:pPr>
        <w:tabs>
          <w:tab w:val="left" w:pos="915"/>
        </w:tabs>
        <w:spacing w:before="120" w:after="120"/>
        <w:jc w:val="both"/>
        <w:rPr>
          <w:sz w:val="22"/>
        </w:rPr>
      </w:pPr>
    </w:p>
    <w:p w:rsidR="00D72994" w:rsidRPr="00171B64" w:rsidRDefault="00D72994" w:rsidP="00D16DF3">
      <w:pPr>
        <w:tabs>
          <w:tab w:val="left" w:pos="915"/>
        </w:tabs>
        <w:spacing w:before="120" w:after="120"/>
        <w:jc w:val="both"/>
        <w:rPr>
          <w:sz w:val="22"/>
        </w:rPr>
      </w:pPr>
    </w:p>
    <w:p w:rsidR="00D72994" w:rsidRPr="00171B64" w:rsidRDefault="00D72994" w:rsidP="00D16DF3">
      <w:pPr>
        <w:tabs>
          <w:tab w:val="left" w:pos="915"/>
        </w:tabs>
        <w:spacing w:before="120" w:after="120"/>
        <w:jc w:val="both"/>
        <w:rPr>
          <w:sz w:val="22"/>
        </w:rPr>
      </w:pPr>
    </w:p>
    <w:p w:rsidR="00D72994" w:rsidRPr="00171B64" w:rsidRDefault="00D72994" w:rsidP="00D16DF3">
      <w:pPr>
        <w:tabs>
          <w:tab w:val="left" w:pos="915"/>
        </w:tabs>
        <w:spacing w:before="120" w:after="120"/>
        <w:jc w:val="both"/>
        <w:rPr>
          <w:sz w:val="22"/>
        </w:rPr>
      </w:pPr>
    </w:p>
    <w:p w:rsidR="00D72994" w:rsidRPr="00171B64" w:rsidRDefault="00D72994" w:rsidP="00D16DF3">
      <w:pPr>
        <w:tabs>
          <w:tab w:val="left" w:pos="915"/>
        </w:tabs>
        <w:spacing w:before="120" w:after="120"/>
        <w:jc w:val="both"/>
        <w:rPr>
          <w:sz w:val="22"/>
        </w:rPr>
      </w:pPr>
    </w:p>
    <w:p w:rsidR="00D72994" w:rsidRPr="00171B64" w:rsidRDefault="00D72994" w:rsidP="00D16DF3">
      <w:pPr>
        <w:tabs>
          <w:tab w:val="left" w:pos="915"/>
        </w:tabs>
        <w:spacing w:before="120" w:after="120"/>
        <w:jc w:val="both"/>
        <w:rPr>
          <w:sz w:val="22"/>
        </w:rPr>
      </w:pPr>
    </w:p>
    <w:p w:rsidR="00D72994" w:rsidRPr="00171B64" w:rsidRDefault="00924AD6" w:rsidP="00D16DF3">
      <w:pPr>
        <w:tabs>
          <w:tab w:val="left" w:pos="915"/>
        </w:tabs>
        <w:spacing w:before="120" w:after="120"/>
        <w:jc w:val="both"/>
        <w:rPr>
          <w:sz w:val="22"/>
        </w:rPr>
      </w:pPr>
      <w:r>
        <w:rPr>
          <w:noProof/>
          <w:sz w:val="22"/>
          <w:lang w:val="en-ZA" w:eastAsia="en-ZA" w:bidi="bn-BD"/>
        </w:rPr>
        <w:pict>
          <v:shape id="_x0000_s1042" type="#_x0000_t202" style="position:absolute;left:0;text-align:left;margin-left:11.25pt;margin-top:3.9pt;width:210pt;height:26.25pt;z-index:251669504" stroked="f">
            <v:textbox>
              <w:txbxContent>
                <w:p w:rsidR="00D76BC0" w:rsidRPr="00AB71C5" w:rsidRDefault="00D76BC0" w:rsidP="00D76BC0">
                  <w:pPr>
                    <w:rPr>
                      <w:sz w:val="22"/>
                    </w:rPr>
                  </w:pPr>
                  <w:r w:rsidRPr="00001D81">
                    <w:rPr>
                      <w:b/>
                      <w:bCs/>
                      <w:sz w:val="22"/>
                    </w:rPr>
                    <w:t>Figure.</w:t>
                  </w:r>
                  <w:r>
                    <w:rPr>
                      <w:b/>
                      <w:bCs/>
                      <w:sz w:val="22"/>
                    </w:rPr>
                    <w:t>6</w:t>
                  </w:r>
                  <w:r w:rsidRPr="00001D81">
                    <w:rPr>
                      <w:b/>
                      <w:bCs/>
                      <w:sz w:val="22"/>
                    </w:rPr>
                    <w:t>:</w:t>
                  </w:r>
                  <w:r w:rsidRPr="00C34C55">
                    <w:rPr>
                      <w:sz w:val="22"/>
                    </w:rPr>
                    <w:t xml:space="preserve"> 28 days PDF &amp; CDF of concrete</w:t>
                  </w:r>
                </w:p>
              </w:txbxContent>
            </v:textbox>
          </v:shape>
        </w:pict>
      </w:r>
      <w:r>
        <w:rPr>
          <w:noProof/>
          <w:sz w:val="22"/>
          <w:lang w:val="en-ZA" w:eastAsia="en-ZA" w:bidi="bn-BD"/>
        </w:rPr>
        <w:pict>
          <v:shape id="_x0000_s1043" type="#_x0000_t202" style="position:absolute;left:0;text-align:left;margin-left:218.25pt;margin-top:4.65pt;width:231pt;height:33pt;z-index:251670528" stroked="f">
            <v:textbox>
              <w:txbxContent>
                <w:p w:rsidR="00D76BC0" w:rsidRPr="00C34C55" w:rsidRDefault="00D76BC0" w:rsidP="00D76BC0">
                  <w:pPr>
                    <w:rPr>
                      <w:sz w:val="22"/>
                    </w:rPr>
                  </w:pPr>
                  <w:r w:rsidRPr="00001D81">
                    <w:rPr>
                      <w:b/>
                      <w:bCs/>
                      <w:sz w:val="22"/>
                    </w:rPr>
                    <w:t>Figure.</w:t>
                  </w:r>
                  <w:r>
                    <w:rPr>
                      <w:b/>
                      <w:bCs/>
                      <w:sz w:val="22"/>
                    </w:rPr>
                    <w:t>7</w:t>
                  </w:r>
                  <w:r w:rsidRPr="00001D81">
                    <w:rPr>
                      <w:b/>
                      <w:bCs/>
                      <w:sz w:val="22"/>
                    </w:rPr>
                    <w:t>:</w:t>
                  </w:r>
                  <w:r w:rsidRPr="00C34C55">
                    <w:rPr>
                      <w:sz w:val="22"/>
                    </w:rPr>
                    <w:t xml:space="preserve"> </w:t>
                  </w:r>
                  <w:r>
                    <w:rPr>
                      <w:sz w:val="22"/>
                    </w:rPr>
                    <w:t xml:space="preserve">28 days </w:t>
                  </w:r>
                  <w:r w:rsidRPr="00C34C55">
                    <w:rPr>
                      <w:sz w:val="22"/>
                    </w:rPr>
                    <w:t>Splitting &amp; Flexural strength of concrete</w:t>
                  </w:r>
                </w:p>
                <w:p w:rsidR="00D76BC0" w:rsidRPr="00AB71C5" w:rsidRDefault="00D76BC0" w:rsidP="00D76BC0">
                  <w:pPr>
                    <w:rPr>
                      <w:sz w:val="22"/>
                    </w:rPr>
                  </w:pPr>
                  <w:r w:rsidRPr="00C34C55">
                    <w:rPr>
                      <w:sz w:val="22"/>
                    </w:rPr>
                    <w:t>28 days PDF &amp; CDF of concrete</w:t>
                  </w:r>
                </w:p>
              </w:txbxContent>
            </v:textbox>
          </v:shape>
        </w:pict>
      </w:r>
    </w:p>
    <w:p w:rsidR="00D72994" w:rsidRPr="00171B64" w:rsidRDefault="00D72994" w:rsidP="00D16DF3">
      <w:pPr>
        <w:tabs>
          <w:tab w:val="left" w:pos="915"/>
        </w:tabs>
        <w:spacing w:before="120" w:after="120"/>
        <w:jc w:val="both"/>
        <w:rPr>
          <w:sz w:val="22"/>
        </w:rPr>
      </w:pPr>
    </w:p>
    <w:p w:rsidR="00D16DF3" w:rsidRPr="00171B64" w:rsidRDefault="00D16DF3" w:rsidP="00D16DF3">
      <w:pPr>
        <w:pStyle w:val="Heading2"/>
        <w:spacing w:before="360" w:after="240"/>
        <w:jc w:val="both"/>
      </w:pPr>
      <w:r w:rsidRPr="00171B64">
        <w:rPr>
          <w:rFonts w:ascii="Times New Roman" w:hAnsi="Times New Roman" w:cs="Times New Roman"/>
          <w:i w:val="0"/>
          <w:iCs w:val="0"/>
          <w:sz w:val="24"/>
          <w:szCs w:val="24"/>
        </w:rPr>
        <w:t>3.7    Shrinkage of NAC and RAC</w:t>
      </w:r>
    </w:p>
    <w:p w:rsidR="00D16DF3" w:rsidRPr="00171B64" w:rsidRDefault="00D16DF3" w:rsidP="00D16DF3">
      <w:pPr>
        <w:tabs>
          <w:tab w:val="left" w:pos="915"/>
        </w:tabs>
        <w:spacing w:before="120" w:after="120"/>
        <w:ind w:firstLine="567"/>
        <w:jc w:val="both"/>
        <w:rPr>
          <w:sz w:val="22"/>
        </w:rPr>
      </w:pPr>
      <w:r w:rsidRPr="00171B64">
        <w:rPr>
          <w:sz w:val="22"/>
        </w:rPr>
        <w:t>Figures 8 and 9 show the average value of the shrinkage strains (included drying + cooling) obtained from the five cylinder specimens of NAC100% and RAC30% respectively over time. After 90 days the average value of ultimate shrinkage strain (</w:t>
      </w:r>
      <w:r w:rsidRPr="00171B64">
        <w:rPr>
          <w:rFonts w:hAnsi="Cambria Math"/>
          <w:sz w:val="22"/>
        </w:rPr>
        <w:t>ϵ</w:t>
      </w:r>
      <w:r w:rsidRPr="00171B64">
        <w:rPr>
          <w:sz w:val="22"/>
          <w:vertAlign w:val="subscript"/>
        </w:rPr>
        <w:t>sh</w:t>
      </w:r>
      <w:r w:rsidRPr="00171B64">
        <w:rPr>
          <w:sz w:val="22"/>
        </w:rPr>
        <w:t>,</w:t>
      </w:r>
      <w:r w:rsidRPr="00171B64">
        <w:rPr>
          <w:sz w:val="22"/>
          <w:vertAlign w:val="subscript"/>
        </w:rPr>
        <w:t>u</w:t>
      </w:r>
      <w:r w:rsidRPr="00171B64">
        <w:rPr>
          <w:sz w:val="22"/>
        </w:rPr>
        <w:t xml:space="preserve">) was 936µm/m for NAC100% and 839µm/m for RAC30%. In the case of NAC100%, two specimens, 1 and especially 2 in Figure 8, show higher values in comparison to the other three specimens. The actual reasons for these higher values are unknown. Specimen nr 2 is considered to be an outlier, with shrinkage values beyond twice the standard deviation of the average, so this specimen was not considered for the determination of creep shown in Figure 10. If specimen nr 2 is ignored, NAC100% shows </w:t>
      </w:r>
      <w:r w:rsidRPr="00171B64">
        <w:rPr>
          <w:sz w:val="22"/>
        </w:rPr>
        <w:lastRenderedPageBreak/>
        <w:t xml:space="preserve">an average ultimate strain of 822µm/m, which is 2% less than the average RAC30% drying shrinkage strain value. In the first four days a maximum coefficient of variation (CoV) of 58.92% was observed for the five NAC100% specimens and the same value (58.99%) was also found for the four specimens excluding specimen nr 2. At 90 days the maximum CoV of NAC100% was 33.41% for five specimens and 25.17% for four specimens but a maximum of 29.13% in the first four days and 7.79% at 90 days were observed for RAC30%. Therefore a higher variation of shrinkage strain was observed during the early stages of the test both for NAC100% and RAC30%. Later in the test period, the variation was small especially for the RAC30%.  </w:t>
      </w:r>
    </w:p>
    <w:p w:rsidR="008A64C6" w:rsidRPr="00171B64" w:rsidRDefault="00D16DF3" w:rsidP="008A64C6">
      <w:pPr>
        <w:tabs>
          <w:tab w:val="left" w:pos="915"/>
        </w:tabs>
        <w:spacing w:before="120" w:after="120"/>
        <w:ind w:firstLine="567"/>
        <w:jc w:val="both"/>
        <w:rPr>
          <w:sz w:val="22"/>
        </w:rPr>
      </w:pPr>
      <w:r w:rsidRPr="00171B64">
        <w:rPr>
          <w:sz w:val="22"/>
        </w:rPr>
        <w:t xml:space="preserve">It is interesting to see that in the first 6 hours of testing, almost 30% of the total 90 day shrinkage occurred for both concrete types (235µm/m for NAC100% and 244µm/m for RAC30%).  Note that the first readings were taken 1 minute after taking the specimens out of the curing water, in order to get the zero shrinkage reading. This reading is crucial to the accurate determination of later shrinkage strain values. The strain difference between the two types of concrete is very small, which indicates that RCA30% replacement of this particular quality, in this concrete class does not have a great influence on the shrinkage properties. The slightly higher shrinkage strain of RAC30% could be attributed to its higher water content due to the extra mortar on the RCA surfaces. </w:t>
      </w:r>
    </w:p>
    <w:p w:rsidR="008A64C6" w:rsidRPr="00171B64" w:rsidRDefault="00924AD6" w:rsidP="008A64C6">
      <w:pPr>
        <w:tabs>
          <w:tab w:val="left" w:pos="915"/>
        </w:tabs>
        <w:spacing w:before="120" w:after="120"/>
        <w:jc w:val="both"/>
        <w:rPr>
          <w:sz w:val="22"/>
        </w:rPr>
      </w:pPr>
      <w:r>
        <w:rPr>
          <w:noProof/>
          <w:sz w:val="22"/>
          <w:lang w:val="en-ZA" w:eastAsia="en-ZA" w:bidi="bn-BD"/>
        </w:rPr>
        <w:pict>
          <v:shape id="_x0000_s1044" type="#_x0000_t202" style="position:absolute;left:0;text-align:left;margin-left:1.5pt;margin-top:8.25pt;width:219.75pt;height:143.25pt;z-index:251672576" stroked="f">
            <v:textbox>
              <w:txbxContent>
                <w:p w:rsidR="008A64C6" w:rsidRDefault="00684676" w:rsidP="008A64C6">
                  <w:r w:rsidRPr="00684676">
                    <w:rPr>
                      <w:noProof/>
                      <w:lang w:eastAsia="en-US"/>
                    </w:rPr>
                    <w:drawing>
                      <wp:inline distT="0" distB="0" distL="0" distR="0" wp14:anchorId="633F85AC" wp14:editId="16F80329">
                        <wp:extent cx="2592000" cy="1714500"/>
                        <wp:effectExtent l="19050" t="0" r="0" b="0"/>
                        <wp:docPr id="60"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31"/>
                                <a:srcRect/>
                                <a:stretch>
                                  <a:fillRect/>
                                </a:stretch>
                              </pic:blipFill>
                              <pic:spPr bwMode="auto">
                                <a:xfrm>
                                  <a:off x="0" y="0"/>
                                  <a:ext cx="2592000" cy="1714500"/>
                                </a:xfrm>
                                <a:prstGeom prst="rect">
                                  <a:avLst/>
                                </a:prstGeom>
                                <a:noFill/>
                                <a:ln w="6350">
                                  <a:noFill/>
                                  <a:miter lim="800000"/>
                                  <a:headEnd/>
                                  <a:tailEnd/>
                                </a:ln>
                              </pic:spPr>
                            </pic:pic>
                          </a:graphicData>
                        </a:graphic>
                      </wp:inline>
                    </w:drawing>
                  </w:r>
                </w:p>
              </w:txbxContent>
            </v:textbox>
          </v:shape>
        </w:pict>
      </w:r>
      <w:r>
        <w:rPr>
          <w:noProof/>
          <w:sz w:val="22"/>
          <w:lang w:val="en-ZA" w:eastAsia="en-ZA" w:bidi="bn-BD"/>
        </w:rPr>
        <w:pict>
          <v:shape id="_x0000_s1045" type="#_x0000_t202" style="position:absolute;left:0;text-align:left;margin-left:218.25pt;margin-top:7.5pt;width:219.75pt;height:143.25pt;z-index:251673600" stroked="f">
            <v:textbox>
              <w:txbxContent>
                <w:p w:rsidR="008A64C6" w:rsidRDefault="00684676" w:rsidP="008A64C6">
                  <w:r w:rsidRPr="00684676">
                    <w:rPr>
                      <w:noProof/>
                      <w:lang w:eastAsia="en-US"/>
                    </w:rPr>
                    <w:drawing>
                      <wp:inline distT="0" distB="0" distL="0" distR="0" wp14:anchorId="59E95A7A" wp14:editId="6840F247">
                        <wp:extent cx="2592000" cy="1714500"/>
                        <wp:effectExtent l="19050" t="0" r="0" b="0"/>
                        <wp:docPr id="6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32"/>
                                <a:srcRect/>
                                <a:stretch>
                                  <a:fillRect/>
                                </a:stretch>
                              </pic:blipFill>
                              <pic:spPr bwMode="auto">
                                <a:xfrm>
                                  <a:off x="0" y="0"/>
                                  <a:ext cx="2592000" cy="1714500"/>
                                </a:xfrm>
                                <a:prstGeom prst="rect">
                                  <a:avLst/>
                                </a:prstGeom>
                                <a:noFill/>
                                <a:ln w="6350">
                                  <a:noFill/>
                                  <a:miter lim="800000"/>
                                  <a:headEnd/>
                                  <a:tailEnd/>
                                </a:ln>
                              </pic:spPr>
                            </pic:pic>
                          </a:graphicData>
                        </a:graphic>
                      </wp:inline>
                    </w:drawing>
                  </w:r>
                </w:p>
              </w:txbxContent>
            </v:textbox>
          </v:shape>
        </w:pict>
      </w:r>
    </w:p>
    <w:p w:rsidR="008A64C6" w:rsidRPr="00171B64" w:rsidRDefault="008A64C6" w:rsidP="008A64C6">
      <w:pPr>
        <w:tabs>
          <w:tab w:val="left" w:pos="915"/>
        </w:tabs>
        <w:spacing w:before="120" w:after="120"/>
        <w:jc w:val="both"/>
        <w:rPr>
          <w:sz w:val="22"/>
        </w:rPr>
      </w:pPr>
    </w:p>
    <w:p w:rsidR="008A64C6" w:rsidRPr="00171B64" w:rsidRDefault="008A64C6" w:rsidP="008A64C6">
      <w:pPr>
        <w:tabs>
          <w:tab w:val="left" w:pos="915"/>
        </w:tabs>
        <w:spacing w:before="120" w:after="120"/>
        <w:jc w:val="both"/>
        <w:rPr>
          <w:sz w:val="22"/>
        </w:rPr>
      </w:pPr>
    </w:p>
    <w:p w:rsidR="008A64C6" w:rsidRPr="00171B64" w:rsidRDefault="008A64C6" w:rsidP="008A64C6">
      <w:pPr>
        <w:tabs>
          <w:tab w:val="left" w:pos="915"/>
        </w:tabs>
        <w:spacing w:before="120" w:after="120"/>
        <w:jc w:val="both"/>
        <w:rPr>
          <w:sz w:val="22"/>
        </w:rPr>
      </w:pPr>
    </w:p>
    <w:p w:rsidR="008A64C6" w:rsidRPr="00171B64" w:rsidRDefault="008A64C6" w:rsidP="008A64C6">
      <w:pPr>
        <w:tabs>
          <w:tab w:val="left" w:pos="915"/>
        </w:tabs>
        <w:spacing w:before="120" w:after="120"/>
        <w:jc w:val="both"/>
        <w:rPr>
          <w:sz w:val="22"/>
        </w:rPr>
      </w:pPr>
    </w:p>
    <w:p w:rsidR="008A64C6" w:rsidRPr="00171B64" w:rsidRDefault="008A64C6" w:rsidP="008A64C6">
      <w:pPr>
        <w:tabs>
          <w:tab w:val="left" w:pos="915"/>
        </w:tabs>
        <w:spacing w:before="120" w:after="120"/>
        <w:jc w:val="both"/>
        <w:rPr>
          <w:sz w:val="22"/>
        </w:rPr>
      </w:pPr>
    </w:p>
    <w:p w:rsidR="008A64C6" w:rsidRPr="00171B64" w:rsidRDefault="008A64C6" w:rsidP="008A64C6">
      <w:pPr>
        <w:tabs>
          <w:tab w:val="left" w:pos="915"/>
        </w:tabs>
        <w:spacing w:before="120" w:after="120"/>
        <w:jc w:val="both"/>
        <w:rPr>
          <w:sz w:val="22"/>
        </w:rPr>
      </w:pPr>
    </w:p>
    <w:p w:rsidR="008A64C6" w:rsidRPr="00171B64" w:rsidRDefault="008A64C6" w:rsidP="008A64C6">
      <w:pPr>
        <w:tabs>
          <w:tab w:val="left" w:pos="915"/>
        </w:tabs>
        <w:spacing w:before="120" w:after="120"/>
        <w:jc w:val="both"/>
        <w:rPr>
          <w:sz w:val="22"/>
        </w:rPr>
      </w:pPr>
    </w:p>
    <w:p w:rsidR="008A64C6" w:rsidRPr="00171B64" w:rsidRDefault="00924AD6" w:rsidP="008A64C6">
      <w:pPr>
        <w:tabs>
          <w:tab w:val="left" w:pos="915"/>
        </w:tabs>
        <w:spacing w:before="120" w:after="120"/>
        <w:jc w:val="both"/>
        <w:rPr>
          <w:sz w:val="22"/>
        </w:rPr>
      </w:pPr>
      <w:r>
        <w:rPr>
          <w:noProof/>
          <w:sz w:val="22"/>
          <w:lang w:val="en-ZA" w:eastAsia="en-ZA" w:bidi="bn-BD"/>
        </w:rPr>
        <w:pict>
          <v:shape id="_x0000_s1047" type="#_x0000_t202" style="position:absolute;left:0;text-align:left;margin-left:249.75pt;margin-top:1.6pt;width:171pt;height:25.5pt;z-index:251675648" stroked="f">
            <v:textbox>
              <w:txbxContent>
                <w:p w:rsidR="00684676" w:rsidRPr="00C34C55" w:rsidRDefault="008A64C6" w:rsidP="00684676">
                  <w:pPr>
                    <w:rPr>
                      <w:sz w:val="22"/>
                    </w:rPr>
                  </w:pPr>
                  <w:r w:rsidRPr="00001D81">
                    <w:rPr>
                      <w:b/>
                      <w:bCs/>
                      <w:sz w:val="22"/>
                    </w:rPr>
                    <w:t>Figure.</w:t>
                  </w:r>
                  <w:r w:rsidR="00684676">
                    <w:rPr>
                      <w:b/>
                      <w:bCs/>
                      <w:sz w:val="22"/>
                    </w:rPr>
                    <w:t>9</w:t>
                  </w:r>
                  <w:r w:rsidRPr="00001D81">
                    <w:rPr>
                      <w:b/>
                      <w:bCs/>
                      <w:sz w:val="22"/>
                    </w:rPr>
                    <w:t>:</w:t>
                  </w:r>
                  <w:r w:rsidRPr="00C34C55">
                    <w:rPr>
                      <w:sz w:val="22"/>
                    </w:rPr>
                    <w:t xml:space="preserve"> </w:t>
                  </w:r>
                  <w:r w:rsidR="00684676" w:rsidRPr="00C34C55">
                    <w:rPr>
                      <w:sz w:val="22"/>
                    </w:rPr>
                    <w:t>Shrinkage of RAC30</w:t>
                  </w:r>
                  <w:r w:rsidR="00684676">
                    <w:rPr>
                      <w:sz w:val="22"/>
                    </w:rPr>
                    <w:t>%</w:t>
                  </w:r>
                </w:p>
              </w:txbxContent>
            </v:textbox>
          </v:shape>
        </w:pict>
      </w:r>
      <w:r>
        <w:rPr>
          <w:noProof/>
          <w:sz w:val="22"/>
          <w:lang w:val="en-ZA" w:eastAsia="en-ZA" w:bidi="bn-BD"/>
        </w:rPr>
        <w:pict>
          <v:shape id="_x0000_s1046" type="#_x0000_t202" style="position:absolute;left:0;text-align:left;margin-left:16.5pt;margin-top:3.9pt;width:201.75pt;height:26.25pt;z-index:251674624" stroked="f">
            <v:textbox>
              <w:txbxContent>
                <w:p w:rsidR="008A64C6" w:rsidRPr="00AB71C5" w:rsidRDefault="008A64C6" w:rsidP="008A64C6">
                  <w:pPr>
                    <w:rPr>
                      <w:sz w:val="22"/>
                    </w:rPr>
                  </w:pPr>
                  <w:r w:rsidRPr="00001D81">
                    <w:rPr>
                      <w:b/>
                      <w:bCs/>
                      <w:sz w:val="22"/>
                    </w:rPr>
                    <w:t>Figure.</w:t>
                  </w:r>
                  <w:r w:rsidR="00684676">
                    <w:rPr>
                      <w:b/>
                      <w:bCs/>
                      <w:sz w:val="22"/>
                    </w:rPr>
                    <w:t>8</w:t>
                  </w:r>
                  <w:r w:rsidRPr="00001D81">
                    <w:rPr>
                      <w:b/>
                      <w:bCs/>
                      <w:sz w:val="22"/>
                    </w:rPr>
                    <w:t>:</w:t>
                  </w:r>
                  <w:r w:rsidRPr="00C34C55">
                    <w:rPr>
                      <w:sz w:val="22"/>
                    </w:rPr>
                    <w:t xml:space="preserve"> </w:t>
                  </w:r>
                  <w:r w:rsidR="00684676" w:rsidRPr="00C34C55">
                    <w:rPr>
                      <w:sz w:val="22"/>
                    </w:rPr>
                    <w:t xml:space="preserve">Shrinkage </w:t>
                  </w:r>
                  <w:r w:rsidR="00684676">
                    <w:rPr>
                      <w:sz w:val="22"/>
                    </w:rPr>
                    <w:t xml:space="preserve">value </w:t>
                  </w:r>
                  <w:r w:rsidR="00684676" w:rsidRPr="00C34C55">
                    <w:rPr>
                      <w:sz w:val="22"/>
                    </w:rPr>
                    <w:t>of NAC100</w:t>
                  </w:r>
                  <w:r w:rsidR="00684676">
                    <w:rPr>
                      <w:sz w:val="22"/>
                    </w:rPr>
                    <w:t>%</w:t>
                  </w:r>
                </w:p>
              </w:txbxContent>
            </v:textbox>
          </v:shape>
        </w:pict>
      </w:r>
    </w:p>
    <w:p w:rsidR="008A64C6" w:rsidRPr="00171B64" w:rsidRDefault="008A64C6" w:rsidP="008A64C6">
      <w:pPr>
        <w:spacing w:before="120" w:after="120"/>
        <w:jc w:val="both"/>
        <w:rPr>
          <w:sz w:val="22"/>
        </w:rPr>
      </w:pPr>
    </w:p>
    <w:p w:rsidR="008A64C6" w:rsidRPr="00171B64" w:rsidRDefault="00924AD6" w:rsidP="008A64C6">
      <w:pPr>
        <w:tabs>
          <w:tab w:val="left" w:pos="915"/>
        </w:tabs>
        <w:spacing w:before="120" w:after="120"/>
        <w:jc w:val="both"/>
        <w:rPr>
          <w:sz w:val="22"/>
        </w:rPr>
      </w:pPr>
      <w:r>
        <w:rPr>
          <w:noProof/>
          <w:sz w:val="22"/>
          <w:lang w:val="en-ZA" w:eastAsia="en-ZA" w:bidi="bn-BD"/>
        </w:rPr>
        <w:pict>
          <v:shape id="_x0000_s1048" type="#_x0000_t202" style="position:absolute;left:0;text-align:left;margin-left:1.5pt;margin-top:8.25pt;width:219.75pt;height:143.25pt;z-index:251677696" stroked="f">
            <v:textbox>
              <w:txbxContent>
                <w:p w:rsidR="008A64C6" w:rsidRDefault="00684676" w:rsidP="008A64C6">
                  <w:r w:rsidRPr="00684676">
                    <w:rPr>
                      <w:noProof/>
                      <w:lang w:eastAsia="en-US"/>
                    </w:rPr>
                    <w:drawing>
                      <wp:inline distT="0" distB="0" distL="0" distR="0" wp14:anchorId="5B1E30BF" wp14:editId="3040F524">
                        <wp:extent cx="2592000" cy="1714500"/>
                        <wp:effectExtent l="19050" t="0" r="0" b="0"/>
                        <wp:docPr id="92"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33"/>
                                <a:srcRect/>
                                <a:stretch>
                                  <a:fillRect/>
                                </a:stretch>
                              </pic:blipFill>
                              <pic:spPr bwMode="auto">
                                <a:xfrm>
                                  <a:off x="0" y="0"/>
                                  <a:ext cx="2592000" cy="1714500"/>
                                </a:xfrm>
                                <a:prstGeom prst="rect">
                                  <a:avLst/>
                                </a:prstGeom>
                                <a:noFill/>
                                <a:ln w="6350">
                                  <a:noFill/>
                                  <a:miter lim="800000"/>
                                  <a:headEnd/>
                                  <a:tailEnd/>
                                </a:ln>
                              </pic:spPr>
                            </pic:pic>
                          </a:graphicData>
                        </a:graphic>
                      </wp:inline>
                    </w:drawing>
                  </w:r>
                </w:p>
              </w:txbxContent>
            </v:textbox>
          </v:shape>
        </w:pict>
      </w:r>
      <w:r>
        <w:rPr>
          <w:noProof/>
          <w:sz w:val="22"/>
          <w:lang w:val="en-ZA" w:eastAsia="en-ZA" w:bidi="bn-BD"/>
        </w:rPr>
        <w:pict>
          <v:shape id="_x0000_s1049" type="#_x0000_t202" style="position:absolute;left:0;text-align:left;margin-left:218.25pt;margin-top:7.5pt;width:219.75pt;height:143.25pt;z-index:251678720" stroked="f">
            <v:textbox>
              <w:txbxContent>
                <w:p w:rsidR="008A64C6" w:rsidRDefault="00684676" w:rsidP="008A64C6">
                  <w:r w:rsidRPr="00684676">
                    <w:rPr>
                      <w:noProof/>
                      <w:lang w:eastAsia="en-US"/>
                    </w:rPr>
                    <w:drawing>
                      <wp:inline distT="0" distB="0" distL="0" distR="0" wp14:anchorId="7CDAE9F8" wp14:editId="754ED0B7">
                        <wp:extent cx="2592000" cy="1714500"/>
                        <wp:effectExtent l="19050" t="0" r="0" b="0"/>
                        <wp:docPr id="105"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spect="1" noChangeArrowheads="1"/>
                                </pic:cNvPicPr>
                              </pic:nvPicPr>
                              <pic:blipFill>
                                <a:blip r:embed="rId34"/>
                                <a:srcRect/>
                                <a:stretch>
                                  <a:fillRect/>
                                </a:stretch>
                              </pic:blipFill>
                              <pic:spPr bwMode="auto">
                                <a:xfrm>
                                  <a:off x="0" y="0"/>
                                  <a:ext cx="2592000" cy="1714500"/>
                                </a:xfrm>
                                <a:prstGeom prst="rect">
                                  <a:avLst/>
                                </a:prstGeom>
                                <a:noFill/>
                                <a:ln w="6350">
                                  <a:noFill/>
                                  <a:miter lim="800000"/>
                                  <a:headEnd/>
                                  <a:tailEnd/>
                                </a:ln>
                              </pic:spPr>
                            </pic:pic>
                          </a:graphicData>
                        </a:graphic>
                      </wp:inline>
                    </w:drawing>
                  </w:r>
                </w:p>
              </w:txbxContent>
            </v:textbox>
          </v:shape>
        </w:pict>
      </w:r>
    </w:p>
    <w:p w:rsidR="008A64C6" w:rsidRPr="00171B64" w:rsidRDefault="008A64C6" w:rsidP="008A64C6">
      <w:pPr>
        <w:tabs>
          <w:tab w:val="left" w:pos="915"/>
        </w:tabs>
        <w:spacing w:before="120" w:after="120"/>
        <w:jc w:val="both"/>
        <w:rPr>
          <w:sz w:val="22"/>
        </w:rPr>
      </w:pPr>
    </w:p>
    <w:p w:rsidR="008A64C6" w:rsidRPr="00171B64" w:rsidRDefault="008A64C6" w:rsidP="008A64C6">
      <w:pPr>
        <w:tabs>
          <w:tab w:val="left" w:pos="915"/>
        </w:tabs>
        <w:spacing w:before="120" w:after="120"/>
        <w:jc w:val="both"/>
        <w:rPr>
          <w:sz w:val="22"/>
        </w:rPr>
      </w:pPr>
    </w:p>
    <w:p w:rsidR="008A64C6" w:rsidRPr="00171B64" w:rsidRDefault="008A64C6" w:rsidP="008A64C6">
      <w:pPr>
        <w:tabs>
          <w:tab w:val="left" w:pos="915"/>
        </w:tabs>
        <w:spacing w:before="120" w:after="120"/>
        <w:jc w:val="both"/>
        <w:rPr>
          <w:sz w:val="22"/>
        </w:rPr>
      </w:pPr>
    </w:p>
    <w:p w:rsidR="008A64C6" w:rsidRPr="00171B64" w:rsidRDefault="008A64C6" w:rsidP="008A64C6">
      <w:pPr>
        <w:tabs>
          <w:tab w:val="left" w:pos="915"/>
        </w:tabs>
        <w:spacing w:before="120" w:after="120"/>
        <w:jc w:val="both"/>
        <w:rPr>
          <w:sz w:val="22"/>
        </w:rPr>
      </w:pPr>
    </w:p>
    <w:p w:rsidR="008A64C6" w:rsidRPr="00171B64" w:rsidRDefault="008A64C6" w:rsidP="008A64C6">
      <w:pPr>
        <w:tabs>
          <w:tab w:val="left" w:pos="915"/>
        </w:tabs>
        <w:spacing w:before="120" w:after="120"/>
        <w:jc w:val="both"/>
        <w:rPr>
          <w:sz w:val="22"/>
        </w:rPr>
      </w:pPr>
    </w:p>
    <w:p w:rsidR="008A64C6" w:rsidRPr="00171B64" w:rsidRDefault="008A64C6" w:rsidP="008A64C6">
      <w:pPr>
        <w:tabs>
          <w:tab w:val="left" w:pos="915"/>
        </w:tabs>
        <w:spacing w:before="120" w:after="120"/>
        <w:jc w:val="both"/>
        <w:rPr>
          <w:sz w:val="22"/>
        </w:rPr>
      </w:pPr>
    </w:p>
    <w:p w:rsidR="008A64C6" w:rsidRPr="00171B64" w:rsidRDefault="008A64C6" w:rsidP="008A64C6">
      <w:pPr>
        <w:tabs>
          <w:tab w:val="left" w:pos="915"/>
        </w:tabs>
        <w:spacing w:before="120" w:after="120"/>
        <w:jc w:val="both"/>
        <w:rPr>
          <w:sz w:val="22"/>
        </w:rPr>
      </w:pPr>
    </w:p>
    <w:p w:rsidR="008A64C6" w:rsidRPr="00171B64" w:rsidRDefault="00924AD6" w:rsidP="008A64C6">
      <w:pPr>
        <w:tabs>
          <w:tab w:val="left" w:pos="915"/>
        </w:tabs>
        <w:spacing w:before="120" w:after="120"/>
        <w:jc w:val="both"/>
        <w:rPr>
          <w:sz w:val="22"/>
        </w:rPr>
      </w:pPr>
      <w:r>
        <w:rPr>
          <w:noProof/>
          <w:sz w:val="22"/>
          <w:lang w:val="en-ZA" w:eastAsia="en-ZA" w:bidi="bn-BD"/>
        </w:rPr>
        <w:pict>
          <v:shape id="_x0000_s1051" type="#_x0000_t202" style="position:absolute;left:0;text-align:left;margin-left:243pt;margin-top:4.65pt;width:177.75pt;height:25.5pt;z-index:251680768" stroked="f">
            <v:textbox>
              <w:txbxContent>
                <w:p w:rsidR="00684676" w:rsidRPr="00C34C55" w:rsidRDefault="008A64C6" w:rsidP="00684676">
                  <w:pPr>
                    <w:rPr>
                      <w:sz w:val="22"/>
                    </w:rPr>
                  </w:pPr>
                  <w:r w:rsidRPr="00001D81">
                    <w:rPr>
                      <w:b/>
                      <w:bCs/>
                      <w:sz w:val="22"/>
                    </w:rPr>
                    <w:t>Figure.</w:t>
                  </w:r>
                  <w:r w:rsidR="00684676">
                    <w:rPr>
                      <w:b/>
                      <w:bCs/>
                      <w:sz w:val="22"/>
                    </w:rPr>
                    <w:t>11</w:t>
                  </w:r>
                  <w:r w:rsidRPr="00001D81">
                    <w:rPr>
                      <w:b/>
                      <w:bCs/>
                      <w:sz w:val="22"/>
                    </w:rPr>
                    <w:t>:</w:t>
                  </w:r>
                  <w:r w:rsidRPr="00C34C55">
                    <w:rPr>
                      <w:sz w:val="22"/>
                    </w:rPr>
                    <w:t xml:space="preserve"> </w:t>
                  </w:r>
                  <w:r w:rsidR="00684676" w:rsidRPr="00C34C55">
                    <w:rPr>
                      <w:sz w:val="22"/>
                    </w:rPr>
                    <w:t>Creep strain of RAC30</w:t>
                  </w:r>
                  <w:r w:rsidR="00684676">
                    <w:rPr>
                      <w:sz w:val="22"/>
                    </w:rPr>
                    <w:t>%</w:t>
                  </w:r>
                </w:p>
              </w:txbxContent>
            </v:textbox>
          </v:shape>
        </w:pict>
      </w:r>
      <w:r>
        <w:rPr>
          <w:noProof/>
          <w:sz w:val="22"/>
          <w:lang w:val="en-ZA" w:eastAsia="en-ZA" w:bidi="bn-BD"/>
        </w:rPr>
        <w:pict>
          <v:shape id="_x0000_s1050" type="#_x0000_t202" style="position:absolute;left:0;text-align:left;margin-left:17.25pt;margin-top:3.9pt;width:190.5pt;height:26.25pt;z-index:251679744" stroked="f">
            <v:textbox>
              <w:txbxContent>
                <w:p w:rsidR="008A64C6" w:rsidRPr="00AB71C5" w:rsidRDefault="008A64C6" w:rsidP="008A64C6">
                  <w:pPr>
                    <w:rPr>
                      <w:sz w:val="22"/>
                    </w:rPr>
                  </w:pPr>
                  <w:r w:rsidRPr="00001D81">
                    <w:rPr>
                      <w:b/>
                      <w:bCs/>
                      <w:sz w:val="22"/>
                    </w:rPr>
                    <w:t>Figure.</w:t>
                  </w:r>
                  <w:r w:rsidR="00684676">
                    <w:rPr>
                      <w:b/>
                      <w:bCs/>
                      <w:sz w:val="22"/>
                    </w:rPr>
                    <w:t>10</w:t>
                  </w:r>
                  <w:r w:rsidRPr="00001D81">
                    <w:rPr>
                      <w:b/>
                      <w:bCs/>
                      <w:sz w:val="22"/>
                    </w:rPr>
                    <w:t>:</w:t>
                  </w:r>
                  <w:r w:rsidRPr="00C34C55">
                    <w:rPr>
                      <w:sz w:val="22"/>
                    </w:rPr>
                    <w:t xml:space="preserve"> </w:t>
                  </w:r>
                  <w:r w:rsidR="00684676" w:rsidRPr="00C34C55">
                    <w:rPr>
                      <w:sz w:val="22"/>
                    </w:rPr>
                    <w:t>Creep strain of NAC100</w:t>
                  </w:r>
                  <w:r w:rsidR="00684676">
                    <w:rPr>
                      <w:sz w:val="22"/>
                    </w:rPr>
                    <w:t>%</w:t>
                  </w:r>
                </w:p>
              </w:txbxContent>
            </v:textbox>
          </v:shape>
        </w:pict>
      </w:r>
    </w:p>
    <w:p w:rsidR="008A64C6" w:rsidRPr="00171B64" w:rsidRDefault="008A64C6" w:rsidP="008A64C6">
      <w:pPr>
        <w:tabs>
          <w:tab w:val="left" w:pos="915"/>
        </w:tabs>
        <w:spacing w:before="120" w:after="120"/>
        <w:jc w:val="both"/>
        <w:rPr>
          <w:sz w:val="22"/>
        </w:rPr>
      </w:pPr>
    </w:p>
    <w:p w:rsidR="00D16DF3" w:rsidRPr="00171B64" w:rsidRDefault="00D16DF3" w:rsidP="00D16DF3">
      <w:pPr>
        <w:pStyle w:val="Heading2"/>
        <w:spacing w:before="360" w:after="240"/>
        <w:jc w:val="both"/>
      </w:pPr>
      <w:r w:rsidRPr="00171B64">
        <w:rPr>
          <w:rFonts w:ascii="Times New Roman" w:hAnsi="Times New Roman" w:cs="Times New Roman"/>
          <w:i w:val="0"/>
          <w:iCs w:val="0"/>
          <w:sz w:val="24"/>
          <w:szCs w:val="24"/>
        </w:rPr>
        <w:t>3.8    Creep of NAC and RAC</w:t>
      </w:r>
    </w:p>
    <w:p w:rsidR="00D16DF3" w:rsidRPr="00171B64" w:rsidRDefault="00D16DF3" w:rsidP="00D16DF3">
      <w:pPr>
        <w:spacing w:before="120" w:after="120"/>
        <w:ind w:firstLine="567"/>
        <w:jc w:val="both"/>
        <w:rPr>
          <w:sz w:val="22"/>
        </w:rPr>
      </w:pPr>
      <w:r w:rsidRPr="00171B64">
        <w:rPr>
          <w:sz w:val="22"/>
        </w:rPr>
        <w:t xml:space="preserve">Creep strain was calculated by deducting the free drying shrinkage and elastic strain from the total strain of specimens under constant load. This result is shown in Figures 10 and 11. It can be seen that at 90 days maximum 571µm/m and 954µm/m creep strain values were found for </w:t>
      </w:r>
      <w:r w:rsidRPr="00171B64">
        <w:rPr>
          <w:sz w:val="22"/>
        </w:rPr>
        <w:lastRenderedPageBreak/>
        <w:t xml:space="preserve">NAC100% and RAC30% respectively. So the 90 days of creep strain of RAC30% is about 67% higher than that of NAC100%. </w:t>
      </w:r>
    </w:p>
    <w:p w:rsidR="00D16DF3" w:rsidRPr="00171B64" w:rsidRDefault="00D16DF3" w:rsidP="00D16DF3">
      <w:pPr>
        <w:spacing w:before="120" w:after="120"/>
        <w:ind w:firstLine="567"/>
        <w:jc w:val="both"/>
        <w:rPr>
          <w:sz w:val="22"/>
        </w:rPr>
      </w:pPr>
      <w:r w:rsidRPr="00171B64">
        <w:rPr>
          <w:sz w:val="22"/>
        </w:rPr>
        <w:t>Higher values of total strain, i.e. before deduction of elastic and shrinkage strain, were found for RAC30% than NAC100%. Maximum values of total strain from the averaged responses are 1771µm/m and 2140µm/m for NAC100% and RAC30% respectively, representing a 21% higher total strain for RAC30%. Drying creep was not defined in this experiment since it involves sealed and un-sealed specimens of concrete subjected to creep loads. This research included only un-sealed specimens for the creep tests.</w:t>
      </w:r>
    </w:p>
    <w:p w:rsidR="006E4CB4" w:rsidRPr="00171B64" w:rsidRDefault="00D16DF3" w:rsidP="006E4CB4">
      <w:pPr>
        <w:spacing w:before="120" w:after="120"/>
        <w:ind w:firstLine="567"/>
        <w:jc w:val="both"/>
        <w:rPr>
          <w:sz w:val="22"/>
        </w:rPr>
      </w:pPr>
      <w:r w:rsidRPr="00171B64">
        <w:rPr>
          <w:sz w:val="22"/>
        </w:rPr>
        <w:t xml:space="preserve">It is worth mentioning that specimens nr 3 and 4 of NAC100% were three days older (load applied on 31 days) than all the other specimens. These two specimens show lower strain values, as is expected for older concrete, compared to the other specimens, and contributed to the lower average creep strain for NAC100%. </w:t>
      </w:r>
    </w:p>
    <w:p w:rsidR="006E4CB4" w:rsidRPr="00171B64" w:rsidRDefault="00924AD6" w:rsidP="006E4CB4">
      <w:pPr>
        <w:tabs>
          <w:tab w:val="left" w:pos="915"/>
        </w:tabs>
        <w:spacing w:before="120" w:after="120"/>
        <w:jc w:val="both"/>
        <w:rPr>
          <w:sz w:val="22"/>
        </w:rPr>
      </w:pPr>
      <w:r>
        <w:rPr>
          <w:noProof/>
          <w:sz w:val="22"/>
          <w:lang w:val="en-ZA" w:eastAsia="en-ZA" w:bidi="bn-BD"/>
        </w:rPr>
        <w:pict>
          <v:shape id="_x0000_s1052" type="#_x0000_t202" style="position:absolute;left:0;text-align:left;margin-left:1.5pt;margin-top:8.25pt;width:219.75pt;height:143.25pt;z-index:251682816" stroked="f">
            <v:textbox>
              <w:txbxContent>
                <w:p w:rsidR="006E4CB4" w:rsidRDefault="006E4CB4" w:rsidP="006E4CB4">
                  <w:r w:rsidRPr="006E4CB4">
                    <w:rPr>
                      <w:noProof/>
                      <w:lang w:eastAsia="en-US"/>
                    </w:rPr>
                    <w:drawing>
                      <wp:inline distT="0" distB="0" distL="0" distR="0" wp14:anchorId="01DCE2A9" wp14:editId="11F02BD0">
                        <wp:extent cx="2592000" cy="1714500"/>
                        <wp:effectExtent l="19050" t="0" r="0" b="0"/>
                        <wp:docPr id="6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35"/>
                                <a:srcRect/>
                                <a:stretch>
                                  <a:fillRect/>
                                </a:stretch>
                              </pic:blipFill>
                              <pic:spPr bwMode="auto">
                                <a:xfrm>
                                  <a:off x="0" y="0"/>
                                  <a:ext cx="2592000" cy="1714500"/>
                                </a:xfrm>
                                <a:prstGeom prst="rect">
                                  <a:avLst/>
                                </a:prstGeom>
                                <a:noFill/>
                                <a:ln w="6350">
                                  <a:noFill/>
                                  <a:miter lim="800000"/>
                                  <a:headEnd/>
                                  <a:tailEnd/>
                                </a:ln>
                              </pic:spPr>
                            </pic:pic>
                          </a:graphicData>
                        </a:graphic>
                      </wp:inline>
                    </w:drawing>
                  </w:r>
                </w:p>
              </w:txbxContent>
            </v:textbox>
          </v:shape>
        </w:pict>
      </w:r>
      <w:r>
        <w:rPr>
          <w:noProof/>
          <w:sz w:val="22"/>
          <w:lang w:val="en-ZA" w:eastAsia="en-ZA" w:bidi="bn-BD"/>
        </w:rPr>
        <w:pict>
          <v:shape id="_x0000_s1053" type="#_x0000_t202" style="position:absolute;left:0;text-align:left;margin-left:218.25pt;margin-top:7.5pt;width:219.75pt;height:143.25pt;z-index:251683840" stroked="f">
            <v:textbox>
              <w:txbxContent>
                <w:p w:rsidR="006E4CB4" w:rsidRDefault="006E4CB4" w:rsidP="006E4CB4">
                  <w:r w:rsidRPr="006E4CB4">
                    <w:rPr>
                      <w:noProof/>
                      <w:lang w:eastAsia="en-US"/>
                    </w:rPr>
                    <w:drawing>
                      <wp:inline distT="0" distB="0" distL="0" distR="0" wp14:anchorId="3A514DDB" wp14:editId="5C24AE23">
                        <wp:extent cx="2592000" cy="1714500"/>
                        <wp:effectExtent l="19050" t="0" r="0" b="0"/>
                        <wp:docPr id="10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36"/>
                                <a:srcRect/>
                                <a:stretch>
                                  <a:fillRect/>
                                </a:stretch>
                              </pic:blipFill>
                              <pic:spPr bwMode="auto">
                                <a:xfrm>
                                  <a:off x="0" y="0"/>
                                  <a:ext cx="2592000" cy="1714500"/>
                                </a:xfrm>
                                <a:prstGeom prst="rect">
                                  <a:avLst/>
                                </a:prstGeom>
                                <a:noFill/>
                                <a:ln w="6350">
                                  <a:noFill/>
                                  <a:miter lim="800000"/>
                                  <a:headEnd/>
                                  <a:tailEnd/>
                                </a:ln>
                              </pic:spPr>
                            </pic:pic>
                          </a:graphicData>
                        </a:graphic>
                      </wp:inline>
                    </w:drawing>
                  </w:r>
                </w:p>
              </w:txbxContent>
            </v:textbox>
          </v:shape>
        </w:pict>
      </w:r>
    </w:p>
    <w:p w:rsidR="006E4CB4" w:rsidRPr="00171B64" w:rsidRDefault="006E4CB4" w:rsidP="006E4CB4">
      <w:pPr>
        <w:tabs>
          <w:tab w:val="left" w:pos="915"/>
        </w:tabs>
        <w:spacing w:before="120" w:after="120"/>
        <w:jc w:val="both"/>
        <w:rPr>
          <w:sz w:val="22"/>
        </w:rPr>
      </w:pPr>
    </w:p>
    <w:p w:rsidR="006E4CB4" w:rsidRPr="00171B64" w:rsidRDefault="006E4CB4" w:rsidP="006E4CB4">
      <w:pPr>
        <w:tabs>
          <w:tab w:val="left" w:pos="915"/>
        </w:tabs>
        <w:spacing w:before="120" w:after="120"/>
        <w:jc w:val="both"/>
        <w:rPr>
          <w:sz w:val="22"/>
        </w:rPr>
      </w:pPr>
    </w:p>
    <w:p w:rsidR="006E4CB4" w:rsidRPr="00171B64" w:rsidRDefault="006E4CB4" w:rsidP="006E4CB4">
      <w:pPr>
        <w:tabs>
          <w:tab w:val="left" w:pos="915"/>
        </w:tabs>
        <w:spacing w:before="120" w:after="120"/>
        <w:jc w:val="both"/>
        <w:rPr>
          <w:sz w:val="22"/>
        </w:rPr>
      </w:pPr>
    </w:p>
    <w:p w:rsidR="006E4CB4" w:rsidRPr="00171B64" w:rsidRDefault="006E4CB4" w:rsidP="006E4CB4">
      <w:pPr>
        <w:tabs>
          <w:tab w:val="left" w:pos="915"/>
        </w:tabs>
        <w:spacing w:before="120" w:after="120"/>
        <w:jc w:val="both"/>
        <w:rPr>
          <w:sz w:val="22"/>
        </w:rPr>
      </w:pPr>
    </w:p>
    <w:p w:rsidR="006E4CB4" w:rsidRPr="00171B64" w:rsidRDefault="006E4CB4" w:rsidP="006E4CB4">
      <w:pPr>
        <w:tabs>
          <w:tab w:val="left" w:pos="915"/>
        </w:tabs>
        <w:spacing w:before="120" w:after="120"/>
        <w:jc w:val="both"/>
        <w:rPr>
          <w:sz w:val="22"/>
        </w:rPr>
      </w:pPr>
    </w:p>
    <w:p w:rsidR="006E4CB4" w:rsidRPr="00171B64" w:rsidRDefault="006E4CB4" w:rsidP="006E4CB4">
      <w:pPr>
        <w:tabs>
          <w:tab w:val="left" w:pos="915"/>
        </w:tabs>
        <w:spacing w:before="120" w:after="120"/>
        <w:jc w:val="both"/>
        <w:rPr>
          <w:sz w:val="22"/>
        </w:rPr>
      </w:pPr>
    </w:p>
    <w:p w:rsidR="006E4CB4" w:rsidRPr="00171B64" w:rsidRDefault="006E4CB4" w:rsidP="006E4CB4">
      <w:pPr>
        <w:tabs>
          <w:tab w:val="left" w:pos="915"/>
        </w:tabs>
        <w:spacing w:before="120" w:after="120"/>
        <w:jc w:val="both"/>
        <w:rPr>
          <w:sz w:val="22"/>
        </w:rPr>
      </w:pPr>
    </w:p>
    <w:p w:rsidR="006E4CB4" w:rsidRPr="00171B64" w:rsidRDefault="00924AD6" w:rsidP="006E4CB4">
      <w:pPr>
        <w:tabs>
          <w:tab w:val="left" w:pos="915"/>
        </w:tabs>
        <w:spacing w:before="120" w:after="120"/>
        <w:jc w:val="both"/>
        <w:rPr>
          <w:sz w:val="22"/>
        </w:rPr>
      </w:pPr>
      <w:r>
        <w:rPr>
          <w:noProof/>
          <w:sz w:val="22"/>
          <w:lang w:val="en-ZA" w:eastAsia="en-ZA" w:bidi="bn-BD"/>
        </w:rPr>
        <w:pict>
          <v:shape id="_x0000_s1055" type="#_x0000_t202" style="position:absolute;left:0;text-align:left;margin-left:228.75pt;margin-top:3.15pt;width:208.5pt;height:25.5pt;z-index:251685888" stroked="f">
            <v:textbox>
              <w:txbxContent>
                <w:p w:rsidR="006E4CB4" w:rsidRPr="00C34C55" w:rsidRDefault="006E4CB4" w:rsidP="006E4CB4">
                  <w:pPr>
                    <w:rPr>
                      <w:sz w:val="22"/>
                    </w:rPr>
                  </w:pPr>
                  <w:r w:rsidRPr="00001D81">
                    <w:rPr>
                      <w:b/>
                      <w:bCs/>
                      <w:sz w:val="22"/>
                    </w:rPr>
                    <w:t>Figure.</w:t>
                  </w:r>
                  <w:r>
                    <w:rPr>
                      <w:b/>
                      <w:bCs/>
                      <w:sz w:val="22"/>
                    </w:rPr>
                    <w:t>13</w:t>
                  </w:r>
                  <w:r w:rsidRPr="00001D81">
                    <w:rPr>
                      <w:b/>
                      <w:bCs/>
                      <w:sz w:val="22"/>
                    </w:rPr>
                    <w:t>:</w:t>
                  </w:r>
                  <w:r w:rsidRPr="00C34C55">
                    <w:rPr>
                      <w:sz w:val="22"/>
                    </w:rPr>
                    <w:t xml:space="preserve"> </w:t>
                  </w:r>
                  <w:r>
                    <w:rPr>
                      <w:sz w:val="22"/>
                    </w:rPr>
                    <w:t>Observed RH and temperature</w:t>
                  </w:r>
                </w:p>
              </w:txbxContent>
            </v:textbox>
          </v:shape>
        </w:pict>
      </w:r>
      <w:r>
        <w:rPr>
          <w:noProof/>
          <w:sz w:val="22"/>
          <w:lang w:val="en-ZA" w:eastAsia="en-ZA" w:bidi="bn-BD"/>
        </w:rPr>
        <w:pict>
          <v:shape id="_x0000_s1054" type="#_x0000_t202" style="position:absolute;left:0;text-align:left;margin-left:9pt;margin-top:3.9pt;width:212.25pt;height:33pt;z-index:251684864" stroked="f">
            <v:textbox>
              <w:txbxContent>
                <w:p w:rsidR="006E4CB4" w:rsidRPr="00AB71C5" w:rsidRDefault="006E4CB4" w:rsidP="006E4CB4">
                  <w:pPr>
                    <w:rPr>
                      <w:sz w:val="22"/>
                    </w:rPr>
                  </w:pPr>
                  <w:r w:rsidRPr="00001D81">
                    <w:rPr>
                      <w:b/>
                      <w:bCs/>
                      <w:sz w:val="22"/>
                    </w:rPr>
                    <w:t>Figure.</w:t>
                  </w:r>
                  <w:r>
                    <w:rPr>
                      <w:b/>
                      <w:bCs/>
                      <w:sz w:val="22"/>
                    </w:rPr>
                    <w:t>12</w:t>
                  </w:r>
                  <w:r w:rsidRPr="00001D81">
                    <w:rPr>
                      <w:b/>
                      <w:bCs/>
                      <w:sz w:val="22"/>
                    </w:rPr>
                    <w:t>:</w:t>
                  </w:r>
                  <w:r w:rsidRPr="00C34C55">
                    <w:rPr>
                      <w:sz w:val="22"/>
                    </w:rPr>
                    <w:t xml:space="preserve"> Specific creep of NAC100</w:t>
                  </w:r>
                  <w:r>
                    <w:rPr>
                      <w:sz w:val="22"/>
                    </w:rPr>
                    <w:t>%</w:t>
                  </w:r>
                  <w:r w:rsidRPr="00C34C55">
                    <w:rPr>
                      <w:sz w:val="22"/>
                    </w:rPr>
                    <w:t xml:space="preserve"> and RAC30</w:t>
                  </w:r>
                  <w:r>
                    <w:rPr>
                      <w:sz w:val="22"/>
                    </w:rPr>
                    <w:t>%</w:t>
                  </w:r>
                </w:p>
              </w:txbxContent>
            </v:textbox>
          </v:shape>
        </w:pict>
      </w:r>
    </w:p>
    <w:p w:rsidR="006E4CB4" w:rsidRPr="00171B64" w:rsidRDefault="006E4CB4" w:rsidP="006E4CB4">
      <w:pPr>
        <w:spacing w:before="120" w:after="120"/>
        <w:jc w:val="both"/>
        <w:rPr>
          <w:sz w:val="22"/>
        </w:rPr>
      </w:pPr>
    </w:p>
    <w:p w:rsidR="00D16DF3" w:rsidRPr="00171B64" w:rsidRDefault="00D16DF3" w:rsidP="00D16DF3">
      <w:pPr>
        <w:pStyle w:val="Heading2"/>
        <w:spacing w:before="360" w:after="240"/>
        <w:jc w:val="both"/>
      </w:pPr>
      <w:r w:rsidRPr="00171B64">
        <w:rPr>
          <w:rFonts w:ascii="Times New Roman" w:hAnsi="Times New Roman" w:cs="Times New Roman"/>
          <w:i w:val="0"/>
          <w:iCs w:val="0"/>
          <w:sz w:val="24"/>
          <w:szCs w:val="24"/>
        </w:rPr>
        <w:t>3.9    Specific creep of NAC and RAC</w:t>
      </w:r>
    </w:p>
    <w:p w:rsidR="00D16DF3" w:rsidRPr="00171B64" w:rsidRDefault="00D16DF3" w:rsidP="00D16DF3">
      <w:pPr>
        <w:autoSpaceDE w:val="0"/>
        <w:autoSpaceDN w:val="0"/>
        <w:adjustRightInd w:val="0"/>
        <w:spacing w:before="120" w:after="120"/>
        <w:ind w:firstLine="567"/>
        <w:jc w:val="both"/>
        <w:rPr>
          <w:sz w:val="22"/>
        </w:rPr>
      </w:pPr>
      <w:r w:rsidRPr="00171B64">
        <w:rPr>
          <w:sz w:val="22"/>
        </w:rPr>
        <w:t xml:space="preserve">Specific creep for NAC100% and RAC30% is shown in Figure 12. The specific creep was calculated by dividing the creep strain by the stress (12MPa) caused by constant load (94.25kN). The experimental specific creep (E-NAC100% and E-RAC30%) is shown together with the calculated specific creep (BS-NAC100% and BS-RAC30%) according to EC2 (2004)-BS EN 1992-1-1:2004. </w:t>
      </w:r>
    </w:p>
    <w:p w:rsidR="00D16DF3" w:rsidRPr="00171B64" w:rsidRDefault="00D16DF3" w:rsidP="00D16DF3">
      <w:pPr>
        <w:autoSpaceDE w:val="0"/>
        <w:autoSpaceDN w:val="0"/>
        <w:adjustRightInd w:val="0"/>
        <w:spacing w:before="120" w:after="120"/>
        <w:ind w:firstLine="567"/>
        <w:jc w:val="both"/>
        <w:rPr>
          <w:sz w:val="22"/>
        </w:rPr>
      </w:pPr>
      <w:r w:rsidRPr="00171B64">
        <w:rPr>
          <w:sz w:val="22"/>
        </w:rPr>
        <w:t xml:space="preserve">Experimentally, specific creep strain development during day one is about 31% for NAC100% and 24% for RAC30%. According to BS EN 1992-1-1:2004, predicted strain development in one day for NAC100% and RAC30% is 28% and 29% </w:t>
      </w:r>
      <w:r w:rsidR="00F432C5" w:rsidRPr="00171B64">
        <w:rPr>
          <w:sz w:val="22"/>
        </w:rPr>
        <w:t xml:space="preserve">respectively </w:t>
      </w:r>
      <w:r w:rsidRPr="00171B64">
        <w:rPr>
          <w:sz w:val="22"/>
        </w:rPr>
        <w:t xml:space="preserve">(the difference due to slightly different compressive strengths). Experimentally a 67% (RCA30% 80 µm/m/MPa and NAC100% 48 µm/m/MPa) larger strain value was found for RAC30% in comparison with NAC100% after 90 days while predicted values show only a 4% (RAC30% 49 µm/m/MPa and NAC100% 47 µm/m/MPa) strain increment. It must be noted that the values calculated from standardized equations are nominal values. Significantly different creep values may occur in practice, for instance due to particular aggregates used in concrete. </w:t>
      </w:r>
    </w:p>
    <w:p w:rsidR="00D16DF3" w:rsidRPr="00171B64" w:rsidRDefault="00D16DF3" w:rsidP="00D16DF3">
      <w:pPr>
        <w:pStyle w:val="Heading2"/>
        <w:spacing w:before="360" w:after="240"/>
        <w:jc w:val="both"/>
      </w:pPr>
      <w:r w:rsidRPr="00171B64">
        <w:rPr>
          <w:rFonts w:ascii="Times New Roman" w:hAnsi="Times New Roman" w:cs="Times New Roman"/>
          <w:i w:val="0"/>
          <w:iCs w:val="0"/>
          <w:sz w:val="24"/>
          <w:szCs w:val="24"/>
        </w:rPr>
        <w:t>3.10    Relative humidity (RH) and temperature</w:t>
      </w:r>
    </w:p>
    <w:p w:rsidR="00D16DF3" w:rsidRPr="00171B64" w:rsidRDefault="00D16DF3" w:rsidP="00D16DF3">
      <w:pPr>
        <w:autoSpaceDE w:val="0"/>
        <w:autoSpaceDN w:val="0"/>
        <w:adjustRightInd w:val="0"/>
        <w:spacing w:before="120" w:after="120"/>
        <w:ind w:firstLine="567"/>
        <w:jc w:val="both"/>
        <w:rPr>
          <w:sz w:val="22"/>
        </w:rPr>
      </w:pPr>
      <w:r w:rsidRPr="00171B64">
        <w:rPr>
          <w:sz w:val="22"/>
        </w:rPr>
        <w:t xml:space="preserve">In order to appraise the influence on the creep and shrinkage results, the RH and the temperature of the testing room were monitored during the testing period. Figure 13 shows the RH and temperature measurements. Fluctuations of results were found for both the RH and temperature. Especially after 49 days, a marked reduced temperature realized, due to a faulty thermal control system. This means that the shrinkage strains reported before include thermal </w:t>
      </w:r>
      <w:r w:rsidRPr="00171B64">
        <w:rPr>
          <w:sz w:val="22"/>
        </w:rPr>
        <w:lastRenderedPageBreak/>
        <w:t>shrinkage values in the period 49-90 days. However, the creep strains were found by subtracting the elastic strain and the total shrinkage strains (drying + cooling) measured on the free shrinkage specimens, which is correct. The creep strain was, however, not corrected for the fluctuating level of RH, due to uncertainty how this should in fact be done. Nevertheless, both types of concrete, RAC30% and NAC100%, were subjected to the same conditions, allowing comparison between the shrinkage and creep strains of these two concretes. All specimens were placed close together in the climate-controlled room, and there is no evidence that they did not all experience the same fluctuations in temperature and relative humidity.</w:t>
      </w:r>
    </w:p>
    <w:p w:rsidR="00F361FD" w:rsidRPr="00171B64" w:rsidRDefault="00F361FD" w:rsidP="00F361FD">
      <w:pPr>
        <w:pStyle w:val="Heading2"/>
        <w:spacing w:before="360" w:after="240"/>
        <w:jc w:val="both"/>
      </w:pPr>
      <w:r w:rsidRPr="00171B64">
        <w:rPr>
          <w:rFonts w:ascii="Times New Roman" w:hAnsi="Times New Roman" w:cs="Times New Roman"/>
          <w:i w:val="0"/>
          <w:iCs w:val="0"/>
          <w:sz w:val="24"/>
          <w:szCs w:val="24"/>
        </w:rPr>
        <w:t>3.11    Durability index results of NAC and RAC</w:t>
      </w:r>
      <w:r w:rsidRPr="00171B64">
        <w:t xml:space="preserve"> </w:t>
      </w:r>
    </w:p>
    <w:p w:rsidR="00F361FD" w:rsidRPr="00171B64" w:rsidRDefault="00F361FD" w:rsidP="00F361FD">
      <w:pPr>
        <w:pStyle w:val="Heading2"/>
        <w:spacing w:before="360" w:after="240"/>
        <w:jc w:val="both"/>
      </w:pPr>
      <w:r w:rsidRPr="00171B64">
        <w:rPr>
          <w:rFonts w:ascii="Times New Roman" w:hAnsi="Times New Roman" w:cs="Times New Roman"/>
          <w:i w:val="0"/>
          <w:iCs w:val="0"/>
          <w:sz w:val="24"/>
          <w:szCs w:val="24"/>
        </w:rPr>
        <w:t>3.11.1    Chloride conductivity</w:t>
      </w:r>
    </w:p>
    <w:p w:rsidR="00F361FD" w:rsidRPr="00171B64" w:rsidRDefault="0092344C" w:rsidP="00F361FD">
      <w:pPr>
        <w:autoSpaceDE w:val="0"/>
        <w:autoSpaceDN w:val="0"/>
        <w:adjustRightInd w:val="0"/>
        <w:spacing w:before="120" w:after="120"/>
        <w:ind w:firstLine="567"/>
        <w:jc w:val="both"/>
        <w:rPr>
          <w:sz w:val="22"/>
        </w:rPr>
      </w:pPr>
      <w:r w:rsidRPr="00171B64">
        <w:rPr>
          <w:sz w:val="22"/>
        </w:rPr>
        <w:t>I</w:t>
      </w:r>
      <w:r w:rsidR="00F361FD" w:rsidRPr="00171B64">
        <w:rPr>
          <w:sz w:val="22"/>
        </w:rPr>
        <w:t xml:space="preserve">n a chloride conductivity test for both NAC100% and RAC30% and the average value of four specimens are shown in Table 3. A higher value was found for NAC100% and the reason for this higher value is unknown. Note that the four measurements do not represent a sufficient statistical base, so more tests are recommended to reduce uncertainty of this outcome. However, from these results it may be concluded that RAC30% shows good durability performance and fulfils the durability requirement for this ingress mechanism. </w:t>
      </w:r>
    </w:p>
    <w:p w:rsidR="00F361FD" w:rsidRPr="00171B64" w:rsidRDefault="00F361FD" w:rsidP="00F361FD">
      <w:pPr>
        <w:pStyle w:val="Heading2"/>
        <w:spacing w:before="360" w:after="240"/>
        <w:jc w:val="both"/>
      </w:pPr>
      <w:r w:rsidRPr="00171B64">
        <w:rPr>
          <w:rFonts w:ascii="Times New Roman" w:hAnsi="Times New Roman" w:cs="Times New Roman"/>
          <w:i w:val="0"/>
          <w:iCs w:val="0"/>
          <w:sz w:val="24"/>
          <w:szCs w:val="24"/>
        </w:rPr>
        <w:t>3.11.2    Oxygen permeability</w:t>
      </w:r>
    </w:p>
    <w:p w:rsidR="00F361FD" w:rsidRPr="00171B64" w:rsidRDefault="0092344C" w:rsidP="00F361FD">
      <w:pPr>
        <w:autoSpaceDE w:val="0"/>
        <w:autoSpaceDN w:val="0"/>
        <w:adjustRightInd w:val="0"/>
        <w:spacing w:before="120" w:after="120"/>
        <w:ind w:firstLine="567"/>
        <w:jc w:val="both"/>
        <w:rPr>
          <w:sz w:val="22"/>
        </w:rPr>
      </w:pPr>
      <w:r w:rsidRPr="00171B64">
        <w:rPr>
          <w:sz w:val="22"/>
        </w:rPr>
        <w:t>In</w:t>
      </w:r>
      <w:r w:rsidR="00F361FD" w:rsidRPr="00171B64">
        <w:rPr>
          <w:sz w:val="22"/>
        </w:rPr>
        <w:t xml:space="preserve"> </w:t>
      </w:r>
      <w:r w:rsidRPr="00171B64">
        <w:rPr>
          <w:sz w:val="22"/>
        </w:rPr>
        <w:t>oxygen</w:t>
      </w:r>
      <w:r w:rsidR="00F361FD" w:rsidRPr="00171B64">
        <w:rPr>
          <w:sz w:val="22"/>
        </w:rPr>
        <w:t xml:space="preserve"> permeability tests for both NAC100% and RAC30%</w:t>
      </w:r>
      <w:r w:rsidRPr="00171B64">
        <w:rPr>
          <w:sz w:val="22"/>
        </w:rPr>
        <w:t>,</w:t>
      </w:r>
      <w:r w:rsidR="00F361FD" w:rsidRPr="00171B64">
        <w:rPr>
          <w:sz w:val="22"/>
        </w:rPr>
        <w:t xml:space="preserve"> </w:t>
      </w:r>
      <w:r w:rsidRPr="00171B64">
        <w:rPr>
          <w:sz w:val="22"/>
        </w:rPr>
        <w:t>t</w:t>
      </w:r>
      <w:r w:rsidR="00F361FD" w:rsidRPr="00171B64">
        <w:rPr>
          <w:sz w:val="22"/>
        </w:rPr>
        <w:t xml:space="preserve">he average value of four specimens of the same mix sample is shown in Table 3. It </w:t>
      </w:r>
      <w:r w:rsidR="009B10FA" w:rsidRPr="00171B64">
        <w:rPr>
          <w:sz w:val="22"/>
        </w:rPr>
        <w:t>was found</w:t>
      </w:r>
      <w:r w:rsidR="00F361FD" w:rsidRPr="00171B64">
        <w:rPr>
          <w:sz w:val="22"/>
        </w:rPr>
        <w:t xml:space="preserve"> that, RAC30% does not have much of an influence on the OPI value in comparison with NAC100%.</w:t>
      </w:r>
    </w:p>
    <w:p w:rsidR="00B4537A" w:rsidRPr="00171B64" w:rsidRDefault="00B4537A" w:rsidP="00B4537A">
      <w:pPr>
        <w:pStyle w:val="Heading2"/>
        <w:spacing w:before="360" w:after="240"/>
        <w:jc w:val="both"/>
      </w:pPr>
      <w:r w:rsidRPr="00171B64">
        <w:rPr>
          <w:rFonts w:ascii="Times New Roman" w:hAnsi="Times New Roman" w:cs="Times New Roman"/>
          <w:i w:val="0"/>
          <w:iCs w:val="0"/>
          <w:sz w:val="24"/>
          <w:szCs w:val="24"/>
        </w:rPr>
        <w:t>3.11.3    Water sorptivity</w:t>
      </w:r>
    </w:p>
    <w:p w:rsidR="00F361FD" w:rsidRPr="00171B64" w:rsidRDefault="00B4537A" w:rsidP="00AD03FF">
      <w:pPr>
        <w:spacing w:before="120" w:after="120"/>
        <w:ind w:firstLine="567"/>
        <w:jc w:val="both"/>
        <w:rPr>
          <w:sz w:val="22"/>
        </w:rPr>
      </w:pPr>
      <w:r w:rsidRPr="00171B64">
        <w:rPr>
          <w:sz w:val="22"/>
        </w:rPr>
        <w:t xml:space="preserve">Better sorptivity values were found </w:t>
      </w:r>
      <w:r w:rsidR="0092344C" w:rsidRPr="00171B64">
        <w:rPr>
          <w:sz w:val="22"/>
        </w:rPr>
        <w:t xml:space="preserve">(shown in Table 3) </w:t>
      </w:r>
      <w:r w:rsidRPr="00171B64">
        <w:rPr>
          <w:sz w:val="22"/>
        </w:rPr>
        <w:t xml:space="preserve">for NAC100%. RAC30% shows 14% higher sorptivity than NAC100%, but RAC30% still satisfies the same range requirements as NAC100%. It can be seen that three specimens from NAC100% show mass gains equal to or less than 2 gram. One specimen shows a slightly higher mass gain than 2.5 gram. On the other hand, only one specimen from RAC30% shows a mass gain less than 2 gm. Old mortar in RCA increases the sorptivity of the concrete as a results, sorptivity values increase with increases of RCA in new concrete. Nevertheless, similar durability index categories were found for both NAC100% and RAC30%.  </w:t>
      </w:r>
    </w:p>
    <w:p w:rsidR="00AD03FF" w:rsidRPr="00171B64" w:rsidRDefault="00AD03FF" w:rsidP="00AD03FF">
      <w:pPr>
        <w:spacing w:before="120" w:after="120"/>
        <w:ind w:firstLine="567"/>
        <w:jc w:val="both"/>
        <w:rPr>
          <w:sz w:val="22"/>
        </w:rPr>
      </w:pPr>
    </w:p>
    <w:p w:rsidR="00F361FD" w:rsidRPr="00171B64" w:rsidRDefault="00F361FD" w:rsidP="00AD03FF">
      <w:pPr>
        <w:spacing w:before="120"/>
        <w:jc w:val="center"/>
        <w:rPr>
          <w:sz w:val="22"/>
        </w:rPr>
      </w:pPr>
      <w:r w:rsidRPr="00171B64">
        <w:rPr>
          <w:sz w:val="22"/>
        </w:rPr>
        <w:t>Table 3: Durability Index (DI) results of NAC100% and RAC30%.</w:t>
      </w:r>
    </w:p>
    <w:tbl>
      <w:tblPr>
        <w:tblStyle w:val="TableGrid"/>
        <w:tblW w:w="0" w:type="auto"/>
        <w:tblInd w:w="108" w:type="dxa"/>
        <w:tblLook w:val="04A0" w:firstRow="1" w:lastRow="0" w:firstColumn="1" w:lastColumn="0" w:noHBand="0" w:noVBand="1"/>
      </w:tblPr>
      <w:tblGrid>
        <w:gridCol w:w="2989"/>
        <w:gridCol w:w="1416"/>
        <w:gridCol w:w="1545"/>
        <w:gridCol w:w="1417"/>
        <w:gridCol w:w="1410"/>
      </w:tblGrid>
      <w:tr w:rsidR="00F361FD" w:rsidRPr="00171B64" w:rsidTr="0087756F">
        <w:trPr>
          <w:trHeight w:hRule="exact" w:val="340"/>
        </w:trPr>
        <w:tc>
          <w:tcPr>
            <w:tcW w:w="2989" w:type="dxa"/>
            <w:vMerge w:val="restart"/>
          </w:tcPr>
          <w:p w:rsidR="00F361FD" w:rsidRPr="00171B64" w:rsidRDefault="00F361FD" w:rsidP="00F11631">
            <w:pPr>
              <w:spacing w:afterLines="200" w:after="480" w:line="280" w:lineRule="atLeast"/>
              <w:contextualSpacing/>
              <w:jc w:val="center"/>
              <w:rPr>
                <w:sz w:val="22"/>
              </w:rPr>
            </w:pPr>
            <w:r w:rsidRPr="00171B64">
              <w:rPr>
                <w:sz w:val="22"/>
              </w:rPr>
              <w:t>DI tests</w:t>
            </w:r>
          </w:p>
        </w:tc>
        <w:tc>
          <w:tcPr>
            <w:tcW w:w="2961" w:type="dxa"/>
            <w:gridSpan w:val="2"/>
          </w:tcPr>
          <w:p w:rsidR="00F361FD" w:rsidRPr="00171B64" w:rsidRDefault="00F361FD" w:rsidP="00F11631">
            <w:pPr>
              <w:spacing w:afterLines="200" w:after="480" w:line="280" w:lineRule="atLeast"/>
              <w:contextualSpacing/>
              <w:jc w:val="center"/>
              <w:rPr>
                <w:sz w:val="22"/>
              </w:rPr>
            </w:pPr>
            <w:r w:rsidRPr="00171B64">
              <w:rPr>
                <w:sz w:val="22"/>
              </w:rPr>
              <w:t>Four disks of NAC100%</w:t>
            </w:r>
          </w:p>
        </w:tc>
        <w:tc>
          <w:tcPr>
            <w:tcW w:w="2827" w:type="dxa"/>
            <w:gridSpan w:val="2"/>
          </w:tcPr>
          <w:p w:rsidR="00F361FD" w:rsidRPr="00171B64" w:rsidRDefault="00F361FD" w:rsidP="00F11631">
            <w:pPr>
              <w:spacing w:afterLines="200" w:after="480" w:line="280" w:lineRule="atLeast"/>
              <w:contextualSpacing/>
              <w:jc w:val="center"/>
              <w:rPr>
                <w:sz w:val="22"/>
              </w:rPr>
            </w:pPr>
            <w:r w:rsidRPr="00171B64">
              <w:rPr>
                <w:sz w:val="22"/>
              </w:rPr>
              <w:t>Four disks of RAC30%</w:t>
            </w:r>
          </w:p>
        </w:tc>
      </w:tr>
      <w:tr w:rsidR="00F361FD" w:rsidRPr="00171B64" w:rsidTr="0087756F">
        <w:trPr>
          <w:trHeight w:hRule="exact" w:val="340"/>
        </w:trPr>
        <w:tc>
          <w:tcPr>
            <w:tcW w:w="2989" w:type="dxa"/>
            <w:vMerge/>
          </w:tcPr>
          <w:p w:rsidR="00F361FD" w:rsidRPr="00171B64" w:rsidRDefault="00F361FD" w:rsidP="00F11631">
            <w:pPr>
              <w:spacing w:afterLines="200" w:after="480" w:line="280" w:lineRule="atLeast"/>
              <w:contextualSpacing/>
              <w:jc w:val="center"/>
              <w:rPr>
                <w:sz w:val="22"/>
              </w:rPr>
            </w:pPr>
          </w:p>
        </w:tc>
        <w:tc>
          <w:tcPr>
            <w:tcW w:w="1416" w:type="dxa"/>
          </w:tcPr>
          <w:p w:rsidR="00F361FD" w:rsidRPr="00171B64" w:rsidRDefault="00F361FD" w:rsidP="00F11631">
            <w:pPr>
              <w:spacing w:afterLines="200" w:after="480" w:line="280" w:lineRule="atLeast"/>
              <w:contextualSpacing/>
              <w:jc w:val="center"/>
              <w:rPr>
                <w:sz w:val="22"/>
              </w:rPr>
            </w:pPr>
            <w:r w:rsidRPr="00171B64">
              <w:rPr>
                <w:sz w:val="22"/>
              </w:rPr>
              <w:t>Avg value</w:t>
            </w:r>
          </w:p>
        </w:tc>
        <w:tc>
          <w:tcPr>
            <w:tcW w:w="1545" w:type="dxa"/>
          </w:tcPr>
          <w:p w:rsidR="00F361FD" w:rsidRPr="00171B64" w:rsidRDefault="00F361FD" w:rsidP="00F11631">
            <w:pPr>
              <w:spacing w:afterLines="200" w:after="480" w:line="280" w:lineRule="atLeast"/>
              <w:contextualSpacing/>
              <w:jc w:val="center"/>
              <w:rPr>
                <w:sz w:val="22"/>
              </w:rPr>
            </w:pPr>
            <w:r w:rsidRPr="00171B64">
              <w:rPr>
                <w:sz w:val="22"/>
              </w:rPr>
              <w:t>CoV</w:t>
            </w:r>
            <w:r w:rsidR="00BA699D" w:rsidRPr="00171B64">
              <w:rPr>
                <w:sz w:val="22"/>
              </w:rPr>
              <w:t xml:space="preserve"> (%)</w:t>
            </w:r>
          </w:p>
        </w:tc>
        <w:tc>
          <w:tcPr>
            <w:tcW w:w="1417" w:type="dxa"/>
          </w:tcPr>
          <w:p w:rsidR="00F361FD" w:rsidRPr="00171B64" w:rsidRDefault="00F361FD" w:rsidP="00F11631">
            <w:pPr>
              <w:spacing w:afterLines="200" w:after="480" w:line="280" w:lineRule="atLeast"/>
              <w:contextualSpacing/>
              <w:jc w:val="center"/>
              <w:rPr>
                <w:sz w:val="22"/>
              </w:rPr>
            </w:pPr>
            <w:r w:rsidRPr="00171B64">
              <w:rPr>
                <w:sz w:val="22"/>
              </w:rPr>
              <w:t>Avg value</w:t>
            </w:r>
          </w:p>
        </w:tc>
        <w:tc>
          <w:tcPr>
            <w:tcW w:w="1410" w:type="dxa"/>
          </w:tcPr>
          <w:p w:rsidR="00F361FD" w:rsidRPr="00171B64" w:rsidRDefault="00F361FD" w:rsidP="00F11631">
            <w:pPr>
              <w:spacing w:afterLines="200" w:after="480" w:line="280" w:lineRule="atLeast"/>
              <w:contextualSpacing/>
              <w:jc w:val="center"/>
              <w:rPr>
                <w:sz w:val="22"/>
              </w:rPr>
            </w:pPr>
            <w:r w:rsidRPr="00171B64">
              <w:rPr>
                <w:sz w:val="22"/>
              </w:rPr>
              <w:t>CoV</w:t>
            </w:r>
            <w:r w:rsidR="00BA699D" w:rsidRPr="00171B64">
              <w:rPr>
                <w:sz w:val="22"/>
              </w:rPr>
              <w:t xml:space="preserve"> (%)</w:t>
            </w:r>
          </w:p>
        </w:tc>
      </w:tr>
      <w:tr w:rsidR="00F361FD" w:rsidRPr="00171B64" w:rsidTr="0087756F">
        <w:trPr>
          <w:trHeight w:hRule="exact" w:val="340"/>
        </w:trPr>
        <w:tc>
          <w:tcPr>
            <w:tcW w:w="2989" w:type="dxa"/>
          </w:tcPr>
          <w:p w:rsidR="00F361FD" w:rsidRPr="00171B64" w:rsidRDefault="00F361FD" w:rsidP="00F11631">
            <w:pPr>
              <w:tabs>
                <w:tab w:val="left" w:pos="1838"/>
              </w:tabs>
              <w:spacing w:afterLines="200" w:after="480" w:line="280" w:lineRule="atLeast"/>
              <w:contextualSpacing/>
              <w:jc w:val="center"/>
              <w:rPr>
                <w:sz w:val="22"/>
              </w:rPr>
            </w:pPr>
            <w:r w:rsidRPr="00171B64">
              <w:rPr>
                <w:i/>
                <w:sz w:val="22"/>
              </w:rPr>
              <w:t>OPI</w:t>
            </w:r>
            <w:r w:rsidRPr="00171B64">
              <w:rPr>
                <w:sz w:val="22"/>
              </w:rPr>
              <w:t xml:space="preserve">  </w:t>
            </w:r>
            <w:r w:rsidRPr="00171B64">
              <w:rPr>
                <w:sz w:val="22"/>
              </w:rPr>
              <w:tab/>
              <w:t>(Eq.4)</w:t>
            </w:r>
          </w:p>
        </w:tc>
        <w:tc>
          <w:tcPr>
            <w:tcW w:w="1416" w:type="dxa"/>
          </w:tcPr>
          <w:p w:rsidR="00F361FD" w:rsidRPr="00171B64" w:rsidRDefault="00F361FD" w:rsidP="00F11631">
            <w:pPr>
              <w:spacing w:afterLines="200" w:after="480" w:line="280" w:lineRule="atLeast"/>
              <w:contextualSpacing/>
              <w:jc w:val="center"/>
              <w:rPr>
                <w:sz w:val="22"/>
              </w:rPr>
            </w:pPr>
            <w:r w:rsidRPr="00171B64">
              <w:rPr>
                <w:sz w:val="22"/>
              </w:rPr>
              <w:t>9.61</w:t>
            </w:r>
          </w:p>
        </w:tc>
        <w:tc>
          <w:tcPr>
            <w:tcW w:w="1545" w:type="dxa"/>
          </w:tcPr>
          <w:p w:rsidR="00F361FD" w:rsidRPr="00171B64" w:rsidRDefault="00F361FD" w:rsidP="00F11631">
            <w:pPr>
              <w:spacing w:afterLines="200" w:after="480" w:line="280" w:lineRule="atLeast"/>
              <w:contextualSpacing/>
              <w:jc w:val="center"/>
              <w:rPr>
                <w:sz w:val="22"/>
              </w:rPr>
            </w:pPr>
            <w:r w:rsidRPr="00171B64">
              <w:rPr>
                <w:sz w:val="22"/>
              </w:rPr>
              <w:t>44.9</w:t>
            </w:r>
          </w:p>
        </w:tc>
        <w:tc>
          <w:tcPr>
            <w:tcW w:w="1417" w:type="dxa"/>
          </w:tcPr>
          <w:p w:rsidR="00F361FD" w:rsidRPr="00171B64" w:rsidRDefault="00F361FD" w:rsidP="00F11631">
            <w:pPr>
              <w:spacing w:afterLines="200" w:after="480" w:line="280" w:lineRule="atLeast"/>
              <w:contextualSpacing/>
              <w:jc w:val="center"/>
              <w:rPr>
                <w:sz w:val="22"/>
              </w:rPr>
            </w:pPr>
            <w:r w:rsidRPr="00171B64">
              <w:rPr>
                <w:sz w:val="22"/>
              </w:rPr>
              <w:t>9.78</w:t>
            </w:r>
          </w:p>
        </w:tc>
        <w:tc>
          <w:tcPr>
            <w:tcW w:w="1410" w:type="dxa"/>
          </w:tcPr>
          <w:p w:rsidR="00F361FD" w:rsidRPr="00171B64" w:rsidRDefault="00F361FD" w:rsidP="00F11631">
            <w:pPr>
              <w:spacing w:afterLines="200" w:after="480" w:line="280" w:lineRule="atLeast"/>
              <w:contextualSpacing/>
              <w:jc w:val="center"/>
              <w:rPr>
                <w:sz w:val="22"/>
              </w:rPr>
            </w:pPr>
            <w:r w:rsidRPr="00171B64">
              <w:rPr>
                <w:sz w:val="22"/>
              </w:rPr>
              <w:t>19</w:t>
            </w:r>
          </w:p>
        </w:tc>
      </w:tr>
      <w:tr w:rsidR="00F361FD" w:rsidRPr="00171B64" w:rsidTr="0087756F">
        <w:trPr>
          <w:trHeight w:hRule="exact" w:val="340"/>
        </w:trPr>
        <w:tc>
          <w:tcPr>
            <w:tcW w:w="2989" w:type="dxa"/>
          </w:tcPr>
          <w:p w:rsidR="00F361FD" w:rsidRPr="00171B64" w:rsidRDefault="00F361FD" w:rsidP="00F11631">
            <w:pPr>
              <w:tabs>
                <w:tab w:val="left" w:pos="1838"/>
              </w:tabs>
              <w:spacing w:afterLines="200" w:after="480" w:line="280" w:lineRule="atLeast"/>
              <w:contextualSpacing/>
              <w:jc w:val="center"/>
              <w:rPr>
                <w:sz w:val="22"/>
              </w:rPr>
            </w:pPr>
            <w:r w:rsidRPr="00171B64">
              <w:rPr>
                <w:i/>
                <w:sz w:val="22"/>
              </w:rPr>
              <w:t>CC</w:t>
            </w:r>
            <w:r w:rsidRPr="00171B64">
              <w:rPr>
                <w:sz w:val="22"/>
              </w:rPr>
              <w:t xml:space="preserve"> (mS/cm) </w:t>
            </w:r>
            <w:r w:rsidRPr="00171B64">
              <w:rPr>
                <w:sz w:val="22"/>
              </w:rPr>
              <w:tab/>
              <w:t>(Eq.1)</w:t>
            </w:r>
          </w:p>
        </w:tc>
        <w:tc>
          <w:tcPr>
            <w:tcW w:w="1416" w:type="dxa"/>
          </w:tcPr>
          <w:p w:rsidR="00F361FD" w:rsidRPr="00171B64" w:rsidRDefault="00F361FD" w:rsidP="00F11631">
            <w:pPr>
              <w:spacing w:afterLines="200" w:after="480" w:line="280" w:lineRule="atLeast"/>
              <w:contextualSpacing/>
              <w:jc w:val="center"/>
              <w:rPr>
                <w:sz w:val="22"/>
              </w:rPr>
            </w:pPr>
            <w:r w:rsidRPr="00171B64">
              <w:rPr>
                <w:sz w:val="22"/>
              </w:rPr>
              <w:t>1.65</w:t>
            </w:r>
          </w:p>
        </w:tc>
        <w:tc>
          <w:tcPr>
            <w:tcW w:w="1545" w:type="dxa"/>
          </w:tcPr>
          <w:p w:rsidR="00F361FD" w:rsidRPr="00171B64" w:rsidRDefault="00F361FD" w:rsidP="00F11631">
            <w:pPr>
              <w:spacing w:afterLines="200" w:after="480" w:line="280" w:lineRule="atLeast"/>
              <w:contextualSpacing/>
              <w:jc w:val="center"/>
              <w:rPr>
                <w:sz w:val="22"/>
              </w:rPr>
            </w:pPr>
            <w:r w:rsidRPr="00171B64">
              <w:rPr>
                <w:sz w:val="22"/>
              </w:rPr>
              <w:t>3.28</w:t>
            </w:r>
          </w:p>
        </w:tc>
        <w:tc>
          <w:tcPr>
            <w:tcW w:w="1417" w:type="dxa"/>
          </w:tcPr>
          <w:p w:rsidR="00F361FD" w:rsidRPr="00171B64" w:rsidRDefault="00F361FD" w:rsidP="00F11631">
            <w:pPr>
              <w:spacing w:afterLines="200" w:after="480" w:line="280" w:lineRule="atLeast"/>
              <w:contextualSpacing/>
              <w:jc w:val="center"/>
              <w:rPr>
                <w:sz w:val="22"/>
              </w:rPr>
            </w:pPr>
            <w:r w:rsidRPr="00171B64">
              <w:rPr>
                <w:sz w:val="22"/>
              </w:rPr>
              <w:t>1.34</w:t>
            </w:r>
          </w:p>
        </w:tc>
        <w:tc>
          <w:tcPr>
            <w:tcW w:w="1410" w:type="dxa"/>
          </w:tcPr>
          <w:p w:rsidR="00F361FD" w:rsidRPr="00171B64" w:rsidRDefault="00F361FD" w:rsidP="00F11631">
            <w:pPr>
              <w:spacing w:afterLines="200" w:after="480" w:line="280" w:lineRule="atLeast"/>
              <w:contextualSpacing/>
              <w:jc w:val="center"/>
              <w:rPr>
                <w:sz w:val="22"/>
              </w:rPr>
            </w:pPr>
            <w:r w:rsidRPr="00171B64">
              <w:rPr>
                <w:sz w:val="22"/>
              </w:rPr>
              <w:t>6.58</w:t>
            </w:r>
          </w:p>
        </w:tc>
      </w:tr>
      <w:tr w:rsidR="00F361FD" w:rsidRPr="00171B64" w:rsidTr="0087756F">
        <w:trPr>
          <w:trHeight w:hRule="exact" w:val="340"/>
        </w:trPr>
        <w:tc>
          <w:tcPr>
            <w:tcW w:w="2989" w:type="dxa"/>
          </w:tcPr>
          <w:p w:rsidR="00F361FD" w:rsidRPr="00171B64" w:rsidRDefault="00F361FD" w:rsidP="00F11631">
            <w:pPr>
              <w:tabs>
                <w:tab w:val="left" w:pos="1838"/>
              </w:tabs>
              <w:spacing w:afterLines="200" w:after="480" w:line="280" w:lineRule="atLeast"/>
              <w:contextualSpacing/>
              <w:jc w:val="center"/>
              <w:rPr>
                <w:sz w:val="22"/>
              </w:rPr>
            </w:pPr>
            <w:r w:rsidRPr="00171B64">
              <w:rPr>
                <w:i/>
                <w:sz w:val="22"/>
              </w:rPr>
              <w:t>S</w:t>
            </w:r>
            <w:r w:rsidRPr="00171B64">
              <w:rPr>
                <w:sz w:val="22"/>
              </w:rPr>
              <w:t xml:space="preserve"> (mm/hr</w:t>
            </w:r>
            <w:r w:rsidRPr="00171B64">
              <w:rPr>
                <w:sz w:val="22"/>
                <w:vertAlign w:val="superscript"/>
              </w:rPr>
              <w:t>1/2</w:t>
            </w:r>
            <w:r w:rsidRPr="00171B64">
              <w:rPr>
                <w:sz w:val="22"/>
              </w:rPr>
              <w:t>)</w:t>
            </w:r>
            <w:r w:rsidRPr="00171B64">
              <w:rPr>
                <w:sz w:val="22"/>
              </w:rPr>
              <w:tab/>
              <w:t>(Eq.5)</w:t>
            </w:r>
          </w:p>
        </w:tc>
        <w:tc>
          <w:tcPr>
            <w:tcW w:w="1416" w:type="dxa"/>
          </w:tcPr>
          <w:p w:rsidR="00F361FD" w:rsidRPr="00171B64" w:rsidRDefault="00F361FD" w:rsidP="00F11631">
            <w:pPr>
              <w:spacing w:afterLines="200" w:after="480" w:line="280" w:lineRule="atLeast"/>
              <w:contextualSpacing/>
              <w:jc w:val="center"/>
              <w:rPr>
                <w:sz w:val="22"/>
              </w:rPr>
            </w:pPr>
            <w:r w:rsidRPr="00171B64">
              <w:rPr>
                <w:sz w:val="22"/>
              </w:rPr>
              <w:t>7.1</w:t>
            </w:r>
          </w:p>
        </w:tc>
        <w:tc>
          <w:tcPr>
            <w:tcW w:w="1545" w:type="dxa"/>
          </w:tcPr>
          <w:p w:rsidR="00F361FD" w:rsidRPr="00171B64" w:rsidRDefault="00F361FD" w:rsidP="00F11631">
            <w:pPr>
              <w:spacing w:afterLines="200" w:after="480" w:line="280" w:lineRule="atLeast"/>
              <w:contextualSpacing/>
              <w:jc w:val="center"/>
              <w:rPr>
                <w:sz w:val="22"/>
              </w:rPr>
            </w:pPr>
            <w:r w:rsidRPr="00171B64">
              <w:rPr>
                <w:sz w:val="22"/>
              </w:rPr>
              <w:t>20.2</w:t>
            </w:r>
          </w:p>
        </w:tc>
        <w:tc>
          <w:tcPr>
            <w:tcW w:w="1417" w:type="dxa"/>
          </w:tcPr>
          <w:p w:rsidR="00F361FD" w:rsidRPr="00171B64" w:rsidRDefault="00F361FD" w:rsidP="00F11631">
            <w:pPr>
              <w:spacing w:afterLines="200" w:after="480" w:line="280" w:lineRule="atLeast"/>
              <w:contextualSpacing/>
              <w:jc w:val="center"/>
              <w:rPr>
                <w:sz w:val="22"/>
              </w:rPr>
            </w:pPr>
            <w:r w:rsidRPr="00171B64">
              <w:rPr>
                <w:sz w:val="22"/>
              </w:rPr>
              <w:t>8.1</w:t>
            </w:r>
          </w:p>
        </w:tc>
        <w:tc>
          <w:tcPr>
            <w:tcW w:w="1410" w:type="dxa"/>
          </w:tcPr>
          <w:p w:rsidR="00F361FD" w:rsidRPr="00171B64" w:rsidRDefault="00F361FD" w:rsidP="00F11631">
            <w:pPr>
              <w:spacing w:afterLines="200" w:after="480" w:line="280" w:lineRule="atLeast"/>
              <w:contextualSpacing/>
              <w:jc w:val="center"/>
              <w:rPr>
                <w:sz w:val="22"/>
              </w:rPr>
            </w:pPr>
            <w:r w:rsidRPr="00171B64">
              <w:rPr>
                <w:sz w:val="22"/>
              </w:rPr>
              <w:t>32.4</w:t>
            </w:r>
          </w:p>
        </w:tc>
      </w:tr>
      <w:tr w:rsidR="00F361FD" w:rsidRPr="00171B64" w:rsidTr="0087756F">
        <w:trPr>
          <w:trHeight w:hRule="exact" w:val="340"/>
        </w:trPr>
        <w:tc>
          <w:tcPr>
            <w:tcW w:w="2989" w:type="dxa"/>
          </w:tcPr>
          <w:p w:rsidR="00F361FD" w:rsidRPr="00171B64" w:rsidRDefault="00F361FD" w:rsidP="00F11631">
            <w:pPr>
              <w:tabs>
                <w:tab w:val="left" w:pos="1838"/>
              </w:tabs>
              <w:spacing w:afterLines="200" w:after="480" w:line="280" w:lineRule="atLeast"/>
              <w:contextualSpacing/>
              <w:jc w:val="center"/>
              <w:rPr>
                <w:sz w:val="22"/>
              </w:rPr>
            </w:pPr>
            <w:r w:rsidRPr="00171B64">
              <w:rPr>
                <w:i/>
                <w:sz w:val="22"/>
              </w:rPr>
              <w:t>p</w:t>
            </w:r>
            <w:r w:rsidRPr="00171B64">
              <w:rPr>
                <w:sz w:val="22"/>
              </w:rPr>
              <w:t xml:space="preserve"> (%) </w:t>
            </w:r>
            <w:r w:rsidRPr="00171B64">
              <w:rPr>
                <w:sz w:val="22"/>
              </w:rPr>
              <w:tab/>
              <w:t>(Eq.6)</w:t>
            </w:r>
          </w:p>
        </w:tc>
        <w:tc>
          <w:tcPr>
            <w:tcW w:w="1416" w:type="dxa"/>
          </w:tcPr>
          <w:p w:rsidR="00F361FD" w:rsidRPr="00171B64" w:rsidRDefault="00F361FD" w:rsidP="00F11631">
            <w:pPr>
              <w:spacing w:afterLines="200" w:after="480" w:line="280" w:lineRule="atLeast"/>
              <w:contextualSpacing/>
              <w:jc w:val="center"/>
              <w:rPr>
                <w:sz w:val="22"/>
              </w:rPr>
            </w:pPr>
            <w:r w:rsidRPr="00171B64">
              <w:rPr>
                <w:sz w:val="22"/>
              </w:rPr>
              <w:t>11</w:t>
            </w:r>
          </w:p>
        </w:tc>
        <w:tc>
          <w:tcPr>
            <w:tcW w:w="1545" w:type="dxa"/>
          </w:tcPr>
          <w:p w:rsidR="00F361FD" w:rsidRPr="00171B64" w:rsidRDefault="00F361FD" w:rsidP="00F11631">
            <w:pPr>
              <w:spacing w:afterLines="200" w:after="480" w:line="280" w:lineRule="atLeast"/>
              <w:contextualSpacing/>
              <w:jc w:val="center"/>
              <w:rPr>
                <w:sz w:val="22"/>
              </w:rPr>
            </w:pPr>
            <w:r w:rsidRPr="00171B64">
              <w:rPr>
                <w:sz w:val="22"/>
              </w:rPr>
              <w:t>10</w:t>
            </w:r>
          </w:p>
        </w:tc>
        <w:tc>
          <w:tcPr>
            <w:tcW w:w="1417" w:type="dxa"/>
          </w:tcPr>
          <w:p w:rsidR="00F361FD" w:rsidRPr="00171B64" w:rsidRDefault="00F361FD" w:rsidP="00F11631">
            <w:pPr>
              <w:spacing w:afterLines="200" w:after="480" w:line="280" w:lineRule="atLeast"/>
              <w:contextualSpacing/>
              <w:jc w:val="center"/>
              <w:rPr>
                <w:sz w:val="22"/>
              </w:rPr>
            </w:pPr>
            <w:r w:rsidRPr="00171B64">
              <w:rPr>
                <w:sz w:val="22"/>
              </w:rPr>
              <w:t>10.8</w:t>
            </w:r>
          </w:p>
        </w:tc>
        <w:tc>
          <w:tcPr>
            <w:tcW w:w="1410" w:type="dxa"/>
          </w:tcPr>
          <w:p w:rsidR="00F361FD" w:rsidRPr="00171B64" w:rsidRDefault="00F361FD" w:rsidP="00F11631">
            <w:pPr>
              <w:spacing w:afterLines="200" w:after="480" w:line="280" w:lineRule="atLeast"/>
              <w:contextualSpacing/>
              <w:jc w:val="center"/>
              <w:rPr>
                <w:sz w:val="22"/>
              </w:rPr>
            </w:pPr>
            <w:r w:rsidRPr="00171B64">
              <w:rPr>
                <w:sz w:val="22"/>
              </w:rPr>
              <w:t>9.8</w:t>
            </w:r>
          </w:p>
        </w:tc>
      </w:tr>
    </w:tbl>
    <w:p w:rsidR="008E24BC" w:rsidRPr="00171B64" w:rsidRDefault="008E24BC" w:rsidP="008E24BC">
      <w:pPr>
        <w:pStyle w:val="Heading2"/>
        <w:spacing w:before="360" w:after="240"/>
        <w:jc w:val="both"/>
      </w:pPr>
      <w:r w:rsidRPr="00171B64">
        <w:rPr>
          <w:rFonts w:ascii="Times New Roman" w:hAnsi="Times New Roman" w:cs="Times New Roman"/>
          <w:i w:val="0"/>
          <w:iCs w:val="0"/>
          <w:sz w:val="24"/>
          <w:szCs w:val="24"/>
        </w:rPr>
        <w:t>4.0    Summary of results</w:t>
      </w:r>
    </w:p>
    <w:p w:rsidR="008E24BC" w:rsidRPr="00171B64" w:rsidRDefault="008E24BC" w:rsidP="008E24BC">
      <w:pPr>
        <w:autoSpaceDE w:val="0"/>
        <w:autoSpaceDN w:val="0"/>
        <w:adjustRightInd w:val="0"/>
        <w:spacing w:before="120" w:after="120"/>
        <w:ind w:firstLine="567"/>
        <w:jc w:val="both"/>
        <w:rPr>
          <w:sz w:val="22"/>
        </w:rPr>
      </w:pPr>
      <w:r w:rsidRPr="00171B64">
        <w:rPr>
          <w:sz w:val="22"/>
        </w:rPr>
        <w:t xml:space="preserve">On the basis of the experimental tests carried out in this work, </w:t>
      </w:r>
      <w:r w:rsidR="009B10FA" w:rsidRPr="00171B64">
        <w:rPr>
          <w:sz w:val="22"/>
          <w:szCs w:val="22"/>
        </w:rPr>
        <w:t xml:space="preserve">30% of coarse RCA can be replaced </w:t>
      </w:r>
      <w:r w:rsidR="00F11631" w:rsidRPr="00171B64">
        <w:rPr>
          <w:sz w:val="22"/>
          <w:szCs w:val="22"/>
        </w:rPr>
        <w:t>with</w:t>
      </w:r>
      <w:r w:rsidR="009B10FA" w:rsidRPr="00171B64">
        <w:rPr>
          <w:sz w:val="22"/>
          <w:szCs w:val="22"/>
        </w:rPr>
        <w:t xml:space="preserve"> NA</w:t>
      </w:r>
      <w:r w:rsidR="00F11631" w:rsidRPr="00171B64">
        <w:rPr>
          <w:sz w:val="22"/>
          <w:szCs w:val="22"/>
        </w:rPr>
        <w:t>C</w:t>
      </w:r>
      <w:r w:rsidR="009B10FA" w:rsidRPr="00171B64">
        <w:rPr>
          <w:sz w:val="22"/>
          <w:szCs w:val="22"/>
        </w:rPr>
        <w:t xml:space="preserve"> as a major aggregate in structural concrete in South Africa. It is argued that </w:t>
      </w:r>
      <w:r w:rsidR="009B10FA" w:rsidRPr="00171B64">
        <w:rPr>
          <w:sz w:val="22"/>
          <w:szCs w:val="22"/>
        </w:rPr>
        <w:lastRenderedPageBreak/>
        <w:t xml:space="preserve">every country should have a guideline for using RCA in its various allowed applications, based on research results on local materials. It will help the user to use RCA in concrete with confidence, and enable that performance specifications are met. Before RCA is used in a particular application, it is recommended that contaminant materials are screened for and removed, and the physical properties (absorption, density, flakiness, crushing strength) are measured. </w:t>
      </w:r>
      <w:r w:rsidRPr="00171B64">
        <w:rPr>
          <w:sz w:val="22"/>
        </w:rPr>
        <w:t xml:space="preserve"> No major differences in the mechanical behaviour and durability performance were found when compared with NAC for the same strength class of concrete. The surface texture and relatively higher absorption characteristics of RCA result in an increase in creep and shrinkage strain but it may possible to get the same quality of characteristics in concrete with 30% replacement of NA by RCA as in NAC. Similar shrinkage strain and durability index results have been found for NAC100% and RAC30% but more than 60% higher creep strain was found for concrete with 30% RCA replacement of NA. Better OPI and CC values found for RAC30% than NAC100%. However no major difference in results found for both concrete. RAC30% shows 14% higher water sorptivity than NAC100% but all the durability results still satisfy the quality and durability requirements of concrete suggested by South African research </w:t>
      </w:r>
      <w:r w:rsidRPr="00171B64">
        <w:rPr>
          <w:sz w:val="22"/>
          <w:vertAlign w:val="superscript"/>
        </w:rPr>
        <w:t>[17,18]</w:t>
      </w:r>
      <w:r w:rsidRPr="00171B64">
        <w:rPr>
          <w:sz w:val="22"/>
        </w:rPr>
        <w:t xml:space="preserve">. </w:t>
      </w:r>
    </w:p>
    <w:p w:rsidR="004B4AD1" w:rsidRPr="00171B64" w:rsidRDefault="004B4AD1" w:rsidP="004B4AD1">
      <w:pPr>
        <w:spacing w:before="120" w:after="120"/>
        <w:ind w:firstLine="567"/>
        <w:contextualSpacing/>
        <w:jc w:val="both"/>
        <w:rPr>
          <w:sz w:val="22"/>
          <w:szCs w:val="22"/>
        </w:rPr>
      </w:pPr>
      <w:r w:rsidRPr="00171B64">
        <w:rPr>
          <w:sz w:val="22"/>
          <w:szCs w:val="22"/>
        </w:rPr>
        <w:t xml:space="preserve">Based on the fresh and hardened property data from this research project, physical property requirements for RCA for use in normal strength structural concrete are suggested in Table 4. Once a more extensive set of data is available from different local materials, these guidelines may be refined. </w:t>
      </w:r>
    </w:p>
    <w:p w:rsidR="004B4AD1" w:rsidRPr="00171B64" w:rsidRDefault="004B4AD1" w:rsidP="004B4AD1">
      <w:pPr>
        <w:spacing w:before="120"/>
        <w:rPr>
          <w:sz w:val="22"/>
          <w:szCs w:val="22"/>
        </w:rPr>
      </w:pPr>
    </w:p>
    <w:p w:rsidR="004B4AD1" w:rsidRPr="00171B64" w:rsidRDefault="004B4AD1" w:rsidP="004B4AD1">
      <w:pPr>
        <w:spacing w:before="120"/>
        <w:jc w:val="center"/>
        <w:rPr>
          <w:bCs/>
          <w:sz w:val="22"/>
          <w:szCs w:val="22"/>
        </w:rPr>
      </w:pPr>
      <w:r w:rsidRPr="00171B64">
        <w:rPr>
          <w:bCs/>
          <w:sz w:val="22"/>
          <w:szCs w:val="22"/>
        </w:rPr>
        <w:t>Table 4: Accepted range of physical properties of RCA when NA30% will be replaced by RCA in structural concrete (C30-40 MPa strength class).</w:t>
      </w:r>
    </w:p>
    <w:tbl>
      <w:tblPr>
        <w:tblStyle w:val="TableGrid"/>
        <w:tblW w:w="0" w:type="auto"/>
        <w:tblInd w:w="2291" w:type="dxa"/>
        <w:tblLook w:val="04A0" w:firstRow="1" w:lastRow="0" w:firstColumn="1" w:lastColumn="0" w:noHBand="0" w:noVBand="1"/>
      </w:tblPr>
      <w:tblGrid>
        <w:gridCol w:w="2654"/>
        <w:gridCol w:w="2425"/>
      </w:tblGrid>
      <w:tr w:rsidR="004B4AD1" w:rsidRPr="00171B64" w:rsidTr="007C1068">
        <w:trPr>
          <w:cantSplit/>
          <w:trHeight w:hRule="exact" w:val="340"/>
        </w:trPr>
        <w:tc>
          <w:tcPr>
            <w:tcW w:w="2654" w:type="dxa"/>
            <w:vAlign w:val="center"/>
          </w:tcPr>
          <w:p w:rsidR="004B4AD1" w:rsidRPr="00171B64" w:rsidRDefault="004B4AD1" w:rsidP="007C1068">
            <w:pPr>
              <w:suppressAutoHyphens/>
              <w:spacing w:line="280" w:lineRule="atLeast"/>
              <w:jc w:val="center"/>
              <w:rPr>
                <w:bCs/>
                <w:sz w:val="22"/>
                <w:szCs w:val="22"/>
              </w:rPr>
            </w:pPr>
            <w:r w:rsidRPr="00171B64">
              <w:rPr>
                <w:bCs/>
                <w:sz w:val="22"/>
                <w:szCs w:val="22"/>
              </w:rPr>
              <w:t>Property</w:t>
            </w:r>
          </w:p>
        </w:tc>
        <w:tc>
          <w:tcPr>
            <w:tcW w:w="2425" w:type="dxa"/>
            <w:vAlign w:val="center"/>
          </w:tcPr>
          <w:p w:rsidR="004B4AD1" w:rsidRPr="00171B64" w:rsidRDefault="004B4AD1" w:rsidP="007C1068">
            <w:pPr>
              <w:suppressAutoHyphens/>
              <w:spacing w:line="280" w:lineRule="atLeast"/>
              <w:jc w:val="center"/>
              <w:rPr>
                <w:bCs/>
                <w:sz w:val="22"/>
                <w:szCs w:val="22"/>
              </w:rPr>
            </w:pPr>
            <w:r w:rsidRPr="00171B64">
              <w:rPr>
                <w:bCs/>
                <w:sz w:val="22"/>
                <w:szCs w:val="22"/>
              </w:rPr>
              <w:t>RCA</w:t>
            </w:r>
          </w:p>
        </w:tc>
      </w:tr>
      <w:tr w:rsidR="004B4AD1" w:rsidRPr="00171B64" w:rsidTr="007C1068">
        <w:trPr>
          <w:cantSplit/>
          <w:trHeight w:hRule="exact" w:val="340"/>
        </w:trPr>
        <w:tc>
          <w:tcPr>
            <w:tcW w:w="2654" w:type="dxa"/>
            <w:vAlign w:val="center"/>
          </w:tcPr>
          <w:p w:rsidR="004B4AD1" w:rsidRPr="00171B64" w:rsidRDefault="004B4AD1" w:rsidP="007C1068">
            <w:pPr>
              <w:suppressAutoHyphens/>
              <w:spacing w:line="280" w:lineRule="atLeast"/>
              <w:jc w:val="center"/>
              <w:rPr>
                <w:b/>
                <w:bCs/>
                <w:sz w:val="22"/>
                <w:szCs w:val="22"/>
              </w:rPr>
            </w:pPr>
            <w:r w:rsidRPr="00171B64">
              <w:rPr>
                <w:sz w:val="22"/>
                <w:szCs w:val="22"/>
              </w:rPr>
              <w:t>Relative density</w:t>
            </w:r>
          </w:p>
        </w:tc>
        <w:tc>
          <w:tcPr>
            <w:tcW w:w="2425" w:type="dxa"/>
            <w:vAlign w:val="center"/>
          </w:tcPr>
          <w:p w:rsidR="004B4AD1" w:rsidRPr="00171B64" w:rsidRDefault="004B4AD1" w:rsidP="007C1068">
            <w:pPr>
              <w:suppressAutoHyphens/>
              <w:spacing w:line="280" w:lineRule="atLeast"/>
              <w:jc w:val="center"/>
              <w:rPr>
                <w:bCs/>
                <w:sz w:val="22"/>
                <w:szCs w:val="22"/>
              </w:rPr>
            </w:pPr>
            <w:r w:rsidRPr="00171B64">
              <w:rPr>
                <w:bCs/>
                <w:sz w:val="22"/>
                <w:szCs w:val="22"/>
              </w:rPr>
              <w:t>&gt;  2.5</w:t>
            </w:r>
          </w:p>
        </w:tc>
      </w:tr>
      <w:tr w:rsidR="004B4AD1" w:rsidRPr="00171B64" w:rsidTr="007C1068">
        <w:trPr>
          <w:cantSplit/>
          <w:trHeight w:hRule="exact" w:val="340"/>
        </w:trPr>
        <w:tc>
          <w:tcPr>
            <w:tcW w:w="2654" w:type="dxa"/>
            <w:vAlign w:val="center"/>
          </w:tcPr>
          <w:p w:rsidR="004B4AD1" w:rsidRPr="00171B64" w:rsidRDefault="004B4AD1" w:rsidP="007C1068">
            <w:pPr>
              <w:suppressAutoHyphens/>
              <w:spacing w:line="280" w:lineRule="atLeast"/>
              <w:jc w:val="center"/>
              <w:rPr>
                <w:b/>
                <w:bCs/>
                <w:sz w:val="22"/>
                <w:szCs w:val="22"/>
              </w:rPr>
            </w:pPr>
            <w:r w:rsidRPr="00171B64">
              <w:rPr>
                <w:sz w:val="22"/>
                <w:szCs w:val="22"/>
              </w:rPr>
              <w:t>Fact value (kN)</w:t>
            </w:r>
          </w:p>
        </w:tc>
        <w:tc>
          <w:tcPr>
            <w:tcW w:w="2425" w:type="dxa"/>
            <w:vAlign w:val="center"/>
          </w:tcPr>
          <w:p w:rsidR="004B4AD1" w:rsidRPr="00171B64" w:rsidRDefault="004B4AD1" w:rsidP="007C1068">
            <w:pPr>
              <w:suppressAutoHyphens/>
              <w:spacing w:line="280" w:lineRule="atLeast"/>
              <w:jc w:val="center"/>
              <w:rPr>
                <w:sz w:val="22"/>
                <w:szCs w:val="22"/>
              </w:rPr>
            </w:pPr>
            <w:r w:rsidRPr="00171B64">
              <w:rPr>
                <w:sz w:val="22"/>
                <w:szCs w:val="22"/>
              </w:rPr>
              <w:t>&gt; 120</w:t>
            </w:r>
          </w:p>
        </w:tc>
      </w:tr>
      <w:tr w:rsidR="004B4AD1" w:rsidRPr="00171B64" w:rsidTr="007C1068">
        <w:trPr>
          <w:cantSplit/>
          <w:trHeight w:hRule="exact" w:val="340"/>
        </w:trPr>
        <w:tc>
          <w:tcPr>
            <w:tcW w:w="2654" w:type="dxa"/>
            <w:vAlign w:val="center"/>
          </w:tcPr>
          <w:p w:rsidR="004B4AD1" w:rsidRPr="00171B64" w:rsidRDefault="004B4AD1" w:rsidP="007C1068">
            <w:pPr>
              <w:suppressAutoHyphens/>
              <w:spacing w:line="280" w:lineRule="atLeast"/>
              <w:jc w:val="center"/>
              <w:rPr>
                <w:b/>
                <w:bCs/>
                <w:sz w:val="22"/>
                <w:szCs w:val="22"/>
              </w:rPr>
            </w:pPr>
            <w:r w:rsidRPr="00171B64">
              <w:rPr>
                <w:sz w:val="22"/>
                <w:szCs w:val="22"/>
              </w:rPr>
              <w:t>Water absorption (%)</w:t>
            </w:r>
          </w:p>
        </w:tc>
        <w:tc>
          <w:tcPr>
            <w:tcW w:w="2425" w:type="dxa"/>
            <w:vAlign w:val="center"/>
          </w:tcPr>
          <w:p w:rsidR="004B4AD1" w:rsidRPr="00171B64" w:rsidRDefault="004B4AD1" w:rsidP="007C1068">
            <w:pPr>
              <w:suppressAutoHyphens/>
              <w:spacing w:line="280" w:lineRule="atLeast"/>
              <w:jc w:val="center"/>
              <w:rPr>
                <w:sz w:val="22"/>
                <w:szCs w:val="22"/>
              </w:rPr>
            </w:pPr>
            <w:r w:rsidRPr="00171B64">
              <w:rPr>
                <w:sz w:val="22"/>
                <w:szCs w:val="22"/>
              </w:rPr>
              <w:t>&lt;  4.5</w:t>
            </w:r>
          </w:p>
        </w:tc>
      </w:tr>
      <w:tr w:rsidR="004B4AD1" w:rsidRPr="00171B64" w:rsidTr="007C1068">
        <w:trPr>
          <w:cantSplit/>
          <w:trHeight w:hRule="exact" w:val="340"/>
        </w:trPr>
        <w:tc>
          <w:tcPr>
            <w:tcW w:w="2654" w:type="dxa"/>
            <w:vAlign w:val="center"/>
          </w:tcPr>
          <w:p w:rsidR="004B4AD1" w:rsidRPr="00171B64" w:rsidRDefault="004B4AD1" w:rsidP="007C1068">
            <w:pPr>
              <w:suppressAutoHyphens/>
              <w:spacing w:line="280" w:lineRule="atLeast"/>
              <w:jc w:val="center"/>
              <w:rPr>
                <w:b/>
                <w:bCs/>
                <w:sz w:val="22"/>
                <w:szCs w:val="22"/>
              </w:rPr>
            </w:pPr>
            <w:r w:rsidRPr="00171B64">
              <w:rPr>
                <w:sz w:val="22"/>
                <w:szCs w:val="22"/>
              </w:rPr>
              <w:t>Flakiness index</w:t>
            </w:r>
          </w:p>
        </w:tc>
        <w:tc>
          <w:tcPr>
            <w:tcW w:w="2425" w:type="dxa"/>
            <w:vAlign w:val="center"/>
          </w:tcPr>
          <w:p w:rsidR="004B4AD1" w:rsidRPr="00171B64" w:rsidRDefault="004B4AD1" w:rsidP="007C1068">
            <w:pPr>
              <w:suppressAutoHyphens/>
              <w:spacing w:line="280" w:lineRule="atLeast"/>
              <w:jc w:val="center"/>
              <w:rPr>
                <w:sz w:val="22"/>
                <w:szCs w:val="22"/>
              </w:rPr>
            </w:pPr>
            <w:r w:rsidRPr="00171B64">
              <w:rPr>
                <w:sz w:val="22"/>
                <w:szCs w:val="22"/>
              </w:rPr>
              <w:t>&lt;   25</w:t>
            </w:r>
          </w:p>
        </w:tc>
      </w:tr>
    </w:tbl>
    <w:p w:rsidR="00D2559B" w:rsidRPr="00171B64" w:rsidRDefault="00D2559B" w:rsidP="00D2559B">
      <w:pPr>
        <w:pStyle w:val="Heading2"/>
        <w:spacing w:before="360" w:after="240"/>
        <w:jc w:val="both"/>
      </w:pPr>
      <w:r w:rsidRPr="00171B64">
        <w:rPr>
          <w:rFonts w:ascii="Times New Roman" w:hAnsi="Times New Roman" w:cs="Times New Roman"/>
          <w:i w:val="0"/>
          <w:iCs w:val="0"/>
          <w:sz w:val="24"/>
          <w:szCs w:val="24"/>
        </w:rPr>
        <w:t>5.0    Conclusion and recommendations</w:t>
      </w:r>
    </w:p>
    <w:p w:rsidR="008E24BC" w:rsidRPr="00171B64" w:rsidRDefault="008E24BC" w:rsidP="00F14220">
      <w:pPr>
        <w:autoSpaceDE w:val="0"/>
        <w:autoSpaceDN w:val="0"/>
        <w:adjustRightInd w:val="0"/>
        <w:spacing w:before="120" w:after="120"/>
        <w:ind w:firstLine="567"/>
        <w:contextualSpacing/>
        <w:jc w:val="both"/>
        <w:rPr>
          <w:sz w:val="22"/>
          <w:szCs w:val="22"/>
        </w:rPr>
      </w:pPr>
      <w:r w:rsidRPr="00171B64">
        <w:rPr>
          <w:sz w:val="22"/>
          <w:szCs w:val="22"/>
        </w:rPr>
        <w:t xml:space="preserve">The trend towards urbanization world-wide has provided, and probably will continue to provide, a strong demand for high-volume, low-cost aggregate material for the repair and development of additional infrastructure. The total demand for aggregates, driven by demographics, urbanization and the economy, is expected to remain strong. Potential sources for recycled material increase as replacement of infrastructure continues. Because of the finite life of infrastructure, this “urban deposit” may be considered </w:t>
      </w:r>
      <w:r w:rsidR="004B4AD1" w:rsidRPr="00171B64">
        <w:rPr>
          <w:sz w:val="22"/>
          <w:szCs w:val="22"/>
        </w:rPr>
        <w:t xml:space="preserve">a renewable resource. </w:t>
      </w:r>
      <w:r w:rsidRPr="00171B64">
        <w:rPr>
          <w:sz w:val="22"/>
          <w:szCs w:val="22"/>
        </w:rPr>
        <w:t>From the experimental results reported in this paper, the following conclusions can be drawn:</w:t>
      </w:r>
    </w:p>
    <w:p w:rsidR="00F14220" w:rsidRPr="00171B64" w:rsidRDefault="00F14220" w:rsidP="00F14220">
      <w:pPr>
        <w:spacing w:before="120" w:after="120"/>
        <w:ind w:firstLine="567"/>
        <w:jc w:val="both"/>
        <w:rPr>
          <w:color w:val="121212"/>
          <w:sz w:val="22"/>
          <w:szCs w:val="22"/>
        </w:rPr>
      </w:pPr>
    </w:p>
    <w:p w:rsidR="008E24BC" w:rsidRPr="00171B64" w:rsidRDefault="008E24BC" w:rsidP="00F14220">
      <w:pPr>
        <w:spacing w:before="120" w:after="120"/>
        <w:ind w:firstLine="567"/>
        <w:jc w:val="both"/>
        <w:rPr>
          <w:color w:val="121212"/>
          <w:sz w:val="22"/>
          <w:szCs w:val="22"/>
        </w:rPr>
      </w:pPr>
      <w:r w:rsidRPr="00171B64">
        <w:rPr>
          <w:color w:val="121212"/>
          <w:sz w:val="22"/>
          <w:szCs w:val="22"/>
        </w:rPr>
        <w:t>Generally RAC leads to a lower workability of fresh concrete than NAC, but it is possible to get similar workability for NAC and RAC by preparing the aggregates to be SSD before mixing.</w:t>
      </w:r>
    </w:p>
    <w:p w:rsidR="008E24BC" w:rsidRPr="00171B64" w:rsidRDefault="008E24BC" w:rsidP="00D2559B">
      <w:pPr>
        <w:spacing w:before="120" w:after="120"/>
        <w:ind w:firstLine="567"/>
        <w:jc w:val="both"/>
        <w:rPr>
          <w:color w:val="121212"/>
          <w:sz w:val="22"/>
          <w:szCs w:val="22"/>
        </w:rPr>
      </w:pPr>
      <w:r w:rsidRPr="00171B64">
        <w:rPr>
          <w:color w:val="121212"/>
          <w:sz w:val="22"/>
          <w:szCs w:val="22"/>
        </w:rPr>
        <w:t>It is possible to obtain concrete cube/cylinder strength of 40/32 MPa with RCA with a specific gravity of more than 2.5 and absorption of less than 4.5%, without changing the water/cement ratio.</w:t>
      </w:r>
      <w:r w:rsidRPr="00171B64">
        <w:rPr>
          <w:sz w:val="22"/>
          <w:szCs w:val="22"/>
        </w:rPr>
        <w:t xml:space="preserve"> In this paper RCA with densities in the range 2.48 to 2.54, and absorption of 3.49% to 5.24% were used with w/c=0.5 and 0.55, with insignificant influence on compressive strength  even with 100% replacement of NA of density 2.74 and absorption 0.65%.</w:t>
      </w:r>
    </w:p>
    <w:p w:rsidR="008E24BC" w:rsidRPr="00171B64" w:rsidRDefault="008E24BC" w:rsidP="00D2559B">
      <w:pPr>
        <w:spacing w:before="120" w:after="120"/>
        <w:ind w:firstLine="567"/>
        <w:jc w:val="both"/>
        <w:rPr>
          <w:color w:val="121212"/>
          <w:sz w:val="22"/>
          <w:szCs w:val="22"/>
        </w:rPr>
      </w:pPr>
      <w:r w:rsidRPr="00171B64">
        <w:rPr>
          <w:sz w:val="22"/>
          <w:szCs w:val="22"/>
        </w:rPr>
        <w:t>For the same range in RCA properties as stated above, 100% replacement of NA led to a reduced average E-modulus from 36 GPa to 28 GPa. However for 30% replacement the E-modulus remained unchanged at 36 GPa.</w:t>
      </w:r>
    </w:p>
    <w:p w:rsidR="008E24BC" w:rsidRPr="00171B64" w:rsidRDefault="008E24BC" w:rsidP="00D2559B">
      <w:pPr>
        <w:spacing w:before="120" w:after="120"/>
        <w:ind w:firstLine="567"/>
        <w:jc w:val="both"/>
        <w:rPr>
          <w:color w:val="121212"/>
          <w:sz w:val="22"/>
          <w:szCs w:val="22"/>
        </w:rPr>
      </w:pPr>
      <w:r w:rsidRPr="00171B64">
        <w:rPr>
          <w:sz w:val="22"/>
          <w:szCs w:val="22"/>
        </w:rPr>
        <w:lastRenderedPageBreak/>
        <w:t>There are indications that higher quality RCA (as used for instance in step 3 of this research) contributes towards higher E-modulus of concrete. However, a larger statistical base must be built to confirm this.</w:t>
      </w:r>
    </w:p>
    <w:p w:rsidR="008E24BC" w:rsidRPr="00171B64" w:rsidRDefault="008E24BC" w:rsidP="00D2559B">
      <w:pPr>
        <w:spacing w:before="120" w:after="120"/>
        <w:ind w:firstLine="567"/>
        <w:jc w:val="both"/>
        <w:rPr>
          <w:color w:val="121212"/>
          <w:sz w:val="22"/>
          <w:szCs w:val="22"/>
        </w:rPr>
      </w:pPr>
      <w:r w:rsidRPr="00171B64">
        <w:rPr>
          <w:sz w:val="22"/>
          <w:szCs w:val="22"/>
        </w:rPr>
        <w:t xml:space="preserve">RCA in concrete leads to a reduction in the splitting and flexural strength, in this research to the value of 10% and 1% respectively for splitting and flexural strength at a level of 30% RCA, and 17% and 18% respectively at 100% replacement of NA with RCA. </w:t>
      </w:r>
    </w:p>
    <w:p w:rsidR="008E24BC" w:rsidRPr="00171B64" w:rsidRDefault="008E24BC" w:rsidP="00D2559B">
      <w:pPr>
        <w:spacing w:before="120" w:after="120"/>
        <w:ind w:firstLine="567"/>
        <w:jc w:val="both"/>
        <w:rPr>
          <w:color w:val="121212"/>
          <w:sz w:val="22"/>
          <w:szCs w:val="22"/>
        </w:rPr>
      </w:pPr>
      <w:r w:rsidRPr="00171B64">
        <w:rPr>
          <w:sz w:val="22"/>
          <w:szCs w:val="22"/>
        </w:rPr>
        <w:t xml:space="preserve">30% replacement of NA with RCA of type 3 in this research led to a 2% increase in average 90 day shrinkage strain compared with concrete containing 100% NA. </w:t>
      </w:r>
    </w:p>
    <w:p w:rsidR="008E24BC" w:rsidRPr="00171B64" w:rsidRDefault="008E24BC" w:rsidP="00D2559B">
      <w:pPr>
        <w:spacing w:before="120" w:after="120"/>
        <w:ind w:firstLine="567"/>
        <w:jc w:val="both"/>
        <w:rPr>
          <w:color w:val="121212"/>
          <w:sz w:val="22"/>
          <w:szCs w:val="22"/>
        </w:rPr>
      </w:pPr>
      <w:r w:rsidRPr="00171B64">
        <w:rPr>
          <w:sz w:val="22"/>
          <w:szCs w:val="22"/>
        </w:rPr>
        <w:t>Total strain under a sustained stress of 12 MPa, roughly 40% of the compressive strength, after 90 days of exposure to a laboratory controlled climate at roughly 23</w:t>
      </w:r>
      <w:r w:rsidRPr="00171B64">
        <w:rPr>
          <w:sz w:val="22"/>
          <w:szCs w:val="22"/>
          <w:vertAlign w:val="superscript"/>
        </w:rPr>
        <w:t>o</w:t>
      </w:r>
      <w:r w:rsidRPr="00171B64">
        <w:rPr>
          <w:sz w:val="22"/>
          <w:szCs w:val="22"/>
        </w:rPr>
        <w:t>C and 65 % RH was 20% higher for concrete where 30% of NA was replaced with RCA of type 3 in this research. By subtracting the elastic and shrinkage strains from the total strains to obtain the creep strains, a 67% higher creep strain is found for RAC30% than for NA100%. Such a difference in long term deformation under sustained load must be considered by designers.</w:t>
      </w:r>
    </w:p>
    <w:p w:rsidR="008E24BC" w:rsidRPr="00171B64" w:rsidRDefault="008E24BC" w:rsidP="004B4AD1">
      <w:pPr>
        <w:spacing w:before="120" w:after="120"/>
        <w:ind w:firstLine="567"/>
        <w:jc w:val="both"/>
        <w:rPr>
          <w:color w:val="121212"/>
          <w:sz w:val="22"/>
          <w:szCs w:val="22"/>
        </w:rPr>
      </w:pPr>
      <w:r w:rsidRPr="00171B64">
        <w:rPr>
          <w:sz w:val="22"/>
          <w:szCs w:val="22"/>
        </w:rPr>
        <w:t xml:space="preserve">Similar durability performance can be achieved by RAC30% as for NAC100%. RAC30% was found to have an average 14% higher sorptivity, 2% higher oxygen permeability, but 23% lower chloride conductivity than NAC100%. In terms of these durability indexes, the RAC30% is found to be within the same durability categories of good to excellent </w:t>
      </w:r>
      <w:r w:rsidRPr="00171B64">
        <w:rPr>
          <w:sz w:val="22"/>
          <w:szCs w:val="22"/>
          <w:vertAlign w:val="superscript"/>
        </w:rPr>
        <w:t>[17, 18]</w:t>
      </w:r>
      <w:r w:rsidRPr="00171B64">
        <w:rPr>
          <w:sz w:val="22"/>
          <w:szCs w:val="22"/>
        </w:rPr>
        <w:t xml:space="preserve"> as NAC100% tested here. A larger statistical base should be used to confirm these results.</w:t>
      </w:r>
    </w:p>
    <w:p w:rsidR="008E24BC" w:rsidRPr="00171B64" w:rsidRDefault="009B10FA" w:rsidP="00AD424A">
      <w:pPr>
        <w:spacing w:before="120" w:after="120"/>
        <w:ind w:firstLine="567"/>
        <w:jc w:val="both"/>
        <w:rPr>
          <w:sz w:val="22"/>
          <w:szCs w:val="22"/>
        </w:rPr>
      </w:pPr>
      <w:r w:rsidRPr="00171B64">
        <w:rPr>
          <w:sz w:val="22"/>
          <w:szCs w:val="22"/>
        </w:rPr>
        <w:t>Finally i</w:t>
      </w:r>
      <w:r w:rsidR="008E24BC" w:rsidRPr="00171B64">
        <w:rPr>
          <w:sz w:val="22"/>
          <w:szCs w:val="22"/>
        </w:rPr>
        <w:t>n conclusion, structural concrete with target strength 30 - 40MPa cube strength, the RCA may comprise up to 30% of the total weight of coarse aggregate, without special mix adaption apart from saturated surface dry preparation of all aggregates to ensure good workability. However, the long term effects must be considered carefully in the particular application. Further studies are proceeding at Stellenbosch University to refine the characterisation of RCA in South Africa, with the intention of deriving sound guidelines for using local RCA in structural concrete.</w:t>
      </w:r>
    </w:p>
    <w:p w:rsidR="008E24BC" w:rsidRPr="00171B64" w:rsidRDefault="008E24BC" w:rsidP="00AD424A">
      <w:pPr>
        <w:spacing w:before="360" w:after="240"/>
        <w:jc w:val="both"/>
        <w:rPr>
          <w:b/>
          <w:bCs/>
        </w:rPr>
      </w:pPr>
      <w:r w:rsidRPr="00171B64">
        <w:rPr>
          <w:b/>
          <w:bCs/>
        </w:rPr>
        <w:t>A</w:t>
      </w:r>
      <w:r w:rsidR="00AD424A" w:rsidRPr="00171B64">
        <w:rPr>
          <w:b/>
          <w:bCs/>
        </w:rPr>
        <w:t>cknowledgement</w:t>
      </w:r>
    </w:p>
    <w:p w:rsidR="00AD424A" w:rsidRPr="00171B64" w:rsidRDefault="008E24BC" w:rsidP="00AD424A">
      <w:pPr>
        <w:spacing w:before="120" w:after="120"/>
        <w:ind w:firstLine="567"/>
        <w:jc w:val="both"/>
        <w:rPr>
          <w:rStyle w:val="apple-style-span"/>
          <w:sz w:val="22"/>
        </w:rPr>
      </w:pPr>
      <w:r w:rsidRPr="00171B64">
        <w:rPr>
          <w:sz w:val="22"/>
        </w:rPr>
        <w:t xml:space="preserve">The assistance and facilities sharing with Prof EP Kearsley of the University of Pretoria (creep frames), Prof MG </w:t>
      </w:r>
      <w:r w:rsidRPr="00171B64">
        <w:rPr>
          <w:rFonts w:eastAsia="Calibri"/>
          <w:sz w:val="22"/>
        </w:rPr>
        <w:t xml:space="preserve">Alexander </w:t>
      </w:r>
      <w:r w:rsidRPr="00171B64">
        <w:rPr>
          <w:sz w:val="22"/>
        </w:rPr>
        <w:t>and Dr H Beushausen of the University of Cape Town (durability testing) are gratefully acknowledged.</w:t>
      </w:r>
    </w:p>
    <w:p w:rsidR="008E24BC" w:rsidRPr="00171B64" w:rsidRDefault="00AD424A" w:rsidP="00AD424A">
      <w:pPr>
        <w:tabs>
          <w:tab w:val="left" w:pos="426"/>
        </w:tabs>
        <w:autoSpaceDE w:val="0"/>
        <w:autoSpaceDN w:val="0"/>
        <w:adjustRightInd w:val="0"/>
        <w:spacing w:before="360" w:after="240"/>
        <w:jc w:val="both"/>
        <w:rPr>
          <w:rStyle w:val="apple-style-span"/>
          <w:b/>
        </w:rPr>
      </w:pPr>
      <w:r w:rsidRPr="00171B64">
        <w:rPr>
          <w:rStyle w:val="apple-style-span"/>
          <w:b/>
        </w:rPr>
        <w:t>References</w:t>
      </w:r>
    </w:p>
    <w:p w:rsidR="008E24BC" w:rsidRPr="00171B64" w:rsidRDefault="008E24BC" w:rsidP="009434BA">
      <w:pPr>
        <w:tabs>
          <w:tab w:val="left" w:pos="426"/>
        </w:tabs>
        <w:autoSpaceDE w:val="0"/>
        <w:autoSpaceDN w:val="0"/>
        <w:adjustRightInd w:val="0"/>
        <w:ind w:left="425" w:hanging="425"/>
        <w:jc w:val="both"/>
        <w:rPr>
          <w:rStyle w:val="apple-style-span"/>
          <w:bCs/>
          <w:sz w:val="20"/>
          <w:szCs w:val="20"/>
        </w:rPr>
      </w:pPr>
      <w:r w:rsidRPr="00171B64">
        <w:rPr>
          <w:rStyle w:val="apple-style-span"/>
          <w:bCs/>
          <w:sz w:val="20"/>
          <w:szCs w:val="20"/>
        </w:rPr>
        <w:t xml:space="preserve">[1]. </w:t>
      </w:r>
      <w:r w:rsidRPr="00171B64">
        <w:rPr>
          <w:rStyle w:val="apple-style-span"/>
          <w:bCs/>
          <w:sz w:val="20"/>
          <w:szCs w:val="20"/>
        </w:rPr>
        <w:tab/>
      </w:r>
      <w:r w:rsidR="00E35FC3" w:rsidRPr="00171B64">
        <w:rPr>
          <w:rStyle w:val="apple-style-span"/>
          <w:bCs/>
          <w:sz w:val="20"/>
          <w:szCs w:val="20"/>
        </w:rPr>
        <w:t>S.</w:t>
      </w:r>
      <w:r w:rsidR="00315B17" w:rsidRPr="00171B64">
        <w:rPr>
          <w:rStyle w:val="apple-style-span"/>
          <w:bCs/>
          <w:sz w:val="20"/>
          <w:szCs w:val="20"/>
        </w:rPr>
        <w:t xml:space="preserve"> </w:t>
      </w:r>
      <w:r w:rsidR="00E35FC3" w:rsidRPr="00171B64">
        <w:rPr>
          <w:rStyle w:val="apple-style-span"/>
          <w:bCs/>
          <w:sz w:val="20"/>
          <w:szCs w:val="20"/>
        </w:rPr>
        <w:t xml:space="preserve">A. </w:t>
      </w:r>
      <w:r w:rsidRPr="00171B64">
        <w:rPr>
          <w:rStyle w:val="apple-style-span"/>
          <w:bCs/>
          <w:sz w:val="20"/>
          <w:szCs w:val="20"/>
        </w:rPr>
        <w:t xml:space="preserve">Abukersh, </w:t>
      </w:r>
      <w:r w:rsidR="00D34A8B" w:rsidRPr="00171B64">
        <w:rPr>
          <w:rStyle w:val="apple-style-span"/>
          <w:bCs/>
          <w:sz w:val="20"/>
          <w:szCs w:val="20"/>
        </w:rPr>
        <w:t>“</w:t>
      </w:r>
      <w:r w:rsidRPr="00171B64">
        <w:rPr>
          <w:rStyle w:val="apple-style-span"/>
          <w:bCs/>
          <w:sz w:val="20"/>
          <w:szCs w:val="20"/>
        </w:rPr>
        <w:t>Recycled aggregate concrete produced with red granite dust as a partial cement replacement</w:t>
      </w:r>
      <w:r w:rsidR="00E35FC3" w:rsidRPr="00171B64">
        <w:rPr>
          <w:rStyle w:val="apple-style-span"/>
          <w:bCs/>
          <w:sz w:val="20"/>
          <w:szCs w:val="20"/>
        </w:rPr>
        <w:t>,</w:t>
      </w:r>
      <w:r w:rsidR="00D34A8B" w:rsidRPr="00171B64">
        <w:rPr>
          <w:rStyle w:val="apple-style-span"/>
          <w:bCs/>
          <w:sz w:val="20"/>
          <w:szCs w:val="20"/>
        </w:rPr>
        <w:t xml:space="preserve">” </w:t>
      </w:r>
      <w:r w:rsidR="002827D5" w:rsidRPr="00171B64">
        <w:rPr>
          <w:color w:val="222222"/>
          <w:sz w:val="20"/>
          <w:szCs w:val="20"/>
          <w:shd w:val="clear" w:color="auto" w:fill="FFFFFF"/>
        </w:rPr>
        <w:t>Construction and Building Materials</w:t>
      </w:r>
      <w:r w:rsidR="002827D5" w:rsidRPr="00171B64">
        <w:rPr>
          <w:rStyle w:val="apple-style-span"/>
          <w:bCs/>
          <w:sz w:val="20"/>
          <w:szCs w:val="20"/>
        </w:rPr>
        <w:t xml:space="preserve"> , </w:t>
      </w:r>
      <w:r w:rsidR="00D34A8B" w:rsidRPr="00171B64">
        <w:rPr>
          <w:rStyle w:val="apple-style-span"/>
          <w:bCs/>
          <w:sz w:val="20"/>
          <w:szCs w:val="20"/>
        </w:rPr>
        <w:t>2009</w:t>
      </w:r>
      <w:r w:rsidRPr="00171B64">
        <w:rPr>
          <w:rStyle w:val="apple-style-span"/>
          <w:bCs/>
          <w:sz w:val="20"/>
          <w:szCs w:val="20"/>
        </w:rPr>
        <w:t>.</w:t>
      </w:r>
    </w:p>
    <w:p w:rsidR="008E24BC" w:rsidRPr="00171B64" w:rsidRDefault="008E24BC" w:rsidP="009434BA">
      <w:pPr>
        <w:tabs>
          <w:tab w:val="left" w:pos="426"/>
        </w:tabs>
        <w:autoSpaceDE w:val="0"/>
        <w:autoSpaceDN w:val="0"/>
        <w:adjustRightInd w:val="0"/>
        <w:ind w:left="425" w:hanging="425"/>
        <w:jc w:val="both"/>
        <w:rPr>
          <w:sz w:val="20"/>
          <w:szCs w:val="20"/>
        </w:rPr>
      </w:pPr>
      <w:r w:rsidRPr="00171B64">
        <w:rPr>
          <w:sz w:val="20"/>
          <w:szCs w:val="20"/>
        </w:rPr>
        <w:t xml:space="preserve">[2]. </w:t>
      </w:r>
      <w:r w:rsidRPr="00171B64">
        <w:rPr>
          <w:sz w:val="20"/>
          <w:szCs w:val="20"/>
        </w:rPr>
        <w:tab/>
      </w:r>
      <w:r w:rsidR="00E35FC3" w:rsidRPr="00171B64">
        <w:rPr>
          <w:sz w:val="20"/>
          <w:szCs w:val="20"/>
        </w:rPr>
        <w:t xml:space="preserve">J. </w:t>
      </w:r>
      <w:r w:rsidRPr="00171B64">
        <w:rPr>
          <w:sz w:val="20"/>
          <w:szCs w:val="20"/>
        </w:rPr>
        <w:t xml:space="preserve">Vyncke, </w:t>
      </w:r>
      <w:r w:rsidR="00D34A8B" w:rsidRPr="00171B64">
        <w:rPr>
          <w:sz w:val="20"/>
          <w:szCs w:val="20"/>
        </w:rPr>
        <w:t>“</w:t>
      </w:r>
      <w:r w:rsidRPr="00171B64">
        <w:rPr>
          <w:sz w:val="20"/>
          <w:szCs w:val="20"/>
        </w:rPr>
        <w:t>Use of recycled materials as aggregates in the construction industry</w:t>
      </w:r>
      <w:r w:rsidR="00E35FC3" w:rsidRPr="00171B64">
        <w:rPr>
          <w:sz w:val="20"/>
          <w:szCs w:val="20"/>
        </w:rPr>
        <w:t>,</w:t>
      </w:r>
      <w:r w:rsidR="00D34A8B" w:rsidRPr="00171B64">
        <w:rPr>
          <w:sz w:val="20"/>
          <w:szCs w:val="20"/>
        </w:rPr>
        <w:t xml:space="preserve">” </w:t>
      </w:r>
      <w:r w:rsidRPr="00171B64">
        <w:rPr>
          <w:sz w:val="20"/>
          <w:szCs w:val="20"/>
        </w:rPr>
        <w:t>Network Management</w:t>
      </w:r>
      <w:r w:rsidR="00E35FC3" w:rsidRPr="00171B64">
        <w:rPr>
          <w:sz w:val="20"/>
          <w:szCs w:val="20"/>
        </w:rPr>
        <w:t>,</w:t>
      </w:r>
      <w:r w:rsidRPr="00171B64">
        <w:rPr>
          <w:sz w:val="20"/>
          <w:szCs w:val="20"/>
        </w:rPr>
        <w:t xml:space="preserve"> Belgian Building Research Institute</w:t>
      </w:r>
      <w:r w:rsidR="00D34A8B" w:rsidRPr="00171B64">
        <w:rPr>
          <w:sz w:val="20"/>
          <w:szCs w:val="20"/>
        </w:rPr>
        <w:t>, 2000</w:t>
      </w:r>
      <w:r w:rsidRPr="00171B64">
        <w:rPr>
          <w:sz w:val="20"/>
          <w:szCs w:val="20"/>
        </w:rPr>
        <w:t>.</w:t>
      </w:r>
    </w:p>
    <w:p w:rsidR="008E24BC" w:rsidRPr="00171B64" w:rsidRDefault="008E24BC" w:rsidP="009434BA">
      <w:pPr>
        <w:shd w:val="clear" w:color="auto" w:fill="FFFFFF"/>
        <w:tabs>
          <w:tab w:val="left" w:pos="426"/>
        </w:tabs>
        <w:ind w:left="425" w:hanging="425"/>
        <w:jc w:val="both"/>
        <w:rPr>
          <w:rFonts w:eastAsia="Times New Roman"/>
          <w:sz w:val="20"/>
          <w:szCs w:val="20"/>
          <w:lang w:eastAsia="en-ZA"/>
        </w:rPr>
      </w:pPr>
      <w:r w:rsidRPr="00171B64">
        <w:rPr>
          <w:rFonts w:eastAsia="Times New Roman"/>
          <w:sz w:val="20"/>
          <w:szCs w:val="20"/>
          <w:lang w:eastAsia="en-ZA"/>
        </w:rPr>
        <w:t xml:space="preserve">[3]. </w:t>
      </w:r>
      <w:r w:rsidRPr="00171B64">
        <w:rPr>
          <w:rFonts w:eastAsia="Times New Roman"/>
          <w:sz w:val="20"/>
          <w:szCs w:val="20"/>
          <w:lang w:eastAsia="en-ZA"/>
        </w:rPr>
        <w:tab/>
      </w:r>
      <w:r w:rsidR="00E35FC3" w:rsidRPr="00171B64">
        <w:rPr>
          <w:rFonts w:eastAsia="Times New Roman"/>
          <w:sz w:val="20"/>
          <w:szCs w:val="20"/>
          <w:lang w:eastAsia="en-ZA"/>
        </w:rPr>
        <w:t xml:space="preserve">R. </w:t>
      </w:r>
      <w:r w:rsidRPr="00171B64">
        <w:rPr>
          <w:rFonts w:eastAsia="Times New Roman"/>
          <w:sz w:val="20"/>
          <w:szCs w:val="20"/>
          <w:lang w:eastAsia="en-ZA"/>
        </w:rPr>
        <w:t xml:space="preserve">Gilpin, </w:t>
      </w:r>
      <w:r w:rsidR="00E35FC3" w:rsidRPr="00171B64">
        <w:rPr>
          <w:rFonts w:eastAsia="Times New Roman"/>
          <w:sz w:val="20"/>
          <w:szCs w:val="20"/>
          <w:lang w:eastAsia="en-ZA"/>
        </w:rPr>
        <w:t>D.</w:t>
      </w:r>
      <w:r w:rsidR="00315B17" w:rsidRPr="00171B64">
        <w:rPr>
          <w:rFonts w:eastAsia="Times New Roman"/>
          <w:sz w:val="20"/>
          <w:szCs w:val="20"/>
          <w:lang w:eastAsia="en-ZA"/>
        </w:rPr>
        <w:t xml:space="preserve"> </w:t>
      </w:r>
      <w:r w:rsidR="00E35FC3" w:rsidRPr="00171B64">
        <w:rPr>
          <w:rFonts w:eastAsia="Times New Roman"/>
          <w:sz w:val="20"/>
          <w:szCs w:val="20"/>
          <w:lang w:eastAsia="en-ZA"/>
        </w:rPr>
        <w:t xml:space="preserve">W. </w:t>
      </w:r>
      <w:r w:rsidRPr="00171B64">
        <w:rPr>
          <w:rFonts w:eastAsia="Times New Roman"/>
          <w:sz w:val="20"/>
          <w:szCs w:val="20"/>
          <w:lang w:val="nl-NL" w:eastAsia="en-ZA"/>
        </w:rPr>
        <w:t xml:space="preserve">Menzie, and </w:t>
      </w:r>
      <w:r w:rsidR="00E35FC3" w:rsidRPr="00171B64">
        <w:rPr>
          <w:rFonts w:eastAsia="Times New Roman"/>
          <w:sz w:val="20"/>
          <w:szCs w:val="20"/>
          <w:lang w:val="nl-NL" w:eastAsia="en-ZA"/>
        </w:rPr>
        <w:t xml:space="preserve">H. </w:t>
      </w:r>
      <w:r w:rsidRPr="00171B64">
        <w:rPr>
          <w:rFonts w:eastAsia="Times New Roman"/>
          <w:sz w:val="20"/>
          <w:szCs w:val="20"/>
          <w:lang w:val="nl-NL" w:eastAsia="en-ZA"/>
        </w:rPr>
        <w:t>Hyun</w:t>
      </w:r>
      <w:r w:rsidR="00E35FC3" w:rsidRPr="00171B64">
        <w:rPr>
          <w:rFonts w:eastAsia="Times New Roman"/>
          <w:sz w:val="20"/>
          <w:szCs w:val="20"/>
          <w:lang w:val="nl-NL" w:eastAsia="en-ZA"/>
        </w:rPr>
        <w:t>,</w:t>
      </w:r>
      <w:r w:rsidRPr="00171B64">
        <w:rPr>
          <w:rFonts w:eastAsia="Times New Roman"/>
          <w:sz w:val="20"/>
          <w:szCs w:val="20"/>
          <w:lang w:val="nl-NL" w:eastAsia="en-ZA"/>
        </w:rPr>
        <w:t xml:space="preserve"> </w:t>
      </w:r>
      <w:r w:rsidR="00D34A8B" w:rsidRPr="00171B64">
        <w:rPr>
          <w:rFonts w:eastAsia="Times New Roman"/>
          <w:sz w:val="20"/>
          <w:szCs w:val="20"/>
          <w:lang w:val="nl-NL" w:eastAsia="en-ZA"/>
        </w:rPr>
        <w:t>“</w:t>
      </w:r>
      <w:r w:rsidRPr="00171B64">
        <w:rPr>
          <w:rFonts w:eastAsia="Times New Roman"/>
          <w:sz w:val="20"/>
          <w:szCs w:val="20"/>
          <w:lang w:eastAsia="en-ZA"/>
        </w:rPr>
        <w:t>Recycling of construction debris as aggregate in the Mid-Atlantic Region</w:t>
      </w:r>
      <w:r w:rsidR="00E35FC3" w:rsidRPr="00171B64">
        <w:rPr>
          <w:rFonts w:eastAsia="Times New Roman"/>
          <w:sz w:val="20"/>
          <w:szCs w:val="20"/>
          <w:lang w:eastAsia="en-ZA"/>
        </w:rPr>
        <w:t>,</w:t>
      </w:r>
      <w:r w:rsidR="00D34A8B" w:rsidRPr="00171B64">
        <w:rPr>
          <w:rFonts w:eastAsia="Times New Roman"/>
          <w:sz w:val="20"/>
          <w:szCs w:val="20"/>
          <w:lang w:eastAsia="en-ZA"/>
        </w:rPr>
        <w:t>”</w:t>
      </w:r>
      <w:r w:rsidRPr="00171B64">
        <w:rPr>
          <w:rFonts w:eastAsia="Times New Roman"/>
          <w:sz w:val="20"/>
          <w:szCs w:val="20"/>
          <w:lang w:eastAsia="en-ZA"/>
        </w:rPr>
        <w:t xml:space="preserve"> USA, </w:t>
      </w:r>
      <w:r w:rsidRPr="00171B64">
        <w:rPr>
          <w:rFonts w:eastAsia="Times New Roman"/>
          <w:iCs/>
          <w:sz w:val="20"/>
          <w:szCs w:val="20"/>
          <w:lang w:eastAsia="en-ZA"/>
        </w:rPr>
        <w:t>Resour Conserv Recycl</w:t>
      </w:r>
      <w:r w:rsidRPr="00171B64">
        <w:rPr>
          <w:rFonts w:eastAsia="Times New Roman"/>
          <w:sz w:val="20"/>
          <w:szCs w:val="20"/>
          <w:lang w:eastAsia="en-ZA"/>
        </w:rPr>
        <w:t xml:space="preserve"> </w:t>
      </w:r>
      <w:r w:rsidRPr="00171B64">
        <w:rPr>
          <w:rFonts w:eastAsia="Times New Roman"/>
          <w:bCs/>
          <w:sz w:val="20"/>
          <w:szCs w:val="20"/>
          <w:lang w:eastAsia="en-ZA"/>
        </w:rPr>
        <w:t>42</w:t>
      </w:r>
      <w:r w:rsidRPr="00171B64">
        <w:rPr>
          <w:rFonts w:eastAsia="Times New Roman"/>
          <w:sz w:val="20"/>
          <w:szCs w:val="20"/>
          <w:lang w:eastAsia="en-ZA"/>
        </w:rPr>
        <w:t xml:space="preserve"> (3), pp. 275–294</w:t>
      </w:r>
      <w:r w:rsidR="00D34A8B" w:rsidRPr="00171B64">
        <w:rPr>
          <w:rFonts w:eastAsia="Times New Roman"/>
          <w:sz w:val="20"/>
          <w:szCs w:val="20"/>
          <w:lang w:eastAsia="en-ZA"/>
        </w:rPr>
        <w:t>, 2004</w:t>
      </w:r>
      <w:r w:rsidRPr="00171B64">
        <w:rPr>
          <w:rFonts w:eastAsia="Times New Roman"/>
          <w:sz w:val="20"/>
          <w:szCs w:val="20"/>
          <w:lang w:eastAsia="en-ZA"/>
        </w:rPr>
        <w:t>.</w:t>
      </w:r>
    </w:p>
    <w:p w:rsidR="008E24BC" w:rsidRPr="00171B64" w:rsidRDefault="008E24BC" w:rsidP="009434BA">
      <w:pPr>
        <w:shd w:val="clear" w:color="auto" w:fill="FFFFFF"/>
        <w:tabs>
          <w:tab w:val="left" w:pos="426"/>
        </w:tabs>
        <w:ind w:left="425" w:hanging="425"/>
        <w:jc w:val="both"/>
        <w:rPr>
          <w:rFonts w:eastAsia="Times New Roman"/>
          <w:sz w:val="20"/>
          <w:szCs w:val="20"/>
          <w:lang w:eastAsia="en-ZA"/>
        </w:rPr>
      </w:pPr>
      <w:r w:rsidRPr="00171B64">
        <w:rPr>
          <w:rFonts w:eastAsia="Times New Roman"/>
          <w:sz w:val="20"/>
          <w:szCs w:val="20"/>
          <w:lang w:eastAsia="en-ZA"/>
        </w:rPr>
        <w:t xml:space="preserve">[4]. </w:t>
      </w:r>
      <w:r w:rsidRPr="00171B64">
        <w:rPr>
          <w:rFonts w:eastAsia="Times New Roman"/>
          <w:sz w:val="20"/>
          <w:szCs w:val="20"/>
          <w:lang w:eastAsia="en-ZA"/>
        </w:rPr>
        <w:tab/>
      </w:r>
      <w:r w:rsidR="00E35FC3" w:rsidRPr="00171B64">
        <w:rPr>
          <w:rFonts w:eastAsia="Times New Roman"/>
          <w:sz w:val="20"/>
          <w:szCs w:val="20"/>
          <w:lang w:eastAsia="en-ZA"/>
        </w:rPr>
        <w:t xml:space="preserve">J. </w:t>
      </w:r>
      <w:r w:rsidRPr="00171B64">
        <w:rPr>
          <w:rFonts w:eastAsia="Times New Roman"/>
          <w:sz w:val="20"/>
          <w:szCs w:val="20"/>
          <w:lang w:eastAsia="en-ZA"/>
        </w:rPr>
        <w:t xml:space="preserve">Vodicka, </w:t>
      </w:r>
      <w:r w:rsidR="00D34A8B" w:rsidRPr="00171B64">
        <w:rPr>
          <w:rFonts w:eastAsia="Times New Roman"/>
          <w:sz w:val="20"/>
          <w:szCs w:val="20"/>
          <w:lang w:eastAsia="en-ZA"/>
        </w:rPr>
        <w:t>“</w:t>
      </w:r>
      <w:r w:rsidRPr="00171B64">
        <w:rPr>
          <w:rFonts w:eastAsia="Times New Roman"/>
          <w:sz w:val="20"/>
          <w:szCs w:val="20"/>
          <w:lang w:eastAsia="en-ZA"/>
        </w:rPr>
        <w:t>Design and experimental verification of properties of concrete with recycled aggregates for their reliability in practical employment</w:t>
      </w:r>
      <w:r w:rsidR="00E35FC3" w:rsidRPr="00171B64">
        <w:rPr>
          <w:rFonts w:eastAsia="Times New Roman"/>
          <w:sz w:val="20"/>
          <w:szCs w:val="20"/>
          <w:lang w:eastAsia="en-ZA"/>
        </w:rPr>
        <w:t>,”</w:t>
      </w:r>
      <w:r w:rsidR="00D34A8B" w:rsidRPr="00171B64">
        <w:rPr>
          <w:rFonts w:eastAsia="Times New Roman"/>
          <w:sz w:val="20"/>
          <w:szCs w:val="20"/>
          <w:lang w:eastAsia="en-ZA"/>
        </w:rPr>
        <w:t xml:space="preserve"> </w:t>
      </w:r>
      <w:r w:rsidR="00287F83" w:rsidRPr="00171B64">
        <w:rPr>
          <w:rFonts w:eastAsia="Times New Roman"/>
          <w:sz w:val="20"/>
          <w:szCs w:val="20"/>
          <w:lang w:eastAsia="en-ZA"/>
        </w:rPr>
        <w:t xml:space="preserve">Centre for Integrated Design of Advanced Structures, </w:t>
      </w:r>
      <w:r w:rsidR="00D34A8B" w:rsidRPr="00171B64">
        <w:rPr>
          <w:rFonts w:eastAsia="Times New Roman"/>
          <w:sz w:val="20"/>
          <w:szCs w:val="20"/>
          <w:lang w:eastAsia="en-ZA"/>
        </w:rPr>
        <w:t>2005</w:t>
      </w:r>
      <w:r w:rsidRPr="00171B64">
        <w:rPr>
          <w:rFonts w:eastAsia="Times New Roman"/>
          <w:sz w:val="20"/>
          <w:szCs w:val="20"/>
          <w:lang w:eastAsia="en-ZA"/>
        </w:rPr>
        <w:t>.</w:t>
      </w:r>
    </w:p>
    <w:p w:rsidR="008E24BC" w:rsidRPr="00171B64" w:rsidRDefault="008E24BC" w:rsidP="009434BA">
      <w:pPr>
        <w:tabs>
          <w:tab w:val="left" w:pos="426"/>
        </w:tabs>
        <w:autoSpaceDE w:val="0"/>
        <w:autoSpaceDN w:val="0"/>
        <w:adjustRightInd w:val="0"/>
        <w:ind w:left="425" w:hanging="425"/>
        <w:jc w:val="both"/>
        <w:rPr>
          <w:sz w:val="20"/>
          <w:szCs w:val="20"/>
        </w:rPr>
      </w:pPr>
      <w:r w:rsidRPr="00171B64">
        <w:rPr>
          <w:sz w:val="20"/>
          <w:szCs w:val="20"/>
        </w:rPr>
        <w:t xml:space="preserve">[5]. </w:t>
      </w:r>
      <w:r w:rsidRPr="00171B64">
        <w:rPr>
          <w:sz w:val="20"/>
          <w:szCs w:val="20"/>
        </w:rPr>
        <w:tab/>
      </w:r>
      <w:r w:rsidR="00E35FC3" w:rsidRPr="00171B64">
        <w:rPr>
          <w:sz w:val="20"/>
          <w:szCs w:val="20"/>
        </w:rPr>
        <w:t>E.</w:t>
      </w:r>
      <w:r w:rsidR="00315B17" w:rsidRPr="00171B64">
        <w:rPr>
          <w:sz w:val="20"/>
          <w:szCs w:val="20"/>
        </w:rPr>
        <w:t xml:space="preserve"> </w:t>
      </w:r>
      <w:r w:rsidR="00E35FC3" w:rsidRPr="00171B64">
        <w:rPr>
          <w:sz w:val="20"/>
          <w:szCs w:val="20"/>
        </w:rPr>
        <w:t xml:space="preserve">P. </w:t>
      </w:r>
      <w:r w:rsidRPr="00171B64">
        <w:rPr>
          <w:sz w:val="20"/>
          <w:szCs w:val="20"/>
        </w:rPr>
        <w:t xml:space="preserve">Kearsley, and </w:t>
      </w:r>
      <w:r w:rsidR="00E35FC3" w:rsidRPr="00171B64">
        <w:rPr>
          <w:sz w:val="20"/>
          <w:szCs w:val="20"/>
        </w:rPr>
        <w:t>H.</w:t>
      </w:r>
      <w:r w:rsidR="00315B17" w:rsidRPr="00171B64">
        <w:rPr>
          <w:sz w:val="20"/>
          <w:szCs w:val="20"/>
        </w:rPr>
        <w:t xml:space="preserve"> </w:t>
      </w:r>
      <w:r w:rsidR="00E35FC3" w:rsidRPr="00171B64">
        <w:rPr>
          <w:sz w:val="20"/>
          <w:szCs w:val="20"/>
        </w:rPr>
        <w:t xml:space="preserve">F. </w:t>
      </w:r>
      <w:r w:rsidRPr="00171B64">
        <w:rPr>
          <w:sz w:val="20"/>
          <w:szCs w:val="20"/>
        </w:rPr>
        <w:t xml:space="preserve">Mostert, </w:t>
      </w:r>
      <w:r w:rsidR="00D34A8B" w:rsidRPr="00171B64">
        <w:rPr>
          <w:sz w:val="20"/>
          <w:szCs w:val="20"/>
        </w:rPr>
        <w:t>“</w:t>
      </w:r>
      <w:r w:rsidRPr="00171B64">
        <w:rPr>
          <w:sz w:val="20"/>
          <w:szCs w:val="20"/>
        </w:rPr>
        <w:t>The use of recycled building material as aggregate in concrete</w:t>
      </w:r>
      <w:r w:rsidR="00E35FC3" w:rsidRPr="00171B64">
        <w:rPr>
          <w:sz w:val="20"/>
          <w:szCs w:val="20"/>
        </w:rPr>
        <w:t>,</w:t>
      </w:r>
      <w:r w:rsidR="00D34A8B" w:rsidRPr="00171B64">
        <w:rPr>
          <w:sz w:val="20"/>
          <w:szCs w:val="20"/>
        </w:rPr>
        <w:t>”</w:t>
      </w:r>
      <w:r w:rsidRPr="00171B64">
        <w:rPr>
          <w:sz w:val="20"/>
          <w:szCs w:val="20"/>
        </w:rPr>
        <w:t xml:space="preserve"> Concrete for Sustainable Environment Conference, South Africa</w:t>
      </w:r>
      <w:r w:rsidR="00D34A8B" w:rsidRPr="00171B64">
        <w:rPr>
          <w:sz w:val="20"/>
          <w:szCs w:val="20"/>
        </w:rPr>
        <w:t>, 2010</w:t>
      </w:r>
      <w:r w:rsidRPr="00171B64">
        <w:rPr>
          <w:sz w:val="20"/>
          <w:szCs w:val="20"/>
        </w:rPr>
        <w:t>.</w:t>
      </w:r>
    </w:p>
    <w:p w:rsidR="008E24BC" w:rsidRPr="00171B64" w:rsidRDefault="008E24BC" w:rsidP="009434BA">
      <w:pPr>
        <w:tabs>
          <w:tab w:val="left" w:pos="426"/>
        </w:tabs>
        <w:ind w:left="425" w:hanging="425"/>
        <w:jc w:val="both"/>
        <w:rPr>
          <w:sz w:val="20"/>
          <w:szCs w:val="20"/>
        </w:rPr>
      </w:pPr>
      <w:r w:rsidRPr="00171B64">
        <w:rPr>
          <w:sz w:val="20"/>
          <w:szCs w:val="20"/>
        </w:rPr>
        <w:t xml:space="preserve">[6]. </w:t>
      </w:r>
      <w:r w:rsidRPr="00171B64">
        <w:rPr>
          <w:sz w:val="20"/>
          <w:szCs w:val="20"/>
        </w:rPr>
        <w:tab/>
      </w:r>
      <w:r w:rsidR="00E35FC3" w:rsidRPr="00171B64">
        <w:rPr>
          <w:sz w:val="20"/>
          <w:szCs w:val="20"/>
        </w:rPr>
        <w:t>T.</w:t>
      </w:r>
      <w:r w:rsidR="00315B17" w:rsidRPr="00171B64">
        <w:rPr>
          <w:sz w:val="20"/>
          <w:szCs w:val="20"/>
        </w:rPr>
        <w:t xml:space="preserve"> </w:t>
      </w:r>
      <w:r w:rsidR="00E35FC3" w:rsidRPr="00171B64">
        <w:rPr>
          <w:sz w:val="20"/>
          <w:szCs w:val="20"/>
        </w:rPr>
        <w:t xml:space="preserve">U. </w:t>
      </w:r>
      <w:r w:rsidRPr="00171B64">
        <w:rPr>
          <w:sz w:val="20"/>
          <w:szCs w:val="20"/>
        </w:rPr>
        <w:t xml:space="preserve">Mohammed, </w:t>
      </w:r>
      <w:r w:rsidR="00D34A8B" w:rsidRPr="00171B64">
        <w:rPr>
          <w:sz w:val="20"/>
          <w:szCs w:val="20"/>
        </w:rPr>
        <w:t>“</w:t>
      </w:r>
      <w:r w:rsidRPr="00171B64">
        <w:rPr>
          <w:sz w:val="20"/>
          <w:szCs w:val="20"/>
        </w:rPr>
        <w:t>Sustainable Development of Concrete Technology</w:t>
      </w:r>
      <w:r w:rsidR="00E35FC3" w:rsidRPr="00171B64">
        <w:rPr>
          <w:sz w:val="20"/>
          <w:szCs w:val="20"/>
        </w:rPr>
        <w:t>,</w:t>
      </w:r>
      <w:r w:rsidR="00D34A8B" w:rsidRPr="00171B64">
        <w:rPr>
          <w:sz w:val="20"/>
          <w:szCs w:val="20"/>
        </w:rPr>
        <w:t>”</w:t>
      </w:r>
      <w:r w:rsidR="00E35FC3" w:rsidRPr="00171B64">
        <w:rPr>
          <w:sz w:val="20"/>
          <w:szCs w:val="20"/>
        </w:rPr>
        <w:t xml:space="preserve"> </w:t>
      </w:r>
      <w:r w:rsidRPr="00171B64">
        <w:rPr>
          <w:sz w:val="20"/>
          <w:szCs w:val="20"/>
        </w:rPr>
        <w:t>CBM-CI International Workshop, Karachi, Pakistan</w:t>
      </w:r>
      <w:r w:rsidR="00D34A8B" w:rsidRPr="00171B64">
        <w:rPr>
          <w:sz w:val="20"/>
          <w:szCs w:val="20"/>
        </w:rPr>
        <w:t>, 2007</w:t>
      </w:r>
      <w:r w:rsidRPr="00171B64">
        <w:rPr>
          <w:sz w:val="20"/>
          <w:szCs w:val="20"/>
        </w:rPr>
        <w:t>.</w:t>
      </w:r>
    </w:p>
    <w:p w:rsidR="008E24BC" w:rsidRPr="00171B64" w:rsidRDefault="008E24BC" w:rsidP="009434BA">
      <w:pPr>
        <w:tabs>
          <w:tab w:val="left" w:pos="426"/>
        </w:tabs>
        <w:ind w:left="425" w:hanging="425"/>
        <w:jc w:val="both"/>
        <w:rPr>
          <w:sz w:val="20"/>
          <w:szCs w:val="20"/>
        </w:rPr>
      </w:pPr>
      <w:r w:rsidRPr="00171B64">
        <w:rPr>
          <w:rFonts w:eastAsia="Calibri"/>
          <w:sz w:val="20"/>
          <w:szCs w:val="20"/>
        </w:rPr>
        <w:t xml:space="preserve">[7]. </w:t>
      </w:r>
      <w:r w:rsidRPr="00171B64">
        <w:rPr>
          <w:rFonts w:eastAsia="Calibri"/>
          <w:sz w:val="20"/>
          <w:szCs w:val="20"/>
        </w:rPr>
        <w:tab/>
      </w:r>
      <w:r w:rsidR="00E35FC3" w:rsidRPr="00171B64">
        <w:rPr>
          <w:rFonts w:eastAsia="Calibri"/>
          <w:sz w:val="20"/>
          <w:szCs w:val="20"/>
        </w:rPr>
        <w:t xml:space="preserve">K. </w:t>
      </w:r>
      <w:r w:rsidRPr="00171B64">
        <w:rPr>
          <w:rFonts w:eastAsia="Calibri"/>
          <w:sz w:val="20"/>
          <w:szCs w:val="20"/>
        </w:rPr>
        <w:t xml:space="preserve">Benjamin, </w:t>
      </w:r>
      <w:r w:rsidR="00D34A8B" w:rsidRPr="00171B64">
        <w:rPr>
          <w:sz w:val="20"/>
          <w:szCs w:val="20"/>
        </w:rPr>
        <w:t>“</w:t>
      </w:r>
      <w:r w:rsidRPr="00171B64">
        <w:rPr>
          <w:rFonts w:eastAsia="Calibri"/>
          <w:sz w:val="20"/>
          <w:szCs w:val="20"/>
          <w:lang w:val="en-ZW"/>
        </w:rPr>
        <w:t>P</w:t>
      </w:r>
      <w:r w:rsidRPr="00171B64">
        <w:rPr>
          <w:sz w:val="20"/>
          <w:szCs w:val="20"/>
          <w:lang w:val="en-ZW"/>
        </w:rPr>
        <w:t>erformance of concrete made with commercially produced recycled coarse and fine aggregate in Cape Peninsula</w:t>
      </w:r>
      <w:r w:rsidR="00E35FC3" w:rsidRPr="00171B64">
        <w:rPr>
          <w:sz w:val="20"/>
          <w:szCs w:val="20"/>
          <w:lang w:val="en-ZW"/>
        </w:rPr>
        <w:t>,</w:t>
      </w:r>
      <w:r w:rsidR="00D34A8B" w:rsidRPr="00171B64">
        <w:rPr>
          <w:sz w:val="20"/>
          <w:szCs w:val="20"/>
          <w:lang w:val="en-ZW"/>
        </w:rPr>
        <w:t>”</w:t>
      </w:r>
      <w:r w:rsidRPr="00171B64">
        <w:rPr>
          <w:sz w:val="20"/>
          <w:szCs w:val="20"/>
        </w:rPr>
        <w:t xml:space="preserve"> Master’s thesis in UCT</w:t>
      </w:r>
      <w:r w:rsidR="00D34A8B" w:rsidRPr="00171B64">
        <w:rPr>
          <w:sz w:val="20"/>
          <w:szCs w:val="20"/>
        </w:rPr>
        <w:t>, 2004</w:t>
      </w:r>
      <w:r w:rsidRPr="00171B64">
        <w:rPr>
          <w:sz w:val="20"/>
          <w:szCs w:val="20"/>
        </w:rPr>
        <w:t>.</w:t>
      </w:r>
    </w:p>
    <w:p w:rsidR="008E24BC" w:rsidRPr="00171B64" w:rsidRDefault="008E24BC" w:rsidP="009434BA">
      <w:pPr>
        <w:tabs>
          <w:tab w:val="left" w:pos="426"/>
        </w:tabs>
        <w:autoSpaceDE w:val="0"/>
        <w:autoSpaceDN w:val="0"/>
        <w:adjustRightInd w:val="0"/>
        <w:ind w:left="425" w:hanging="425"/>
        <w:jc w:val="both"/>
        <w:rPr>
          <w:rStyle w:val="apple-style-span"/>
          <w:iCs/>
          <w:sz w:val="20"/>
          <w:szCs w:val="20"/>
        </w:rPr>
      </w:pPr>
      <w:r w:rsidRPr="00171B64">
        <w:rPr>
          <w:sz w:val="20"/>
          <w:szCs w:val="20"/>
        </w:rPr>
        <w:t xml:space="preserve">[8]. </w:t>
      </w:r>
      <w:r w:rsidRPr="00171B64">
        <w:rPr>
          <w:sz w:val="20"/>
          <w:szCs w:val="20"/>
        </w:rPr>
        <w:tab/>
      </w:r>
      <w:r w:rsidRPr="00171B64">
        <w:rPr>
          <w:rStyle w:val="apple-style-span"/>
          <w:sz w:val="20"/>
          <w:szCs w:val="20"/>
        </w:rPr>
        <w:t>Hong Kong Housing Authority</w:t>
      </w:r>
      <w:r w:rsidR="00D34A8B" w:rsidRPr="00171B64">
        <w:rPr>
          <w:rStyle w:val="apple-style-span"/>
          <w:sz w:val="20"/>
          <w:szCs w:val="20"/>
        </w:rPr>
        <w:t>,</w:t>
      </w:r>
      <w:r w:rsidRPr="00171B64">
        <w:rPr>
          <w:rStyle w:val="apple-style-span"/>
          <w:sz w:val="20"/>
          <w:szCs w:val="20"/>
        </w:rPr>
        <w:t xml:space="preserve"> </w:t>
      </w:r>
      <w:r w:rsidR="00D34A8B" w:rsidRPr="00171B64">
        <w:rPr>
          <w:rStyle w:val="apple-style-span"/>
          <w:sz w:val="20"/>
          <w:szCs w:val="20"/>
        </w:rPr>
        <w:t>“</w:t>
      </w:r>
      <w:r w:rsidRPr="00171B64">
        <w:rPr>
          <w:rStyle w:val="apple-style-span"/>
          <w:iCs/>
          <w:sz w:val="20"/>
          <w:szCs w:val="20"/>
        </w:rPr>
        <w:t>Particular specification for designed mix concrete with recycled coarse aggregates</w:t>
      </w:r>
      <w:r w:rsidR="00E35FC3" w:rsidRPr="00171B64">
        <w:rPr>
          <w:rStyle w:val="apple-style-span"/>
          <w:iCs/>
          <w:sz w:val="20"/>
          <w:szCs w:val="20"/>
        </w:rPr>
        <w:t>,”</w:t>
      </w:r>
      <w:r w:rsidR="00D34A8B" w:rsidRPr="00171B64">
        <w:rPr>
          <w:rStyle w:val="apple-style-span"/>
          <w:iCs/>
          <w:sz w:val="20"/>
          <w:szCs w:val="20"/>
        </w:rPr>
        <w:t xml:space="preserve"> 2003</w:t>
      </w:r>
      <w:r w:rsidRPr="00171B64">
        <w:rPr>
          <w:rStyle w:val="apple-style-span"/>
          <w:iCs/>
          <w:sz w:val="20"/>
          <w:szCs w:val="20"/>
        </w:rPr>
        <w:t>.</w:t>
      </w:r>
    </w:p>
    <w:p w:rsidR="008E24BC" w:rsidRPr="00171B64" w:rsidRDefault="008E24BC" w:rsidP="009434BA">
      <w:pPr>
        <w:tabs>
          <w:tab w:val="left" w:pos="426"/>
        </w:tabs>
        <w:ind w:left="425" w:hanging="425"/>
        <w:jc w:val="both"/>
        <w:rPr>
          <w:sz w:val="20"/>
          <w:szCs w:val="20"/>
        </w:rPr>
      </w:pPr>
      <w:r w:rsidRPr="00171B64">
        <w:rPr>
          <w:sz w:val="20"/>
          <w:szCs w:val="20"/>
          <w:lang w:val="nl-NL"/>
        </w:rPr>
        <w:lastRenderedPageBreak/>
        <w:t xml:space="preserve">[9]. </w:t>
      </w:r>
      <w:r w:rsidRPr="00171B64">
        <w:rPr>
          <w:sz w:val="20"/>
          <w:szCs w:val="20"/>
          <w:lang w:val="nl-NL"/>
        </w:rPr>
        <w:tab/>
      </w:r>
      <w:r w:rsidR="00E35FC3" w:rsidRPr="00171B64">
        <w:rPr>
          <w:sz w:val="20"/>
          <w:szCs w:val="20"/>
          <w:lang w:val="nl-NL"/>
        </w:rPr>
        <w:t>S.</w:t>
      </w:r>
      <w:r w:rsidR="00315B17" w:rsidRPr="00171B64">
        <w:rPr>
          <w:sz w:val="20"/>
          <w:szCs w:val="20"/>
          <w:lang w:val="nl-NL"/>
        </w:rPr>
        <w:t xml:space="preserve"> </w:t>
      </w:r>
      <w:r w:rsidR="00E35FC3" w:rsidRPr="00171B64">
        <w:rPr>
          <w:sz w:val="20"/>
          <w:szCs w:val="20"/>
          <w:lang w:val="nl-NL"/>
        </w:rPr>
        <w:t xml:space="preserve">C. </w:t>
      </w:r>
      <w:r w:rsidRPr="00171B64">
        <w:rPr>
          <w:sz w:val="20"/>
          <w:szCs w:val="20"/>
          <w:lang w:val="nl-NL"/>
        </w:rPr>
        <w:t xml:space="preserve">Paul, and </w:t>
      </w:r>
      <w:r w:rsidR="00E35FC3" w:rsidRPr="00171B64">
        <w:rPr>
          <w:sz w:val="20"/>
          <w:szCs w:val="20"/>
          <w:lang w:val="nl-NL"/>
        </w:rPr>
        <w:t>G.</w:t>
      </w:r>
      <w:r w:rsidR="00315B17" w:rsidRPr="00171B64">
        <w:rPr>
          <w:sz w:val="20"/>
          <w:szCs w:val="20"/>
          <w:lang w:val="nl-NL"/>
        </w:rPr>
        <w:t xml:space="preserve"> </w:t>
      </w:r>
      <w:r w:rsidR="00E35FC3" w:rsidRPr="00171B64">
        <w:rPr>
          <w:sz w:val="20"/>
          <w:szCs w:val="20"/>
          <w:lang w:val="nl-NL"/>
        </w:rPr>
        <w:t>P.</w:t>
      </w:r>
      <w:r w:rsidR="00315B17" w:rsidRPr="00171B64">
        <w:rPr>
          <w:sz w:val="20"/>
          <w:szCs w:val="20"/>
          <w:lang w:val="nl-NL"/>
        </w:rPr>
        <w:t xml:space="preserve"> </w:t>
      </w:r>
      <w:r w:rsidR="00E35FC3" w:rsidRPr="00171B64">
        <w:rPr>
          <w:sz w:val="20"/>
          <w:szCs w:val="20"/>
          <w:lang w:val="nl-NL"/>
        </w:rPr>
        <w:t>A.</w:t>
      </w:r>
      <w:r w:rsidR="00315B17" w:rsidRPr="00171B64">
        <w:rPr>
          <w:sz w:val="20"/>
          <w:szCs w:val="20"/>
          <w:lang w:val="nl-NL"/>
        </w:rPr>
        <w:t xml:space="preserve"> </w:t>
      </w:r>
      <w:r w:rsidR="00E35FC3" w:rsidRPr="00171B64">
        <w:rPr>
          <w:sz w:val="20"/>
          <w:szCs w:val="20"/>
          <w:lang w:val="nl-NL"/>
        </w:rPr>
        <w:t>G. v</w:t>
      </w:r>
      <w:r w:rsidRPr="00171B64">
        <w:rPr>
          <w:sz w:val="20"/>
          <w:szCs w:val="20"/>
          <w:lang w:val="nl-NL"/>
        </w:rPr>
        <w:t xml:space="preserve">an Zijl, </w:t>
      </w:r>
      <w:r w:rsidR="00D34A8B" w:rsidRPr="00171B64">
        <w:rPr>
          <w:sz w:val="20"/>
          <w:szCs w:val="20"/>
          <w:lang w:val="nl-NL"/>
        </w:rPr>
        <w:t>“</w:t>
      </w:r>
      <w:r w:rsidRPr="00171B64">
        <w:rPr>
          <w:sz w:val="20"/>
          <w:szCs w:val="20"/>
        </w:rPr>
        <w:t>Mechanical properties of concrete containing recycled concrete aggregate</w:t>
      </w:r>
      <w:r w:rsidR="00E35FC3" w:rsidRPr="00171B64">
        <w:rPr>
          <w:sz w:val="20"/>
          <w:szCs w:val="20"/>
        </w:rPr>
        <w:t>,</w:t>
      </w:r>
      <w:r w:rsidR="00D34A8B" w:rsidRPr="00171B64">
        <w:rPr>
          <w:sz w:val="20"/>
          <w:szCs w:val="20"/>
        </w:rPr>
        <w:t>”</w:t>
      </w:r>
      <w:r w:rsidRPr="00171B64">
        <w:rPr>
          <w:sz w:val="20"/>
          <w:szCs w:val="20"/>
        </w:rPr>
        <w:t xml:space="preserve"> In Proceeding of Concrete for a Sustained Environment, Johannesburg, S</w:t>
      </w:r>
      <w:r w:rsidR="00D34A8B" w:rsidRPr="00171B64">
        <w:rPr>
          <w:sz w:val="20"/>
          <w:szCs w:val="20"/>
        </w:rPr>
        <w:t xml:space="preserve">outh </w:t>
      </w:r>
      <w:r w:rsidRPr="00171B64">
        <w:rPr>
          <w:sz w:val="20"/>
          <w:szCs w:val="20"/>
        </w:rPr>
        <w:t>A</w:t>
      </w:r>
      <w:r w:rsidR="00D34A8B" w:rsidRPr="00171B64">
        <w:rPr>
          <w:sz w:val="20"/>
          <w:szCs w:val="20"/>
        </w:rPr>
        <w:t>frica, 2010</w:t>
      </w:r>
      <w:r w:rsidRPr="00171B64">
        <w:rPr>
          <w:sz w:val="20"/>
          <w:szCs w:val="20"/>
        </w:rPr>
        <w:t>.</w:t>
      </w:r>
    </w:p>
    <w:p w:rsidR="008E24BC" w:rsidRPr="00171B64" w:rsidRDefault="008E24BC" w:rsidP="009434BA">
      <w:pPr>
        <w:tabs>
          <w:tab w:val="left" w:pos="426"/>
        </w:tabs>
        <w:autoSpaceDE w:val="0"/>
        <w:autoSpaceDN w:val="0"/>
        <w:adjustRightInd w:val="0"/>
        <w:ind w:left="425" w:hanging="425"/>
        <w:jc w:val="both"/>
        <w:rPr>
          <w:sz w:val="20"/>
          <w:szCs w:val="20"/>
        </w:rPr>
      </w:pPr>
      <w:r w:rsidRPr="00171B64">
        <w:rPr>
          <w:sz w:val="20"/>
          <w:szCs w:val="20"/>
        </w:rPr>
        <w:t xml:space="preserve">[10]. </w:t>
      </w:r>
      <w:r w:rsidR="00E35FC3" w:rsidRPr="00171B64">
        <w:rPr>
          <w:sz w:val="20"/>
          <w:szCs w:val="20"/>
        </w:rPr>
        <w:t>C.</w:t>
      </w:r>
      <w:r w:rsidR="00315B17" w:rsidRPr="00171B64">
        <w:rPr>
          <w:sz w:val="20"/>
          <w:szCs w:val="20"/>
        </w:rPr>
        <w:t xml:space="preserve"> </w:t>
      </w:r>
      <w:r w:rsidR="00E35FC3" w:rsidRPr="00171B64">
        <w:rPr>
          <w:sz w:val="20"/>
          <w:szCs w:val="20"/>
        </w:rPr>
        <w:t xml:space="preserve">S. </w:t>
      </w:r>
      <w:r w:rsidRPr="00171B64">
        <w:rPr>
          <w:sz w:val="20"/>
          <w:szCs w:val="20"/>
        </w:rPr>
        <w:t xml:space="preserve">Poon, </w:t>
      </w:r>
      <w:r w:rsidR="00E35FC3" w:rsidRPr="00171B64">
        <w:rPr>
          <w:sz w:val="20"/>
          <w:szCs w:val="20"/>
        </w:rPr>
        <w:t>Z.</w:t>
      </w:r>
      <w:r w:rsidR="00315B17" w:rsidRPr="00171B64">
        <w:rPr>
          <w:sz w:val="20"/>
          <w:szCs w:val="20"/>
        </w:rPr>
        <w:t xml:space="preserve"> </w:t>
      </w:r>
      <w:r w:rsidR="00E35FC3" w:rsidRPr="00171B64">
        <w:rPr>
          <w:sz w:val="20"/>
          <w:szCs w:val="20"/>
        </w:rPr>
        <w:t xml:space="preserve">H. </w:t>
      </w:r>
      <w:r w:rsidRPr="00171B64">
        <w:rPr>
          <w:sz w:val="20"/>
          <w:szCs w:val="20"/>
        </w:rPr>
        <w:t xml:space="preserve">Shu, and </w:t>
      </w:r>
      <w:r w:rsidR="00E35FC3" w:rsidRPr="00171B64">
        <w:rPr>
          <w:sz w:val="20"/>
          <w:szCs w:val="20"/>
        </w:rPr>
        <w:t xml:space="preserve">L. </w:t>
      </w:r>
      <w:r w:rsidRPr="00171B64">
        <w:rPr>
          <w:sz w:val="20"/>
          <w:szCs w:val="20"/>
        </w:rPr>
        <w:t>Lam,</w:t>
      </w:r>
      <w:r w:rsidR="00E35FC3" w:rsidRPr="00171B64">
        <w:rPr>
          <w:sz w:val="20"/>
          <w:szCs w:val="20"/>
        </w:rPr>
        <w:t xml:space="preserve"> </w:t>
      </w:r>
      <w:r w:rsidR="00D34A8B" w:rsidRPr="00171B64">
        <w:rPr>
          <w:sz w:val="20"/>
          <w:szCs w:val="20"/>
        </w:rPr>
        <w:t>“</w:t>
      </w:r>
      <w:r w:rsidRPr="00171B64">
        <w:rPr>
          <w:sz w:val="20"/>
          <w:szCs w:val="20"/>
        </w:rPr>
        <w:t>Effect of microstructure of ITZ on compressive strength of concrete prepared with recycled aggregates</w:t>
      </w:r>
      <w:r w:rsidR="00E35FC3" w:rsidRPr="00171B64">
        <w:rPr>
          <w:sz w:val="20"/>
          <w:szCs w:val="20"/>
        </w:rPr>
        <w:t>,</w:t>
      </w:r>
      <w:r w:rsidR="00D34A8B" w:rsidRPr="00171B64">
        <w:rPr>
          <w:sz w:val="20"/>
          <w:szCs w:val="20"/>
        </w:rPr>
        <w:t>”</w:t>
      </w:r>
      <w:r w:rsidRPr="00171B64">
        <w:rPr>
          <w:sz w:val="20"/>
          <w:szCs w:val="20"/>
        </w:rPr>
        <w:t xml:space="preserve"> Construction and Building Materials</w:t>
      </w:r>
      <w:r w:rsidR="00D34A8B" w:rsidRPr="00171B64">
        <w:rPr>
          <w:sz w:val="20"/>
          <w:szCs w:val="20"/>
        </w:rPr>
        <w:t>, 2004</w:t>
      </w:r>
      <w:r w:rsidRPr="00171B64">
        <w:rPr>
          <w:sz w:val="20"/>
          <w:szCs w:val="20"/>
        </w:rPr>
        <w:t xml:space="preserve">. </w:t>
      </w:r>
    </w:p>
    <w:p w:rsidR="008E24BC" w:rsidRPr="00171B64" w:rsidRDefault="008E24BC" w:rsidP="009434BA">
      <w:pPr>
        <w:tabs>
          <w:tab w:val="left" w:pos="426"/>
        </w:tabs>
        <w:autoSpaceDE w:val="0"/>
        <w:autoSpaceDN w:val="0"/>
        <w:adjustRightInd w:val="0"/>
        <w:ind w:left="425" w:hanging="425"/>
        <w:jc w:val="both"/>
        <w:rPr>
          <w:sz w:val="20"/>
          <w:szCs w:val="20"/>
        </w:rPr>
      </w:pPr>
      <w:r w:rsidRPr="00171B64">
        <w:rPr>
          <w:sz w:val="20"/>
          <w:szCs w:val="20"/>
        </w:rPr>
        <w:t>[11].</w:t>
      </w:r>
      <w:r w:rsidRPr="00171B64">
        <w:rPr>
          <w:sz w:val="20"/>
          <w:szCs w:val="20"/>
        </w:rPr>
        <w:tab/>
        <w:t xml:space="preserve"> </w:t>
      </w:r>
      <w:r w:rsidR="00D34A8B" w:rsidRPr="00171B64">
        <w:rPr>
          <w:sz w:val="20"/>
          <w:szCs w:val="20"/>
        </w:rPr>
        <w:t>“</w:t>
      </w:r>
      <w:r w:rsidRPr="00171B64">
        <w:rPr>
          <w:sz w:val="20"/>
          <w:szCs w:val="20"/>
        </w:rPr>
        <w:t xml:space="preserve">Market Development Study </w:t>
      </w:r>
      <w:r w:rsidR="00D34A8B" w:rsidRPr="00171B64">
        <w:rPr>
          <w:sz w:val="20"/>
          <w:szCs w:val="20"/>
        </w:rPr>
        <w:t>for Recycled Aggregate Products</w:t>
      </w:r>
      <w:r w:rsidR="00E35FC3" w:rsidRPr="00171B64">
        <w:rPr>
          <w:sz w:val="20"/>
          <w:szCs w:val="20"/>
        </w:rPr>
        <w:t>,</w:t>
      </w:r>
      <w:r w:rsidR="00D34A8B" w:rsidRPr="00171B64">
        <w:rPr>
          <w:sz w:val="20"/>
          <w:szCs w:val="20"/>
        </w:rPr>
        <w:t>”</w:t>
      </w:r>
      <w:r w:rsidRPr="00171B64">
        <w:rPr>
          <w:sz w:val="20"/>
          <w:szCs w:val="20"/>
        </w:rPr>
        <w:t xml:space="preserve"> Thurber Engineering. Calgary Alberta, Australia</w:t>
      </w:r>
      <w:r w:rsidR="00D34A8B" w:rsidRPr="00171B64">
        <w:rPr>
          <w:sz w:val="20"/>
          <w:szCs w:val="20"/>
        </w:rPr>
        <w:t>, 2001</w:t>
      </w:r>
      <w:r w:rsidRPr="00171B64">
        <w:rPr>
          <w:sz w:val="20"/>
          <w:szCs w:val="20"/>
        </w:rPr>
        <w:t>.</w:t>
      </w:r>
    </w:p>
    <w:p w:rsidR="008E24BC" w:rsidRPr="00171B64" w:rsidRDefault="008E24BC" w:rsidP="009434BA">
      <w:pPr>
        <w:tabs>
          <w:tab w:val="left" w:pos="426"/>
          <w:tab w:val="left" w:pos="915"/>
        </w:tabs>
        <w:ind w:left="425" w:hanging="425"/>
        <w:jc w:val="both"/>
        <w:rPr>
          <w:sz w:val="20"/>
          <w:szCs w:val="20"/>
        </w:rPr>
      </w:pPr>
      <w:r w:rsidRPr="00171B64">
        <w:rPr>
          <w:sz w:val="20"/>
          <w:szCs w:val="20"/>
        </w:rPr>
        <w:t xml:space="preserve">[12]. </w:t>
      </w:r>
      <w:r w:rsidR="00E35FC3" w:rsidRPr="00171B64">
        <w:rPr>
          <w:sz w:val="20"/>
          <w:szCs w:val="20"/>
        </w:rPr>
        <w:t>M.</w:t>
      </w:r>
      <w:r w:rsidR="00315B17" w:rsidRPr="00171B64">
        <w:rPr>
          <w:sz w:val="20"/>
          <w:szCs w:val="20"/>
        </w:rPr>
        <w:t xml:space="preserve"> </w:t>
      </w:r>
      <w:r w:rsidR="00E35FC3" w:rsidRPr="00171B64">
        <w:rPr>
          <w:sz w:val="20"/>
          <w:szCs w:val="20"/>
        </w:rPr>
        <w:t xml:space="preserve">C. </w:t>
      </w:r>
      <w:r w:rsidRPr="00171B64">
        <w:rPr>
          <w:sz w:val="20"/>
          <w:szCs w:val="20"/>
        </w:rPr>
        <w:t xml:space="preserve">Limbachiya, </w:t>
      </w:r>
      <w:r w:rsidR="00835E1D" w:rsidRPr="00171B64">
        <w:rPr>
          <w:sz w:val="20"/>
          <w:szCs w:val="20"/>
        </w:rPr>
        <w:t>R.</w:t>
      </w:r>
      <w:r w:rsidR="00315B17" w:rsidRPr="00171B64">
        <w:rPr>
          <w:sz w:val="20"/>
          <w:szCs w:val="20"/>
        </w:rPr>
        <w:t xml:space="preserve"> </w:t>
      </w:r>
      <w:r w:rsidR="00835E1D" w:rsidRPr="00171B64">
        <w:rPr>
          <w:sz w:val="20"/>
          <w:szCs w:val="20"/>
        </w:rPr>
        <w:t xml:space="preserve">K. </w:t>
      </w:r>
      <w:r w:rsidRPr="00171B64">
        <w:rPr>
          <w:sz w:val="20"/>
          <w:szCs w:val="20"/>
        </w:rPr>
        <w:t xml:space="preserve">Dhir, and </w:t>
      </w:r>
      <w:r w:rsidR="00835E1D" w:rsidRPr="00171B64">
        <w:rPr>
          <w:sz w:val="20"/>
          <w:szCs w:val="20"/>
        </w:rPr>
        <w:t xml:space="preserve">T. </w:t>
      </w:r>
      <w:r w:rsidRPr="00171B64">
        <w:rPr>
          <w:sz w:val="20"/>
          <w:szCs w:val="20"/>
        </w:rPr>
        <w:t xml:space="preserve">Leelawat, </w:t>
      </w:r>
      <w:r w:rsidR="00D34A8B" w:rsidRPr="00171B64">
        <w:rPr>
          <w:sz w:val="20"/>
          <w:szCs w:val="20"/>
        </w:rPr>
        <w:t>“</w:t>
      </w:r>
      <w:r w:rsidRPr="00171B64">
        <w:rPr>
          <w:sz w:val="20"/>
          <w:szCs w:val="20"/>
        </w:rPr>
        <w:t>Use of recycled concret</w:t>
      </w:r>
      <w:r w:rsidR="00D34A8B" w:rsidRPr="00171B64">
        <w:rPr>
          <w:sz w:val="20"/>
          <w:szCs w:val="20"/>
        </w:rPr>
        <w:t>e aggregate in high-strength con</w:t>
      </w:r>
      <w:r w:rsidRPr="00171B64">
        <w:rPr>
          <w:sz w:val="20"/>
          <w:szCs w:val="20"/>
        </w:rPr>
        <w:t>crete</w:t>
      </w:r>
      <w:r w:rsidR="00835E1D" w:rsidRPr="00171B64">
        <w:rPr>
          <w:sz w:val="20"/>
          <w:szCs w:val="20"/>
        </w:rPr>
        <w:t>,</w:t>
      </w:r>
      <w:r w:rsidR="00D34A8B" w:rsidRPr="00171B64">
        <w:rPr>
          <w:sz w:val="20"/>
          <w:szCs w:val="20"/>
        </w:rPr>
        <w:t xml:space="preserve">” </w:t>
      </w:r>
      <w:r w:rsidRPr="00171B64">
        <w:rPr>
          <w:sz w:val="20"/>
          <w:szCs w:val="20"/>
        </w:rPr>
        <w:t xml:space="preserve">Materials </w:t>
      </w:r>
      <w:r w:rsidR="00F90DCA" w:rsidRPr="00171B64">
        <w:rPr>
          <w:sz w:val="20"/>
          <w:szCs w:val="20"/>
        </w:rPr>
        <w:t>and Structure, 33</w:t>
      </w:r>
      <w:r w:rsidRPr="00171B64">
        <w:rPr>
          <w:sz w:val="20"/>
          <w:szCs w:val="20"/>
        </w:rPr>
        <w:t>, 574-580</w:t>
      </w:r>
      <w:r w:rsidR="00D34A8B" w:rsidRPr="00171B64">
        <w:rPr>
          <w:sz w:val="20"/>
          <w:szCs w:val="20"/>
        </w:rPr>
        <w:t>, 2000</w:t>
      </w:r>
      <w:r w:rsidRPr="00171B64">
        <w:rPr>
          <w:sz w:val="20"/>
          <w:szCs w:val="20"/>
        </w:rPr>
        <w:t>.</w:t>
      </w:r>
    </w:p>
    <w:p w:rsidR="008E24BC" w:rsidRPr="00171B64" w:rsidRDefault="008E24BC" w:rsidP="009434BA">
      <w:pPr>
        <w:tabs>
          <w:tab w:val="left" w:pos="426"/>
        </w:tabs>
        <w:autoSpaceDE w:val="0"/>
        <w:autoSpaceDN w:val="0"/>
        <w:adjustRightInd w:val="0"/>
        <w:ind w:left="425" w:hanging="425"/>
        <w:jc w:val="both"/>
        <w:rPr>
          <w:sz w:val="20"/>
          <w:szCs w:val="20"/>
        </w:rPr>
      </w:pPr>
      <w:r w:rsidRPr="00171B64">
        <w:rPr>
          <w:sz w:val="20"/>
          <w:szCs w:val="20"/>
        </w:rPr>
        <w:t xml:space="preserve">[13]. </w:t>
      </w:r>
      <w:r w:rsidR="00835E1D" w:rsidRPr="00171B64">
        <w:rPr>
          <w:sz w:val="20"/>
          <w:szCs w:val="20"/>
        </w:rPr>
        <w:t>F.</w:t>
      </w:r>
      <w:r w:rsidR="00315B17" w:rsidRPr="00171B64">
        <w:rPr>
          <w:sz w:val="20"/>
          <w:szCs w:val="20"/>
        </w:rPr>
        <w:t xml:space="preserve"> </w:t>
      </w:r>
      <w:r w:rsidR="00835E1D" w:rsidRPr="00171B64">
        <w:rPr>
          <w:sz w:val="20"/>
          <w:szCs w:val="20"/>
        </w:rPr>
        <w:t xml:space="preserve">T. </w:t>
      </w:r>
      <w:r w:rsidRPr="00171B64">
        <w:rPr>
          <w:sz w:val="20"/>
          <w:szCs w:val="20"/>
        </w:rPr>
        <w:t xml:space="preserve">Olorunsogo, and </w:t>
      </w:r>
      <w:r w:rsidR="00835E1D" w:rsidRPr="00171B64">
        <w:rPr>
          <w:sz w:val="20"/>
          <w:szCs w:val="20"/>
        </w:rPr>
        <w:t xml:space="preserve">N. </w:t>
      </w:r>
      <w:r w:rsidRPr="00171B64">
        <w:rPr>
          <w:sz w:val="20"/>
          <w:szCs w:val="20"/>
        </w:rPr>
        <w:t xml:space="preserve">Padayachee, </w:t>
      </w:r>
      <w:r w:rsidR="00D34A8B" w:rsidRPr="00171B64">
        <w:rPr>
          <w:sz w:val="20"/>
          <w:szCs w:val="20"/>
        </w:rPr>
        <w:t>“</w:t>
      </w:r>
      <w:r w:rsidRPr="00171B64">
        <w:rPr>
          <w:sz w:val="20"/>
          <w:szCs w:val="20"/>
        </w:rPr>
        <w:t>Performance of recycled aggregate concret</w:t>
      </w:r>
      <w:r w:rsidR="00D34A8B" w:rsidRPr="00171B64">
        <w:rPr>
          <w:sz w:val="20"/>
          <w:szCs w:val="20"/>
        </w:rPr>
        <w:t>e monitored by durability index</w:t>
      </w:r>
      <w:r w:rsidR="00835E1D" w:rsidRPr="00171B64">
        <w:rPr>
          <w:sz w:val="20"/>
          <w:szCs w:val="20"/>
        </w:rPr>
        <w:t>,</w:t>
      </w:r>
      <w:r w:rsidR="00D34A8B" w:rsidRPr="00171B64">
        <w:rPr>
          <w:sz w:val="20"/>
          <w:szCs w:val="20"/>
        </w:rPr>
        <w:t>”</w:t>
      </w:r>
      <w:r w:rsidRPr="00171B64">
        <w:rPr>
          <w:sz w:val="20"/>
          <w:szCs w:val="20"/>
        </w:rPr>
        <w:t xml:space="preserve"> South Africa</w:t>
      </w:r>
      <w:r w:rsidR="00D34A8B" w:rsidRPr="00171B64">
        <w:rPr>
          <w:sz w:val="20"/>
          <w:szCs w:val="20"/>
        </w:rPr>
        <w:t>, 2002</w:t>
      </w:r>
      <w:r w:rsidRPr="00171B64">
        <w:rPr>
          <w:sz w:val="20"/>
          <w:szCs w:val="20"/>
        </w:rPr>
        <w:t>.</w:t>
      </w:r>
    </w:p>
    <w:p w:rsidR="008E24BC" w:rsidRPr="00171B64" w:rsidRDefault="008E24BC" w:rsidP="009434BA">
      <w:pPr>
        <w:tabs>
          <w:tab w:val="left" w:pos="426"/>
        </w:tabs>
        <w:ind w:left="425" w:hanging="425"/>
        <w:jc w:val="both"/>
        <w:rPr>
          <w:rFonts w:eastAsia="Times New Roman"/>
          <w:bCs/>
          <w:sz w:val="20"/>
          <w:szCs w:val="20"/>
          <w:lang w:eastAsia="en-ZA"/>
        </w:rPr>
      </w:pPr>
      <w:r w:rsidRPr="00171B64">
        <w:rPr>
          <w:sz w:val="20"/>
          <w:szCs w:val="20"/>
        </w:rPr>
        <w:t xml:space="preserve">[14]. </w:t>
      </w:r>
      <w:r w:rsidR="00835E1D" w:rsidRPr="00171B64">
        <w:rPr>
          <w:sz w:val="20"/>
          <w:szCs w:val="20"/>
        </w:rPr>
        <w:t>M.</w:t>
      </w:r>
      <w:r w:rsidR="00315B17" w:rsidRPr="00171B64">
        <w:rPr>
          <w:sz w:val="20"/>
          <w:szCs w:val="20"/>
        </w:rPr>
        <w:t xml:space="preserve"> </w:t>
      </w:r>
      <w:r w:rsidR="00835E1D" w:rsidRPr="00171B64">
        <w:rPr>
          <w:sz w:val="20"/>
          <w:szCs w:val="20"/>
        </w:rPr>
        <w:t xml:space="preserve">V. </w:t>
      </w:r>
      <w:r w:rsidRPr="00171B64">
        <w:rPr>
          <w:sz w:val="20"/>
          <w:szCs w:val="20"/>
        </w:rPr>
        <w:t xml:space="preserve">Gomez, </w:t>
      </w:r>
      <w:r w:rsidR="00D34A8B" w:rsidRPr="00171B64">
        <w:rPr>
          <w:sz w:val="20"/>
          <w:szCs w:val="20"/>
        </w:rPr>
        <w:t>“</w:t>
      </w:r>
      <w:r w:rsidRPr="00171B64">
        <w:rPr>
          <w:sz w:val="20"/>
          <w:szCs w:val="20"/>
        </w:rPr>
        <w:t>Shrinkage of Concrete with Replacement of Aggregate with Recycled Concrete Aggregate</w:t>
      </w:r>
      <w:r w:rsidR="00835E1D" w:rsidRPr="00171B64">
        <w:rPr>
          <w:sz w:val="20"/>
          <w:szCs w:val="20"/>
        </w:rPr>
        <w:t>,</w:t>
      </w:r>
      <w:r w:rsidR="00D34A8B" w:rsidRPr="00171B64">
        <w:rPr>
          <w:sz w:val="20"/>
          <w:szCs w:val="20"/>
        </w:rPr>
        <w:t>”</w:t>
      </w:r>
      <w:r w:rsidRPr="00171B64">
        <w:rPr>
          <w:sz w:val="20"/>
          <w:szCs w:val="20"/>
        </w:rPr>
        <w:t xml:space="preserve"> </w:t>
      </w:r>
      <w:r w:rsidRPr="00171B64">
        <w:rPr>
          <w:iCs/>
          <w:sz w:val="20"/>
          <w:szCs w:val="20"/>
        </w:rPr>
        <w:t>ACI Spec. Publ. 209</w:t>
      </w:r>
      <w:r w:rsidRPr="00171B64">
        <w:rPr>
          <w:sz w:val="20"/>
          <w:szCs w:val="20"/>
        </w:rPr>
        <w:t>, 475-496</w:t>
      </w:r>
      <w:r w:rsidR="00D34A8B" w:rsidRPr="00171B64">
        <w:rPr>
          <w:sz w:val="20"/>
          <w:szCs w:val="20"/>
        </w:rPr>
        <w:t>, 2002</w:t>
      </w:r>
      <w:r w:rsidRPr="00171B64">
        <w:rPr>
          <w:sz w:val="20"/>
          <w:szCs w:val="20"/>
        </w:rPr>
        <w:t>.</w:t>
      </w:r>
    </w:p>
    <w:p w:rsidR="008E24BC" w:rsidRPr="00171B64" w:rsidRDefault="008E24BC" w:rsidP="009434BA">
      <w:pPr>
        <w:tabs>
          <w:tab w:val="left" w:pos="426"/>
          <w:tab w:val="left" w:pos="915"/>
        </w:tabs>
        <w:ind w:left="425" w:hanging="425"/>
        <w:jc w:val="both"/>
        <w:rPr>
          <w:sz w:val="20"/>
          <w:szCs w:val="20"/>
        </w:rPr>
      </w:pPr>
      <w:r w:rsidRPr="00171B64">
        <w:rPr>
          <w:sz w:val="20"/>
          <w:szCs w:val="20"/>
        </w:rPr>
        <w:t xml:space="preserve">[15]. </w:t>
      </w:r>
      <w:r w:rsidR="00835E1D" w:rsidRPr="00171B64">
        <w:rPr>
          <w:sz w:val="20"/>
          <w:szCs w:val="20"/>
        </w:rPr>
        <w:t>M.</w:t>
      </w:r>
      <w:r w:rsidR="00315B17" w:rsidRPr="00171B64">
        <w:rPr>
          <w:sz w:val="20"/>
          <w:szCs w:val="20"/>
        </w:rPr>
        <w:t xml:space="preserve"> </w:t>
      </w:r>
      <w:r w:rsidR="00835E1D" w:rsidRPr="00171B64">
        <w:rPr>
          <w:sz w:val="20"/>
          <w:szCs w:val="20"/>
        </w:rPr>
        <w:t xml:space="preserve">V. </w:t>
      </w:r>
      <w:r w:rsidRPr="00171B64">
        <w:rPr>
          <w:sz w:val="20"/>
          <w:szCs w:val="20"/>
        </w:rPr>
        <w:t xml:space="preserve">Gómez, </w:t>
      </w:r>
      <w:r w:rsidR="00D34A8B" w:rsidRPr="00171B64">
        <w:rPr>
          <w:sz w:val="20"/>
          <w:szCs w:val="20"/>
        </w:rPr>
        <w:t>“</w:t>
      </w:r>
      <w:r w:rsidRPr="00171B64">
        <w:rPr>
          <w:sz w:val="20"/>
          <w:szCs w:val="20"/>
        </w:rPr>
        <w:t>Creep of concrete with substitution of normal aggregate by recycled concrete aggregate</w:t>
      </w:r>
      <w:r w:rsidR="00835E1D" w:rsidRPr="00171B64">
        <w:rPr>
          <w:sz w:val="20"/>
          <w:szCs w:val="20"/>
        </w:rPr>
        <w:t>,</w:t>
      </w:r>
      <w:r w:rsidR="00D34A8B" w:rsidRPr="00171B64">
        <w:rPr>
          <w:sz w:val="20"/>
          <w:szCs w:val="20"/>
        </w:rPr>
        <w:t>”</w:t>
      </w:r>
      <w:r w:rsidR="00F90DCA" w:rsidRPr="00171B64">
        <w:rPr>
          <w:sz w:val="20"/>
          <w:szCs w:val="20"/>
        </w:rPr>
        <w:t xml:space="preserve"> </w:t>
      </w:r>
      <w:r w:rsidRPr="00171B64">
        <w:rPr>
          <w:iCs/>
          <w:sz w:val="20"/>
          <w:szCs w:val="20"/>
        </w:rPr>
        <w:t>ACI Spec. Publ.</w:t>
      </w:r>
      <w:r w:rsidRPr="00171B64">
        <w:rPr>
          <w:sz w:val="20"/>
          <w:szCs w:val="20"/>
        </w:rPr>
        <w:t xml:space="preserve"> </w:t>
      </w:r>
      <w:r w:rsidRPr="00171B64">
        <w:rPr>
          <w:iCs/>
          <w:sz w:val="20"/>
          <w:szCs w:val="20"/>
        </w:rPr>
        <w:t xml:space="preserve">209, </w:t>
      </w:r>
      <w:r w:rsidRPr="00171B64">
        <w:rPr>
          <w:sz w:val="20"/>
          <w:szCs w:val="20"/>
        </w:rPr>
        <w:t>461-474</w:t>
      </w:r>
      <w:r w:rsidR="00D34A8B" w:rsidRPr="00171B64">
        <w:rPr>
          <w:sz w:val="20"/>
          <w:szCs w:val="20"/>
        </w:rPr>
        <w:t>, 2002</w:t>
      </w:r>
      <w:r w:rsidRPr="00171B64">
        <w:rPr>
          <w:sz w:val="20"/>
          <w:szCs w:val="20"/>
        </w:rPr>
        <w:t>.</w:t>
      </w:r>
    </w:p>
    <w:p w:rsidR="008E24BC" w:rsidRPr="00171B64" w:rsidRDefault="00D34A8B" w:rsidP="009434BA">
      <w:pPr>
        <w:tabs>
          <w:tab w:val="left" w:pos="426"/>
          <w:tab w:val="left" w:pos="915"/>
        </w:tabs>
        <w:ind w:left="425" w:hanging="425"/>
        <w:jc w:val="both"/>
        <w:rPr>
          <w:sz w:val="20"/>
          <w:szCs w:val="20"/>
        </w:rPr>
      </w:pPr>
      <w:r w:rsidRPr="00171B64">
        <w:rPr>
          <w:sz w:val="20"/>
          <w:szCs w:val="20"/>
        </w:rPr>
        <w:t xml:space="preserve">[16]. </w:t>
      </w:r>
      <w:r w:rsidR="00835E1D" w:rsidRPr="00171B64">
        <w:rPr>
          <w:sz w:val="20"/>
          <w:szCs w:val="20"/>
        </w:rPr>
        <w:t>S.</w:t>
      </w:r>
      <w:r w:rsidR="00315B17" w:rsidRPr="00171B64">
        <w:rPr>
          <w:sz w:val="20"/>
          <w:szCs w:val="20"/>
        </w:rPr>
        <w:t xml:space="preserve"> </w:t>
      </w:r>
      <w:r w:rsidR="00835E1D" w:rsidRPr="00171B64">
        <w:rPr>
          <w:sz w:val="20"/>
          <w:szCs w:val="20"/>
        </w:rPr>
        <w:t xml:space="preserve">C. </w:t>
      </w:r>
      <w:r w:rsidRPr="00171B64">
        <w:rPr>
          <w:sz w:val="20"/>
          <w:szCs w:val="20"/>
        </w:rPr>
        <w:t>Paul, “</w:t>
      </w:r>
      <w:r w:rsidR="008E24BC" w:rsidRPr="00171B64">
        <w:rPr>
          <w:sz w:val="20"/>
          <w:szCs w:val="20"/>
        </w:rPr>
        <w:t>Mechanical behaviour and durability performance of concrete containing recycled concrete aggregate</w:t>
      </w:r>
      <w:r w:rsidR="00835E1D" w:rsidRPr="00171B64">
        <w:rPr>
          <w:sz w:val="20"/>
          <w:szCs w:val="20"/>
        </w:rPr>
        <w:t>,</w:t>
      </w:r>
      <w:r w:rsidRPr="00171B64">
        <w:rPr>
          <w:sz w:val="20"/>
          <w:szCs w:val="20"/>
        </w:rPr>
        <w:t>”</w:t>
      </w:r>
      <w:r w:rsidR="008E24BC" w:rsidRPr="00171B64">
        <w:rPr>
          <w:sz w:val="20"/>
          <w:szCs w:val="20"/>
        </w:rPr>
        <w:t xml:space="preserve"> Department of Civil Engineer</w:t>
      </w:r>
      <w:r w:rsidRPr="00171B64">
        <w:rPr>
          <w:sz w:val="20"/>
          <w:szCs w:val="20"/>
        </w:rPr>
        <w:t>ing,</w:t>
      </w:r>
      <w:r w:rsidR="008E24BC" w:rsidRPr="00171B64">
        <w:rPr>
          <w:sz w:val="20"/>
          <w:szCs w:val="20"/>
        </w:rPr>
        <w:t xml:space="preserve"> MSc thesis, The University</w:t>
      </w:r>
      <w:r w:rsidRPr="00171B64">
        <w:rPr>
          <w:sz w:val="20"/>
          <w:szCs w:val="20"/>
        </w:rPr>
        <w:t xml:space="preserve"> of Stellenbosch, South Africa, a</w:t>
      </w:r>
      <w:r w:rsidR="008E24BC" w:rsidRPr="00171B64">
        <w:rPr>
          <w:sz w:val="20"/>
          <w:szCs w:val="20"/>
        </w:rPr>
        <w:t xml:space="preserve">vailable on </w:t>
      </w:r>
      <w:hyperlink r:id="rId37" w:history="1">
        <w:r w:rsidR="008E24BC" w:rsidRPr="00171B64">
          <w:rPr>
            <w:rStyle w:val="Hyperlink"/>
            <w:sz w:val="20"/>
            <w:szCs w:val="20"/>
          </w:rPr>
          <w:t>http://scholar.sun.ac.za</w:t>
        </w:r>
      </w:hyperlink>
      <w:r w:rsidR="008E24BC" w:rsidRPr="00171B64">
        <w:rPr>
          <w:sz w:val="20"/>
          <w:szCs w:val="20"/>
        </w:rPr>
        <w:t xml:space="preserve"> </w:t>
      </w:r>
      <w:r w:rsidRPr="00171B64">
        <w:rPr>
          <w:sz w:val="20"/>
          <w:szCs w:val="20"/>
        </w:rPr>
        <w:t>, 2011.</w:t>
      </w:r>
    </w:p>
    <w:p w:rsidR="008E24BC" w:rsidRPr="00171B64" w:rsidRDefault="008E24BC" w:rsidP="009434BA">
      <w:pPr>
        <w:tabs>
          <w:tab w:val="left" w:pos="426"/>
        </w:tabs>
        <w:autoSpaceDE w:val="0"/>
        <w:autoSpaceDN w:val="0"/>
        <w:adjustRightInd w:val="0"/>
        <w:ind w:left="425" w:hanging="425"/>
        <w:jc w:val="both"/>
        <w:rPr>
          <w:sz w:val="20"/>
          <w:szCs w:val="20"/>
        </w:rPr>
      </w:pPr>
      <w:r w:rsidRPr="00171B64">
        <w:rPr>
          <w:sz w:val="20"/>
          <w:szCs w:val="20"/>
        </w:rPr>
        <w:t xml:space="preserve">[17]. </w:t>
      </w:r>
      <w:r w:rsidR="00835E1D" w:rsidRPr="00171B64">
        <w:rPr>
          <w:sz w:val="20"/>
          <w:szCs w:val="20"/>
        </w:rPr>
        <w:t>M.</w:t>
      </w:r>
      <w:r w:rsidR="00315B17" w:rsidRPr="00171B64">
        <w:rPr>
          <w:sz w:val="20"/>
          <w:szCs w:val="20"/>
        </w:rPr>
        <w:t xml:space="preserve"> </w:t>
      </w:r>
      <w:r w:rsidR="00835E1D" w:rsidRPr="00171B64">
        <w:rPr>
          <w:sz w:val="20"/>
          <w:szCs w:val="20"/>
        </w:rPr>
        <w:t xml:space="preserve">G. </w:t>
      </w:r>
      <w:r w:rsidRPr="00171B64">
        <w:rPr>
          <w:sz w:val="20"/>
          <w:szCs w:val="20"/>
        </w:rPr>
        <w:t xml:space="preserve">Alexander, </w:t>
      </w:r>
      <w:r w:rsidR="00835E1D" w:rsidRPr="00171B64">
        <w:rPr>
          <w:sz w:val="20"/>
          <w:szCs w:val="20"/>
        </w:rPr>
        <w:t xml:space="preserve">Y. </w:t>
      </w:r>
      <w:r w:rsidRPr="00171B64">
        <w:rPr>
          <w:sz w:val="20"/>
          <w:szCs w:val="20"/>
        </w:rPr>
        <w:t>Ballim,</w:t>
      </w:r>
      <w:r w:rsidR="00D34A8B" w:rsidRPr="00171B64">
        <w:rPr>
          <w:sz w:val="20"/>
          <w:szCs w:val="20"/>
        </w:rPr>
        <w:t xml:space="preserve"> and </w:t>
      </w:r>
      <w:r w:rsidR="00835E1D" w:rsidRPr="00171B64">
        <w:rPr>
          <w:sz w:val="20"/>
          <w:szCs w:val="20"/>
        </w:rPr>
        <w:t>J.</w:t>
      </w:r>
      <w:r w:rsidR="00315B17" w:rsidRPr="00171B64">
        <w:rPr>
          <w:sz w:val="20"/>
          <w:szCs w:val="20"/>
        </w:rPr>
        <w:t xml:space="preserve"> </w:t>
      </w:r>
      <w:r w:rsidR="00835E1D" w:rsidRPr="00171B64">
        <w:rPr>
          <w:sz w:val="20"/>
          <w:szCs w:val="20"/>
        </w:rPr>
        <w:t xml:space="preserve">R. </w:t>
      </w:r>
      <w:r w:rsidR="00D34A8B" w:rsidRPr="00171B64">
        <w:rPr>
          <w:sz w:val="20"/>
          <w:szCs w:val="20"/>
        </w:rPr>
        <w:t>Maketchnie, “</w:t>
      </w:r>
      <w:r w:rsidRPr="00171B64">
        <w:rPr>
          <w:sz w:val="20"/>
          <w:szCs w:val="20"/>
        </w:rPr>
        <w:t>Guide to use of durability indexes for achieving durability in concrete structures</w:t>
      </w:r>
      <w:r w:rsidR="00835E1D" w:rsidRPr="00171B64">
        <w:rPr>
          <w:sz w:val="20"/>
          <w:szCs w:val="20"/>
        </w:rPr>
        <w:t>,</w:t>
      </w:r>
      <w:r w:rsidR="00D34A8B" w:rsidRPr="00171B64">
        <w:rPr>
          <w:sz w:val="20"/>
          <w:szCs w:val="20"/>
        </w:rPr>
        <w:t>”</w:t>
      </w:r>
      <w:r w:rsidRPr="00171B64">
        <w:rPr>
          <w:sz w:val="20"/>
          <w:szCs w:val="20"/>
        </w:rPr>
        <w:t xml:space="preserve"> Research Monograph No. 2, Collaborative Research by Universities of Cape Town and Witwatersrand, 35 pp</w:t>
      </w:r>
      <w:r w:rsidR="00D34A8B" w:rsidRPr="00171B64">
        <w:rPr>
          <w:sz w:val="20"/>
          <w:szCs w:val="20"/>
        </w:rPr>
        <w:t>, 1999</w:t>
      </w:r>
      <w:r w:rsidRPr="00171B64">
        <w:rPr>
          <w:sz w:val="20"/>
          <w:szCs w:val="20"/>
        </w:rPr>
        <w:t>.</w:t>
      </w:r>
    </w:p>
    <w:p w:rsidR="008E24BC" w:rsidRPr="00AD424A" w:rsidRDefault="008E24BC" w:rsidP="009434BA">
      <w:pPr>
        <w:tabs>
          <w:tab w:val="left" w:pos="426"/>
        </w:tabs>
        <w:ind w:left="425" w:hanging="425"/>
        <w:jc w:val="both"/>
        <w:rPr>
          <w:rFonts w:eastAsia="Calibri"/>
          <w:sz w:val="20"/>
          <w:szCs w:val="20"/>
        </w:rPr>
      </w:pPr>
      <w:r w:rsidRPr="00171B64">
        <w:rPr>
          <w:rFonts w:eastAsia="Calibri"/>
          <w:sz w:val="20"/>
          <w:szCs w:val="20"/>
        </w:rPr>
        <w:t xml:space="preserve">[18]. </w:t>
      </w:r>
      <w:r w:rsidR="00835E1D" w:rsidRPr="00171B64">
        <w:rPr>
          <w:rFonts w:eastAsia="Calibri"/>
          <w:sz w:val="20"/>
          <w:szCs w:val="20"/>
        </w:rPr>
        <w:t>M.</w:t>
      </w:r>
      <w:r w:rsidR="00315B17" w:rsidRPr="00171B64">
        <w:rPr>
          <w:rFonts w:eastAsia="Calibri"/>
          <w:sz w:val="20"/>
          <w:szCs w:val="20"/>
        </w:rPr>
        <w:t xml:space="preserve"> </w:t>
      </w:r>
      <w:r w:rsidR="00835E1D" w:rsidRPr="00171B64">
        <w:rPr>
          <w:rFonts w:eastAsia="Calibri"/>
          <w:sz w:val="20"/>
          <w:szCs w:val="20"/>
        </w:rPr>
        <w:t xml:space="preserve">G. </w:t>
      </w:r>
      <w:r w:rsidRPr="00171B64">
        <w:rPr>
          <w:rFonts w:eastAsia="Calibri"/>
          <w:sz w:val="20"/>
          <w:szCs w:val="20"/>
        </w:rPr>
        <w:t xml:space="preserve">Alexander, </w:t>
      </w:r>
      <w:r w:rsidR="00835E1D" w:rsidRPr="00171B64">
        <w:rPr>
          <w:rFonts w:eastAsia="Calibri"/>
          <w:sz w:val="20"/>
          <w:szCs w:val="20"/>
        </w:rPr>
        <w:t>J.</w:t>
      </w:r>
      <w:r w:rsidR="00315B17" w:rsidRPr="00171B64">
        <w:rPr>
          <w:rFonts w:eastAsia="Calibri"/>
          <w:sz w:val="20"/>
          <w:szCs w:val="20"/>
        </w:rPr>
        <w:t xml:space="preserve"> </w:t>
      </w:r>
      <w:r w:rsidR="00835E1D" w:rsidRPr="00171B64">
        <w:rPr>
          <w:rFonts w:eastAsia="Calibri"/>
          <w:sz w:val="20"/>
          <w:szCs w:val="20"/>
        </w:rPr>
        <w:t xml:space="preserve">R. </w:t>
      </w:r>
      <w:r w:rsidRPr="00171B64">
        <w:rPr>
          <w:rFonts w:eastAsia="Calibri"/>
          <w:sz w:val="20"/>
          <w:szCs w:val="20"/>
        </w:rPr>
        <w:t xml:space="preserve">Mackechnie, and </w:t>
      </w:r>
      <w:r w:rsidR="00835E1D" w:rsidRPr="00171B64">
        <w:rPr>
          <w:rFonts w:eastAsia="Calibri"/>
          <w:sz w:val="20"/>
          <w:szCs w:val="20"/>
        </w:rPr>
        <w:t xml:space="preserve">Y. </w:t>
      </w:r>
      <w:r w:rsidRPr="00171B64">
        <w:rPr>
          <w:rFonts w:eastAsia="Calibri"/>
          <w:sz w:val="20"/>
          <w:szCs w:val="20"/>
        </w:rPr>
        <w:t xml:space="preserve">Ballim, </w:t>
      </w:r>
      <w:r w:rsidR="00D34A8B" w:rsidRPr="00171B64">
        <w:rPr>
          <w:rFonts w:eastAsia="Calibri"/>
          <w:sz w:val="20"/>
          <w:szCs w:val="20"/>
        </w:rPr>
        <w:t>“</w:t>
      </w:r>
      <w:r w:rsidRPr="00171B64">
        <w:rPr>
          <w:rFonts w:eastAsia="Calibri"/>
          <w:sz w:val="20"/>
          <w:szCs w:val="20"/>
        </w:rPr>
        <w:t>Guide to the use of durability indexes for achieving durability in concrete structures</w:t>
      </w:r>
      <w:r w:rsidR="00835E1D" w:rsidRPr="00171B64">
        <w:rPr>
          <w:rFonts w:eastAsia="Calibri"/>
          <w:sz w:val="20"/>
          <w:szCs w:val="20"/>
        </w:rPr>
        <w:t>,</w:t>
      </w:r>
      <w:r w:rsidR="00D34A8B" w:rsidRPr="00171B64">
        <w:rPr>
          <w:rFonts w:eastAsia="Calibri"/>
          <w:sz w:val="20"/>
          <w:szCs w:val="20"/>
        </w:rPr>
        <w:t>”</w:t>
      </w:r>
      <w:r w:rsidRPr="00171B64">
        <w:rPr>
          <w:rFonts w:eastAsia="Calibri"/>
          <w:sz w:val="20"/>
          <w:szCs w:val="20"/>
        </w:rPr>
        <w:t xml:space="preserve"> Research Monograph No. 2, Department of Civil Engineering, University of Cape Town</w:t>
      </w:r>
      <w:r w:rsidR="00D34A8B" w:rsidRPr="00171B64">
        <w:rPr>
          <w:rFonts w:eastAsia="Calibri"/>
          <w:sz w:val="20"/>
          <w:szCs w:val="20"/>
        </w:rPr>
        <w:t>, 1999a</w:t>
      </w:r>
      <w:r w:rsidRPr="00171B64">
        <w:rPr>
          <w:rFonts w:eastAsia="Calibri"/>
          <w:sz w:val="20"/>
          <w:szCs w:val="20"/>
        </w:rPr>
        <w:t>.</w:t>
      </w:r>
    </w:p>
    <w:sectPr w:rsidR="008E24BC" w:rsidRPr="00AD424A" w:rsidSect="00C310D2">
      <w:headerReference w:type="default" r:id="rId38"/>
      <w:footerReference w:type="even" r:id="rId39"/>
      <w:footerReference w:type="default" r:id="rId40"/>
      <w:pgSz w:w="11909" w:h="16834" w:code="9"/>
      <w:pgMar w:top="1440" w:right="1440" w:bottom="1440" w:left="1440" w:header="720" w:footer="720" w:gutter="360"/>
      <w:pgNumType w:start="8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AD6" w:rsidRDefault="00924AD6">
      <w:r>
        <w:separator/>
      </w:r>
    </w:p>
  </w:endnote>
  <w:endnote w:type="continuationSeparator" w:id="0">
    <w:p w:rsidR="00924AD6" w:rsidRDefault="0092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altName w:val="Segoe U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4A" w:rsidRDefault="00BE6376" w:rsidP="00FA6337">
    <w:pPr>
      <w:pStyle w:val="Footer"/>
      <w:framePr w:wrap="around" w:vAnchor="text" w:hAnchor="margin" w:xAlign="center" w:y="1"/>
      <w:rPr>
        <w:rStyle w:val="PageNumber"/>
      </w:rPr>
    </w:pPr>
    <w:r>
      <w:rPr>
        <w:rStyle w:val="PageNumber"/>
      </w:rPr>
      <w:fldChar w:fldCharType="begin"/>
    </w:r>
    <w:r w:rsidR="00AD424A">
      <w:rPr>
        <w:rStyle w:val="PageNumber"/>
      </w:rPr>
      <w:instrText xml:space="preserve">PAGE  </w:instrText>
    </w:r>
    <w:r>
      <w:rPr>
        <w:rStyle w:val="PageNumber"/>
      </w:rPr>
      <w:fldChar w:fldCharType="end"/>
    </w:r>
  </w:p>
  <w:p w:rsidR="00AD424A" w:rsidRDefault="00AD42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4A" w:rsidRPr="00376DC4" w:rsidRDefault="00AD424A" w:rsidP="00376DC4">
    <w:pPr>
      <w:pStyle w:val="Footer"/>
      <w:framePr w:wrap="around" w:vAnchor="text" w:hAnchor="margin" w:xAlign="center" w:y="1"/>
      <w:rPr>
        <w:rStyle w:val="PageNumber"/>
        <w:sz w:val="18"/>
        <w:szCs w:val="18"/>
      </w:rPr>
    </w:pPr>
  </w:p>
  <w:p w:rsidR="00AD424A" w:rsidRPr="00376DC4" w:rsidRDefault="00AD424A" w:rsidP="00376DC4">
    <w:pPr>
      <w:pStyle w:val="Footer"/>
      <w:tabs>
        <w:tab w:val="right" w:pos="8669"/>
      </w:tabs>
      <w:rPr>
        <w:rStyle w:val="PageNumber"/>
        <w:sz w:val="18"/>
        <w:szCs w:val="18"/>
      </w:rPr>
    </w:pPr>
    <w:r w:rsidRPr="00376DC4">
      <w:rPr>
        <w:i/>
        <w:sz w:val="18"/>
        <w:szCs w:val="18"/>
      </w:rPr>
      <w:t xml:space="preserve">Published by:Universiti Tun Hussein Onn </w:t>
    </w:r>
    <w:smartTag w:uri="urn:schemas-microsoft-com:office:smarttags" w:element="country-region">
      <w:smartTag w:uri="urn:schemas-microsoft-com:office:smarttags" w:element="place">
        <w:r w:rsidRPr="00376DC4">
          <w:rPr>
            <w:i/>
            <w:sz w:val="18"/>
            <w:szCs w:val="18"/>
          </w:rPr>
          <w:t>Malaysia</w:t>
        </w:r>
      </w:smartTag>
    </w:smartTag>
    <w:r w:rsidRPr="00376DC4">
      <w:rPr>
        <w:i/>
        <w:sz w:val="18"/>
        <w:szCs w:val="18"/>
      </w:rPr>
      <w:t xml:space="preserve"> (UTHM) and </w:t>
    </w:r>
    <w:r w:rsidRPr="00376DC4">
      <w:rPr>
        <w:rStyle w:val="PageNumber"/>
        <w:i/>
        <w:iCs/>
        <w:sz w:val="18"/>
        <w:szCs w:val="18"/>
      </w:rPr>
      <w:t xml:space="preserve">Concrete Society of </w:t>
    </w:r>
    <w:smartTag w:uri="urn:schemas-microsoft-com:office:smarttags" w:element="country-region">
      <w:smartTag w:uri="urn:schemas-microsoft-com:office:smarttags" w:element="place">
        <w:r w:rsidRPr="00376DC4">
          <w:rPr>
            <w:rStyle w:val="PageNumber"/>
            <w:i/>
            <w:iCs/>
            <w:sz w:val="18"/>
            <w:szCs w:val="18"/>
          </w:rPr>
          <w:t>Malaysia</w:t>
        </w:r>
      </w:smartTag>
    </w:smartTag>
    <w:r w:rsidRPr="00376DC4">
      <w:rPr>
        <w:rStyle w:val="PageNumber"/>
        <w:i/>
        <w:iCs/>
        <w:sz w:val="18"/>
        <w:szCs w:val="18"/>
      </w:rPr>
      <w:t xml:space="preserve"> (CSM)</w:t>
    </w:r>
    <w:r w:rsidRPr="00376DC4">
      <w:rPr>
        <w:i/>
        <w:sz w:val="18"/>
        <w:szCs w:val="18"/>
      </w:rPr>
      <w:tab/>
    </w:r>
    <w:r w:rsidR="00BE6376" w:rsidRPr="00376DC4">
      <w:rPr>
        <w:rStyle w:val="PageNumber"/>
        <w:sz w:val="18"/>
        <w:szCs w:val="18"/>
      </w:rPr>
      <w:fldChar w:fldCharType="begin"/>
    </w:r>
    <w:r w:rsidRPr="00376DC4">
      <w:rPr>
        <w:rStyle w:val="PageNumber"/>
        <w:sz w:val="18"/>
        <w:szCs w:val="18"/>
      </w:rPr>
      <w:instrText xml:space="preserve"> PAGE </w:instrText>
    </w:r>
    <w:r w:rsidR="00BE6376" w:rsidRPr="00376DC4">
      <w:rPr>
        <w:rStyle w:val="PageNumber"/>
        <w:sz w:val="18"/>
        <w:szCs w:val="18"/>
      </w:rPr>
      <w:fldChar w:fldCharType="separate"/>
    </w:r>
    <w:r w:rsidR="00B41FC9">
      <w:rPr>
        <w:rStyle w:val="PageNumber"/>
        <w:noProof/>
        <w:sz w:val="18"/>
        <w:szCs w:val="18"/>
      </w:rPr>
      <w:t>89</w:t>
    </w:r>
    <w:r w:rsidR="00BE6376" w:rsidRPr="00376DC4">
      <w:rPr>
        <w:rStyle w:val="PageNumber"/>
        <w:sz w:val="18"/>
        <w:szCs w:val="18"/>
      </w:rPr>
      <w:fldChar w:fldCharType="end"/>
    </w:r>
  </w:p>
  <w:p w:rsidR="00AD424A" w:rsidRPr="00376DC4" w:rsidRDefault="00924AD6" w:rsidP="009D7771">
    <w:pPr>
      <w:pStyle w:val="Footer"/>
      <w:tabs>
        <w:tab w:val="right" w:pos="8669"/>
      </w:tabs>
      <w:jc w:val="center"/>
      <w:rPr>
        <w:iCs/>
        <w:sz w:val="18"/>
        <w:szCs w:val="18"/>
      </w:rPr>
    </w:pPr>
    <w:hyperlink r:id="rId1" w:history="1">
      <w:r w:rsidR="00AD424A" w:rsidRPr="00376DC4">
        <w:rPr>
          <w:rStyle w:val="Hyperlink"/>
          <w:iCs/>
          <w:sz w:val="18"/>
          <w:szCs w:val="18"/>
        </w:rPr>
        <w:t>http://penerbit.uthm.edu.my/</w:t>
      </w:r>
      <w:r w:rsidR="00AD424A">
        <w:rPr>
          <w:rStyle w:val="Hyperlink"/>
          <w:iCs/>
          <w:sz w:val="18"/>
          <w:szCs w:val="18"/>
        </w:rPr>
        <w:t>ojs</w:t>
      </w:r>
      <w:r w:rsidR="00AD424A" w:rsidRPr="00376DC4">
        <w:rPr>
          <w:rStyle w:val="Hyperlink"/>
          <w:iCs/>
          <w:sz w:val="18"/>
          <w:szCs w:val="18"/>
        </w:rPr>
        <w:t>/index.php/</w:t>
      </w:r>
      <w:r w:rsidR="00AD424A">
        <w:rPr>
          <w:rStyle w:val="Hyperlink"/>
          <w:iCs/>
          <w:sz w:val="18"/>
          <w:szCs w:val="18"/>
        </w:rPr>
        <w:t>IJSCET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AD6" w:rsidRDefault="00924AD6">
      <w:r>
        <w:separator/>
      </w:r>
    </w:p>
  </w:footnote>
  <w:footnote w:type="continuationSeparator" w:id="0">
    <w:p w:rsidR="00924AD6" w:rsidRDefault="00924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4A" w:rsidRDefault="00AD424A" w:rsidP="00FA6337">
    <w:pPr>
      <w:pStyle w:val="Header"/>
      <w:tabs>
        <w:tab w:val="clear" w:pos="8640"/>
        <w:tab w:val="right" w:pos="8669"/>
      </w:tabs>
      <w:spacing w:line="240" w:lineRule="auto"/>
      <w:jc w:val="center"/>
      <w:rPr>
        <w:i/>
        <w:color w:val="000000"/>
        <w:sz w:val="20"/>
        <w:szCs w:val="20"/>
      </w:rPr>
    </w:pPr>
    <w:r w:rsidRPr="003E74FD">
      <w:rPr>
        <w:i/>
        <w:color w:val="000000"/>
        <w:sz w:val="20"/>
        <w:szCs w:val="20"/>
      </w:rPr>
      <w:t>International Journal of Sustainable Construction Engineering &amp; Technology</w:t>
    </w:r>
    <w:r>
      <w:rPr>
        <w:i/>
        <w:color w:val="000000"/>
        <w:sz w:val="20"/>
        <w:szCs w:val="20"/>
      </w:rPr>
      <w:t xml:space="preserve"> (ISSN: 2180-3242) </w:t>
    </w:r>
  </w:p>
  <w:p w:rsidR="00AD424A" w:rsidRDefault="00AD424A" w:rsidP="00FA6337">
    <w:pPr>
      <w:pStyle w:val="Header"/>
      <w:tabs>
        <w:tab w:val="clear" w:pos="8640"/>
        <w:tab w:val="right" w:pos="8669"/>
      </w:tabs>
      <w:spacing w:line="240" w:lineRule="auto"/>
      <w:jc w:val="center"/>
      <w:rPr>
        <w:i/>
        <w:color w:val="000000"/>
        <w:sz w:val="20"/>
        <w:szCs w:val="20"/>
      </w:rPr>
    </w:pPr>
    <w:r>
      <w:rPr>
        <w:i/>
        <w:color w:val="000000"/>
        <w:sz w:val="20"/>
        <w:szCs w:val="20"/>
      </w:rPr>
      <w:t xml:space="preserve">Vol </w:t>
    </w:r>
    <w:r w:rsidR="00631099">
      <w:rPr>
        <w:i/>
        <w:color w:val="000000"/>
        <w:sz w:val="20"/>
        <w:szCs w:val="20"/>
      </w:rPr>
      <w:t>4</w:t>
    </w:r>
    <w:r>
      <w:rPr>
        <w:i/>
        <w:color w:val="000000"/>
        <w:sz w:val="20"/>
        <w:szCs w:val="20"/>
      </w:rPr>
      <w:t xml:space="preserve">, </w:t>
    </w:r>
    <w:r w:rsidR="00631099">
      <w:rPr>
        <w:i/>
        <w:color w:val="000000"/>
        <w:sz w:val="20"/>
        <w:szCs w:val="20"/>
      </w:rPr>
      <w:t>No 1</w:t>
    </w:r>
    <w:r>
      <w:rPr>
        <w:i/>
        <w:color w:val="000000"/>
        <w:sz w:val="20"/>
        <w:szCs w:val="20"/>
      </w:rPr>
      <w:t>,</w:t>
    </w:r>
    <w:r w:rsidR="00631099">
      <w:rPr>
        <w:i/>
        <w:color w:val="000000"/>
        <w:sz w:val="20"/>
        <w:szCs w:val="20"/>
      </w:rPr>
      <w:t xml:space="preserve"> 2013</w:t>
    </w:r>
  </w:p>
  <w:p w:rsidR="00AD424A" w:rsidRPr="00137F81" w:rsidRDefault="00AD424A" w:rsidP="00137F81">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0AC2"/>
    <w:multiLevelType w:val="hybridMultilevel"/>
    <w:tmpl w:val="B9B02042"/>
    <w:lvl w:ilvl="0" w:tplc="44090001">
      <w:start w:val="1"/>
      <w:numFmt w:val="bullet"/>
      <w:lvlText w:val=""/>
      <w:lvlJc w:val="left"/>
      <w:pPr>
        <w:tabs>
          <w:tab w:val="num" w:pos="360"/>
        </w:tabs>
        <w:ind w:left="360" w:hanging="360"/>
      </w:pPr>
      <w:rPr>
        <w:rFonts w:ascii="Symbol" w:hAnsi="Symbol" w:hint="default"/>
      </w:rPr>
    </w:lvl>
    <w:lvl w:ilvl="1" w:tplc="44090003" w:tentative="1">
      <w:start w:val="1"/>
      <w:numFmt w:val="bullet"/>
      <w:lvlText w:val="o"/>
      <w:lvlJc w:val="left"/>
      <w:pPr>
        <w:tabs>
          <w:tab w:val="num" w:pos="1080"/>
        </w:tabs>
        <w:ind w:left="1080" w:hanging="360"/>
      </w:pPr>
      <w:rPr>
        <w:rFonts w:ascii="Courier New" w:hAnsi="Courier New" w:cs="Courier New" w:hint="default"/>
      </w:rPr>
    </w:lvl>
    <w:lvl w:ilvl="2" w:tplc="44090005" w:tentative="1">
      <w:start w:val="1"/>
      <w:numFmt w:val="bullet"/>
      <w:lvlText w:val=""/>
      <w:lvlJc w:val="left"/>
      <w:pPr>
        <w:tabs>
          <w:tab w:val="num" w:pos="1800"/>
        </w:tabs>
        <w:ind w:left="1800" w:hanging="360"/>
      </w:pPr>
      <w:rPr>
        <w:rFonts w:ascii="Wingdings" w:hAnsi="Wingdings" w:hint="default"/>
      </w:rPr>
    </w:lvl>
    <w:lvl w:ilvl="3" w:tplc="44090001" w:tentative="1">
      <w:start w:val="1"/>
      <w:numFmt w:val="bullet"/>
      <w:lvlText w:val=""/>
      <w:lvlJc w:val="left"/>
      <w:pPr>
        <w:tabs>
          <w:tab w:val="num" w:pos="2520"/>
        </w:tabs>
        <w:ind w:left="2520" w:hanging="360"/>
      </w:pPr>
      <w:rPr>
        <w:rFonts w:ascii="Symbol" w:hAnsi="Symbol" w:hint="default"/>
      </w:rPr>
    </w:lvl>
    <w:lvl w:ilvl="4" w:tplc="44090003" w:tentative="1">
      <w:start w:val="1"/>
      <w:numFmt w:val="bullet"/>
      <w:lvlText w:val="o"/>
      <w:lvlJc w:val="left"/>
      <w:pPr>
        <w:tabs>
          <w:tab w:val="num" w:pos="3240"/>
        </w:tabs>
        <w:ind w:left="3240" w:hanging="360"/>
      </w:pPr>
      <w:rPr>
        <w:rFonts w:ascii="Courier New" w:hAnsi="Courier New" w:cs="Courier New" w:hint="default"/>
      </w:rPr>
    </w:lvl>
    <w:lvl w:ilvl="5" w:tplc="44090005" w:tentative="1">
      <w:start w:val="1"/>
      <w:numFmt w:val="bullet"/>
      <w:lvlText w:val=""/>
      <w:lvlJc w:val="left"/>
      <w:pPr>
        <w:tabs>
          <w:tab w:val="num" w:pos="3960"/>
        </w:tabs>
        <w:ind w:left="3960" w:hanging="360"/>
      </w:pPr>
      <w:rPr>
        <w:rFonts w:ascii="Wingdings" w:hAnsi="Wingdings" w:hint="default"/>
      </w:rPr>
    </w:lvl>
    <w:lvl w:ilvl="6" w:tplc="44090001" w:tentative="1">
      <w:start w:val="1"/>
      <w:numFmt w:val="bullet"/>
      <w:lvlText w:val=""/>
      <w:lvlJc w:val="left"/>
      <w:pPr>
        <w:tabs>
          <w:tab w:val="num" w:pos="4680"/>
        </w:tabs>
        <w:ind w:left="4680" w:hanging="360"/>
      </w:pPr>
      <w:rPr>
        <w:rFonts w:ascii="Symbol" w:hAnsi="Symbol" w:hint="default"/>
      </w:rPr>
    </w:lvl>
    <w:lvl w:ilvl="7" w:tplc="44090003" w:tentative="1">
      <w:start w:val="1"/>
      <w:numFmt w:val="bullet"/>
      <w:lvlText w:val="o"/>
      <w:lvlJc w:val="left"/>
      <w:pPr>
        <w:tabs>
          <w:tab w:val="num" w:pos="5400"/>
        </w:tabs>
        <w:ind w:left="5400" w:hanging="360"/>
      </w:pPr>
      <w:rPr>
        <w:rFonts w:ascii="Courier New" w:hAnsi="Courier New" w:cs="Courier New" w:hint="default"/>
      </w:rPr>
    </w:lvl>
    <w:lvl w:ilvl="8" w:tplc="44090005" w:tentative="1">
      <w:start w:val="1"/>
      <w:numFmt w:val="bullet"/>
      <w:lvlText w:val=""/>
      <w:lvlJc w:val="left"/>
      <w:pPr>
        <w:tabs>
          <w:tab w:val="num" w:pos="6120"/>
        </w:tabs>
        <w:ind w:left="6120" w:hanging="360"/>
      </w:pPr>
      <w:rPr>
        <w:rFonts w:ascii="Wingdings" w:hAnsi="Wingdings" w:hint="default"/>
      </w:rPr>
    </w:lvl>
  </w:abstractNum>
  <w:abstractNum w:abstractNumId="1">
    <w:nsid w:val="0FA15986"/>
    <w:multiLevelType w:val="hybridMultilevel"/>
    <w:tmpl w:val="DCB82714"/>
    <w:lvl w:ilvl="0" w:tplc="11BE0FD6">
      <w:start w:val="1"/>
      <w:numFmt w:val="lowerRoman"/>
      <w:lvlText w:val="(%1)"/>
      <w:lvlJc w:val="left"/>
      <w:pPr>
        <w:tabs>
          <w:tab w:val="num" w:pos="1080"/>
        </w:tabs>
        <w:ind w:left="1080" w:hanging="720"/>
      </w:pPr>
      <w:rPr>
        <w:rFonts w:hint="default"/>
      </w:rPr>
    </w:lvl>
    <w:lvl w:ilvl="1" w:tplc="44090019" w:tentative="1">
      <w:start w:val="1"/>
      <w:numFmt w:val="lowerLetter"/>
      <w:lvlText w:val="%2."/>
      <w:lvlJc w:val="left"/>
      <w:pPr>
        <w:tabs>
          <w:tab w:val="num" w:pos="1440"/>
        </w:tabs>
        <w:ind w:left="1440" w:hanging="360"/>
      </w:pPr>
    </w:lvl>
    <w:lvl w:ilvl="2" w:tplc="4409001B" w:tentative="1">
      <w:start w:val="1"/>
      <w:numFmt w:val="lowerRoman"/>
      <w:lvlText w:val="%3."/>
      <w:lvlJc w:val="right"/>
      <w:pPr>
        <w:tabs>
          <w:tab w:val="num" w:pos="2160"/>
        </w:tabs>
        <w:ind w:left="2160" w:hanging="180"/>
      </w:pPr>
    </w:lvl>
    <w:lvl w:ilvl="3" w:tplc="4409000F" w:tentative="1">
      <w:start w:val="1"/>
      <w:numFmt w:val="decimal"/>
      <w:lvlText w:val="%4."/>
      <w:lvlJc w:val="left"/>
      <w:pPr>
        <w:tabs>
          <w:tab w:val="num" w:pos="2880"/>
        </w:tabs>
        <w:ind w:left="2880" w:hanging="360"/>
      </w:pPr>
    </w:lvl>
    <w:lvl w:ilvl="4" w:tplc="44090019" w:tentative="1">
      <w:start w:val="1"/>
      <w:numFmt w:val="lowerLetter"/>
      <w:lvlText w:val="%5."/>
      <w:lvlJc w:val="left"/>
      <w:pPr>
        <w:tabs>
          <w:tab w:val="num" w:pos="3600"/>
        </w:tabs>
        <w:ind w:left="3600" w:hanging="360"/>
      </w:pPr>
    </w:lvl>
    <w:lvl w:ilvl="5" w:tplc="4409001B" w:tentative="1">
      <w:start w:val="1"/>
      <w:numFmt w:val="lowerRoman"/>
      <w:lvlText w:val="%6."/>
      <w:lvlJc w:val="right"/>
      <w:pPr>
        <w:tabs>
          <w:tab w:val="num" w:pos="4320"/>
        </w:tabs>
        <w:ind w:left="4320" w:hanging="180"/>
      </w:pPr>
    </w:lvl>
    <w:lvl w:ilvl="6" w:tplc="4409000F" w:tentative="1">
      <w:start w:val="1"/>
      <w:numFmt w:val="decimal"/>
      <w:lvlText w:val="%7."/>
      <w:lvlJc w:val="left"/>
      <w:pPr>
        <w:tabs>
          <w:tab w:val="num" w:pos="5040"/>
        </w:tabs>
        <w:ind w:left="5040" w:hanging="360"/>
      </w:pPr>
    </w:lvl>
    <w:lvl w:ilvl="7" w:tplc="44090019" w:tentative="1">
      <w:start w:val="1"/>
      <w:numFmt w:val="lowerLetter"/>
      <w:lvlText w:val="%8."/>
      <w:lvlJc w:val="left"/>
      <w:pPr>
        <w:tabs>
          <w:tab w:val="num" w:pos="5760"/>
        </w:tabs>
        <w:ind w:left="5760" w:hanging="360"/>
      </w:pPr>
    </w:lvl>
    <w:lvl w:ilvl="8" w:tplc="4409001B" w:tentative="1">
      <w:start w:val="1"/>
      <w:numFmt w:val="lowerRoman"/>
      <w:lvlText w:val="%9."/>
      <w:lvlJc w:val="right"/>
      <w:pPr>
        <w:tabs>
          <w:tab w:val="num" w:pos="6480"/>
        </w:tabs>
        <w:ind w:left="6480" w:hanging="180"/>
      </w:pPr>
    </w:lvl>
  </w:abstractNum>
  <w:abstractNum w:abstractNumId="2">
    <w:nsid w:val="12533B16"/>
    <w:multiLevelType w:val="multilevel"/>
    <w:tmpl w:val="E9DE779E"/>
    <w:lvl w:ilvl="0">
      <w:start w:val="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4C91693"/>
    <w:multiLevelType w:val="multilevel"/>
    <w:tmpl w:val="123AA718"/>
    <w:lvl w:ilvl="0">
      <w:start w:val="3"/>
      <w:numFmt w:val="decimal"/>
      <w:lvlText w:val="%1.0"/>
      <w:lvlJc w:val="left"/>
      <w:pPr>
        <w:tabs>
          <w:tab w:val="num" w:pos="720"/>
        </w:tabs>
        <w:ind w:left="720" w:hanging="720"/>
      </w:pPr>
      <w:rPr>
        <w:rFonts w:hint="default"/>
        <w:b/>
        <w:bCs/>
      </w:rPr>
    </w:lvl>
    <w:lvl w:ilvl="1">
      <w:start w:val="1"/>
      <w:numFmt w:val="decimal"/>
      <w:lvlText w:val="%1.%2"/>
      <w:lvlJc w:val="left"/>
      <w:pPr>
        <w:tabs>
          <w:tab w:val="num" w:pos="1440"/>
        </w:tabs>
        <w:ind w:left="1440" w:hanging="720"/>
      </w:pPr>
      <w:rPr>
        <w:rFonts w:hint="default"/>
        <w:b/>
        <w:bCs/>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91A2D04"/>
    <w:multiLevelType w:val="multilevel"/>
    <w:tmpl w:val="6928A408"/>
    <w:lvl w:ilvl="0">
      <w:start w:val="1"/>
      <w:numFmt w:val="decimal"/>
      <w:lvlText w:val="%1.0"/>
      <w:lvlJc w:val="left"/>
      <w:pPr>
        <w:ind w:left="720" w:hanging="72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CFC2545"/>
    <w:multiLevelType w:val="multilevel"/>
    <w:tmpl w:val="FE82873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59033F2"/>
    <w:multiLevelType w:val="multilevel"/>
    <w:tmpl w:val="181425C6"/>
    <w:lvl w:ilvl="0">
      <w:start w:val="5"/>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7">
    <w:nsid w:val="2DA01D0E"/>
    <w:multiLevelType w:val="multilevel"/>
    <w:tmpl w:val="AC746F78"/>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DA4378F"/>
    <w:multiLevelType w:val="hybridMultilevel"/>
    <w:tmpl w:val="2D322552"/>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9">
    <w:nsid w:val="31635F19"/>
    <w:multiLevelType w:val="hybridMultilevel"/>
    <w:tmpl w:val="04548CC0"/>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45273D0"/>
    <w:multiLevelType w:val="hybridMultilevel"/>
    <w:tmpl w:val="ABA08428"/>
    <w:lvl w:ilvl="0" w:tplc="DD06E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401C56"/>
    <w:multiLevelType w:val="multilevel"/>
    <w:tmpl w:val="B79A18EC"/>
    <w:lvl w:ilvl="0">
      <w:start w:val="3"/>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6B460C8"/>
    <w:multiLevelType w:val="hybridMultilevel"/>
    <w:tmpl w:val="48764C0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39A81CDB"/>
    <w:multiLevelType w:val="hybridMultilevel"/>
    <w:tmpl w:val="87FEB454"/>
    <w:lvl w:ilvl="0" w:tplc="04090013">
      <w:start w:val="1"/>
      <w:numFmt w:val="bullet"/>
      <w:lvlText w:val="o"/>
      <w:lvlJc w:val="left"/>
      <w:pPr>
        <w:tabs>
          <w:tab w:val="num" w:pos="360"/>
        </w:tabs>
        <w:ind w:left="360" w:hanging="360"/>
      </w:pPr>
      <w:rPr>
        <w:rFonts w:ascii="Courier New" w:hAnsi="Courier New" w:cs="Courier New"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4">
    <w:nsid w:val="3A080145"/>
    <w:multiLevelType w:val="multilevel"/>
    <w:tmpl w:val="0E005F5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20"/>
        </w:tabs>
        <w:ind w:left="72" w:hanging="432"/>
      </w:pPr>
      <w:rPr>
        <w:rFonts w:hint="default"/>
      </w:rPr>
    </w:lvl>
    <w:lvl w:ilvl="2">
      <w:start w:val="1"/>
      <w:numFmt w:val="decimal"/>
      <w:lvlText w:val="%3%1.%2"/>
      <w:lvlJc w:val="left"/>
      <w:pPr>
        <w:tabs>
          <w:tab w:val="num" w:pos="504"/>
        </w:tabs>
        <w:ind w:left="504" w:hanging="504"/>
      </w:pPr>
      <w:rPr>
        <w:rFonts w:hint="default"/>
      </w:rPr>
    </w:lvl>
    <w:lvl w:ilvl="3">
      <w:start w:val="1"/>
      <w:numFmt w:val="decimal"/>
      <w:lvlText w:val="%1.%2.%3.%4."/>
      <w:lvlJc w:val="left"/>
      <w:pPr>
        <w:tabs>
          <w:tab w:val="num" w:pos="1008"/>
        </w:tabs>
        <w:ind w:left="1008" w:hanging="648"/>
      </w:pPr>
      <w:rPr>
        <w:rFonts w:hint="default"/>
      </w:rPr>
    </w:lvl>
    <w:lvl w:ilvl="4">
      <w:start w:val="1"/>
      <w:numFmt w:val="decimal"/>
      <w:lvlText w:val="%1.%2.%3.%4.%5."/>
      <w:lvlJc w:val="left"/>
      <w:pPr>
        <w:tabs>
          <w:tab w:val="num" w:pos="1512"/>
        </w:tabs>
        <w:ind w:left="1512" w:hanging="792"/>
      </w:pPr>
      <w:rPr>
        <w:rFonts w:hint="default"/>
      </w:rPr>
    </w:lvl>
    <w:lvl w:ilvl="5">
      <w:start w:val="1"/>
      <w:numFmt w:val="decimal"/>
      <w:lvlText w:val="%1.%2.%3.%4.%5.%6."/>
      <w:lvlJc w:val="left"/>
      <w:pPr>
        <w:tabs>
          <w:tab w:val="num" w:pos="2016"/>
        </w:tabs>
        <w:ind w:left="201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024"/>
        </w:tabs>
        <w:ind w:left="3024" w:hanging="1224"/>
      </w:pPr>
      <w:rPr>
        <w:rFonts w:hint="default"/>
      </w:rPr>
    </w:lvl>
    <w:lvl w:ilvl="8">
      <w:start w:val="1"/>
      <w:numFmt w:val="decimal"/>
      <w:lvlText w:val="%1.%2.%3.%4.%5.%6.%7.%8.%9."/>
      <w:lvlJc w:val="left"/>
      <w:pPr>
        <w:tabs>
          <w:tab w:val="num" w:pos="3600"/>
        </w:tabs>
        <w:ind w:left="3600" w:hanging="1440"/>
      </w:pPr>
      <w:rPr>
        <w:rFonts w:hint="default"/>
      </w:rPr>
    </w:lvl>
  </w:abstractNum>
  <w:abstractNum w:abstractNumId="15">
    <w:nsid w:val="41C42D95"/>
    <w:multiLevelType w:val="hybridMultilevel"/>
    <w:tmpl w:val="EAD4732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39B4D5B"/>
    <w:multiLevelType w:val="hybridMultilevel"/>
    <w:tmpl w:val="CE985A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AA0AD0"/>
    <w:multiLevelType w:val="multilevel"/>
    <w:tmpl w:val="09E29A46"/>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4CF178EC"/>
    <w:multiLevelType w:val="hybridMultilevel"/>
    <w:tmpl w:val="BA84F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9A321A"/>
    <w:multiLevelType w:val="multilevel"/>
    <w:tmpl w:val="C826D132"/>
    <w:lvl w:ilvl="0">
      <w:start w:val="1"/>
      <w:numFmt w:val="decimal"/>
      <w:lvlText w:val="%1."/>
      <w:lvlJc w:val="left"/>
      <w:pPr>
        <w:tabs>
          <w:tab w:val="num" w:pos="720"/>
        </w:tabs>
        <w:ind w:left="720" w:hanging="360"/>
      </w:pPr>
      <w:rPr>
        <w:rFonts w:hint="default"/>
        <w:color w:val="auto"/>
      </w:rPr>
    </w:lvl>
    <w:lvl w:ilv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57EA676E"/>
    <w:multiLevelType w:val="multilevel"/>
    <w:tmpl w:val="72ACCA5A"/>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5B8D729E"/>
    <w:multiLevelType w:val="hybridMultilevel"/>
    <w:tmpl w:val="CFA2343A"/>
    <w:lvl w:ilvl="0" w:tplc="44090001">
      <w:start w:val="1"/>
      <w:numFmt w:val="bullet"/>
      <w:lvlText w:val=""/>
      <w:lvlJc w:val="left"/>
      <w:pPr>
        <w:tabs>
          <w:tab w:val="num" w:pos="360"/>
        </w:tabs>
        <w:ind w:left="360" w:hanging="360"/>
      </w:pPr>
      <w:rPr>
        <w:rFonts w:ascii="Symbol" w:hAnsi="Symbol" w:hint="default"/>
      </w:rPr>
    </w:lvl>
    <w:lvl w:ilvl="1" w:tplc="1D34DBC0">
      <w:start w:val="1"/>
      <w:numFmt w:val="bullet"/>
      <w:lvlText w:val=""/>
      <w:lvlJc w:val="left"/>
      <w:pPr>
        <w:tabs>
          <w:tab w:val="num" w:pos="1080"/>
        </w:tabs>
        <w:ind w:left="1080" w:hanging="360"/>
      </w:pPr>
      <w:rPr>
        <w:rFonts w:ascii="Symbol" w:eastAsia="SimSun" w:hAnsi="Symbol" w:cs="Times New Roman" w:hint="default"/>
      </w:rPr>
    </w:lvl>
    <w:lvl w:ilvl="2" w:tplc="44090005" w:tentative="1">
      <w:start w:val="1"/>
      <w:numFmt w:val="bullet"/>
      <w:lvlText w:val=""/>
      <w:lvlJc w:val="left"/>
      <w:pPr>
        <w:tabs>
          <w:tab w:val="num" w:pos="1800"/>
        </w:tabs>
        <w:ind w:left="1800" w:hanging="360"/>
      </w:pPr>
      <w:rPr>
        <w:rFonts w:ascii="Wingdings" w:hAnsi="Wingdings" w:hint="default"/>
      </w:rPr>
    </w:lvl>
    <w:lvl w:ilvl="3" w:tplc="44090001" w:tentative="1">
      <w:start w:val="1"/>
      <w:numFmt w:val="bullet"/>
      <w:lvlText w:val=""/>
      <w:lvlJc w:val="left"/>
      <w:pPr>
        <w:tabs>
          <w:tab w:val="num" w:pos="2520"/>
        </w:tabs>
        <w:ind w:left="2520" w:hanging="360"/>
      </w:pPr>
      <w:rPr>
        <w:rFonts w:ascii="Symbol" w:hAnsi="Symbol" w:hint="default"/>
      </w:rPr>
    </w:lvl>
    <w:lvl w:ilvl="4" w:tplc="44090003" w:tentative="1">
      <w:start w:val="1"/>
      <w:numFmt w:val="bullet"/>
      <w:lvlText w:val="o"/>
      <w:lvlJc w:val="left"/>
      <w:pPr>
        <w:tabs>
          <w:tab w:val="num" w:pos="3240"/>
        </w:tabs>
        <w:ind w:left="3240" w:hanging="360"/>
      </w:pPr>
      <w:rPr>
        <w:rFonts w:ascii="Courier New" w:hAnsi="Courier New" w:cs="Courier New" w:hint="default"/>
      </w:rPr>
    </w:lvl>
    <w:lvl w:ilvl="5" w:tplc="44090005" w:tentative="1">
      <w:start w:val="1"/>
      <w:numFmt w:val="bullet"/>
      <w:lvlText w:val=""/>
      <w:lvlJc w:val="left"/>
      <w:pPr>
        <w:tabs>
          <w:tab w:val="num" w:pos="3960"/>
        </w:tabs>
        <w:ind w:left="3960" w:hanging="360"/>
      </w:pPr>
      <w:rPr>
        <w:rFonts w:ascii="Wingdings" w:hAnsi="Wingdings" w:hint="default"/>
      </w:rPr>
    </w:lvl>
    <w:lvl w:ilvl="6" w:tplc="44090001" w:tentative="1">
      <w:start w:val="1"/>
      <w:numFmt w:val="bullet"/>
      <w:lvlText w:val=""/>
      <w:lvlJc w:val="left"/>
      <w:pPr>
        <w:tabs>
          <w:tab w:val="num" w:pos="4680"/>
        </w:tabs>
        <w:ind w:left="4680" w:hanging="360"/>
      </w:pPr>
      <w:rPr>
        <w:rFonts w:ascii="Symbol" w:hAnsi="Symbol" w:hint="default"/>
      </w:rPr>
    </w:lvl>
    <w:lvl w:ilvl="7" w:tplc="44090003" w:tentative="1">
      <w:start w:val="1"/>
      <w:numFmt w:val="bullet"/>
      <w:lvlText w:val="o"/>
      <w:lvlJc w:val="left"/>
      <w:pPr>
        <w:tabs>
          <w:tab w:val="num" w:pos="5400"/>
        </w:tabs>
        <w:ind w:left="5400" w:hanging="360"/>
      </w:pPr>
      <w:rPr>
        <w:rFonts w:ascii="Courier New" w:hAnsi="Courier New" w:cs="Courier New" w:hint="default"/>
      </w:rPr>
    </w:lvl>
    <w:lvl w:ilvl="8" w:tplc="44090005" w:tentative="1">
      <w:start w:val="1"/>
      <w:numFmt w:val="bullet"/>
      <w:lvlText w:val=""/>
      <w:lvlJc w:val="left"/>
      <w:pPr>
        <w:tabs>
          <w:tab w:val="num" w:pos="6120"/>
        </w:tabs>
        <w:ind w:left="6120" w:hanging="360"/>
      </w:pPr>
      <w:rPr>
        <w:rFonts w:ascii="Wingdings" w:hAnsi="Wingdings" w:hint="default"/>
      </w:rPr>
    </w:lvl>
  </w:abstractNum>
  <w:abstractNum w:abstractNumId="22">
    <w:nsid w:val="63C843EB"/>
    <w:multiLevelType w:val="hybridMultilevel"/>
    <w:tmpl w:val="9ADC65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9566475"/>
    <w:multiLevelType w:val="multilevel"/>
    <w:tmpl w:val="3D289B4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D9E0C00"/>
    <w:multiLevelType w:val="multilevel"/>
    <w:tmpl w:val="1A56DD1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73FD05ED"/>
    <w:multiLevelType w:val="multilevel"/>
    <w:tmpl w:val="2376E37E"/>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7ED45723"/>
    <w:multiLevelType w:val="multilevel"/>
    <w:tmpl w:val="13FC081A"/>
    <w:lvl w:ilvl="0">
      <w:start w:val="1"/>
      <w:numFmt w:val="decimal"/>
      <w:lvlText w:val="%1."/>
      <w:lvlJc w:val="left"/>
      <w:pPr>
        <w:ind w:left="720" w:hanging="360"/>
      </w:pPr>
    </w:lvl>
    <w:lvl w:ilv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3"/>
  </w:num>
  <w:num w:numId="2">
    <w:abstractNumId w:val="25"/>
  </w:num>
  <w:num w:numId="3">
    <w:abstractNumId w:val="17"/>
  </w:num>
  <w:num w:numId="4">
    <w:abstractNumId w:val="14"/>
  </w:num>
  <w:num w:numId="5">
    <w:abstractNumId w:val="3"/>
  </w:num>
  <w:num w:numId="6">
    <w:abstractNumId w:val="20"/>
  </w:num>
  <w:num w:numId="7">
    <w:abstractNumId w:val="16"/>
  </w:num>
  <w:num w:numId="8">
    <w:abstractNumId w:val="9"/>
  </w:num>
  <w:num w:numId="9">
    <w:abstractNumId w:val="6"/>
  </w:num>
  <w:num w:numId="10">
    <w:abstractNumId w:val="5"/>
  </w:num>
  <w:num w:numId="11">
    <w:abstractNumId w:val="19"/>
  </w:num>
  <w:num w:numId="12">
    <w:abstractNumId w:val="2"/>
  </w:num>
  <w:num w:numId="13">
    <w:abstractNumId w:val="4"/>
  </w:num>
  <w:num w:numId="14">
    <w:abstractNumId w:val="8"/>
  </w:num>
  <w:num w:numId="15">
    <w:abstractNumId w:val="7"/>
  </w:num>
  <w:num w:numId="16">
    <w:abstractNumId w:val="23"/>
  </w:num>
  <w:num w:numId="17">
    <w:abstractNumId w:val="12"/>
  </w:num>
  <w:num w:numId="18">
    <w:abstractNumId w:val="15"/>
  </w:num>
  <w:num w:numId="19">
    <w:abstractNumId w:val="24"/>
  </w:num>
  <w:num w:numId="20">
    <w:abstractNumId w:val="26"/>
  </w:num>
  <w:num w:numId="21">
    <w:abstractNumId w:val="0"/>
  </w:num>
  <w:num w:numId="22">
    <w:abstractNumId w:val="1"/>
  </w:num>
  <w:num w:numId="23">
    <w:abstractNumId w:val="11"/>
  </w:num>
  <w:num w:numId="24">
    <w:abstractNumId w:val="21"/>
  </w:num>
  <w:num w:numId="25">
    <w:abstractNumId w:val="10"/>
  </w:num>
  <w:num w:numId="26">
    <w:abstractNumId w:val="1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82BAC"/>
    <w:rsid w:val="00001F9D"/>
    <w:rsid w:val="0001132F"/>
    <w:rsid w:val="00012036"/>
    <w:rsid w:val="00016032"/>
    <w:rsid w:val="0001639F"/>
    <w:rsid w:val="00016560"/>
    <w:rsid w:val="00016E17"/>
    <w:rsid w:val="000174C7"/>
    <w:rsid w:val="000174E8"/>
    <w:rsid w:val="0002005A"/>
    <w:rsid w:val="0002249A"/>
    <w:rsid w:val="00026011"/>
    <w:rsid w:val="00027074"/>
    <w:rsid w:val="00032AE2"/>
    <w:rsid w:val="000330F1"/>
    <w:rsid w:val="00033CE7"/>
    <w:rsid w:val="000354A4"/>
    <w:rsid w:val="00040FEB"/>
    <w:rsid w:val="00046E34"/>
    <w:rsid w:val="00047ADA"/>
    <w:rsid w:val="00051792"/>
    <w:rsid w:val="000556F5"/>
    <w:rsid w:val="000567DA"/>
    <w:rsid w:val="00061221"/>
    <w:rsid w:val="000614F8"/>
    <w:rsid w:val="0006454A"/>
    <w:rsid w:val="00067531"/>
    <w:rsid w:val="00070DBD"/>
    <w:rsid w:val="000733D6"/>
    <w:rsid w:val="00075373"/>
    <w:rsid w:val="00077752"/>
    <w:rsid w:val="000803B5"/>
    <w:rsid w:val="00082402"/>
    <w:rsid w:val="00092267"/>
    <w:rsid w:val="00093265"/>
    <w:rsid w:val="00093DCA"/>
    <w:rsid w:val="00094F36"/>
    <w:rsid w:val="00095985"/>
    <w:rsid w:val="00096CBA"/>
    <w:rsid w:val="000A1217"/>
    <w:rsid w:val="000A4216"/>
    <w:rsid w:val="000A4E8A"/>
    <w:rsid w:val="000A604F"/>
    <w:rsid w:val="000A672B"/>
    <w:rsid w:val="000B3C55"/>
    <w:rsid w:val="000B4DD5"/>
    <w:rsid w:val="000B7A8E"/>
    <w:rsid w:val="000C0982"/>
    <w:rsid w:val="000C0BCE"/>
    <w:rsid w:val="000C5966"/>
    <w:rsid w:val="000D0337"/>
    <w:rsid w:val="000D2BEA"/>
    <w:rsid w:val="000D3086"/>
    <w:rsid w:val="000D499E"/>
    <w:rsid w:val="000D6AFB"/>
    <w:rsid w:val="000E2A02"/>
    <w:rsid w:val="000E4311"/>
    <w:rsid w:val="000E7952"/>
    <w:rsid w:val="000F143F"/>
    <w:rsid w:val="000F2641"/>
    <w:rsid w:val="000F3253"/>
    <w:rsid w:val="0010433F"/>
    <w:rsid w:val="00106E9C"/>
    <w:rsid w:val="0011001C"/>
    <w:rsid w:val="0011206C"/>
    <w:rsid w:val="00113B36"/>
    <w:rsid w:val="001173B2"/>
    <w:rsid w:val="00123A22"/>
    <w:rsid w:val="00130B7C"/>
    <w:rsid w:val="00130E0A"/>
    <w:rsid w:val="00134C66"/>
    <w:rsid w:val="00135E4B"/>
    <w:rsid w:val="00136A1C"/>
    <w:rsid w:val="00137F81"/>
    <w:rsid w:val="00146BFC"/>
    <w:rsid w:val="00147098"/>
    <w:rsid w:val="00151D99"/>
    <w:rsid w:val="00152379"/>
    <w:rsid w:val="00156D7B"/>
    <w:rsid w:val="0016186B"/>
    <w:rsid w:val="00161AEB"/>
    <w:rsid w:val="001637F2"/>
    <w:rsid w:val="00167A34"/>
    <w:rsid w:val="00170A15"/>
    <w:rsid w:val="00171B64"/>
    <w:rsid w:val="00175E9B"/>
    <w:rsid w:val="001800EE"/>
    <w:rsid w:val="00182539"/>
    <w:rsid w:val="00182680"/>
    <w:rsid w:val="00187C23"/>
    <w:rsid w:val="00195AA2"/>
    <w:rsid w:val="00196C3C"/>
    <w:rsid w:val="001A05CF"/>
    <w:rsid w:val="001B1A94"/>
    <w:rsid w:val="001B2AC6"/>
    <w:rsid w:val="001B74E4"/>
    <w:rsid w:val="001C150C"/>
    <w:rsid w:val="001C4BE5"/>
    <w:rsid w:val="001C634F"/>
    <w:rsid w:val="001D293A"/>
    <w:rsid w:val="001D5AEA"/>
    <w:rsid w:val="001D7CFD"/>
    <w:rsid w:val="001E4F3C"/>
    <w:rsid w:val="001E5572"/>
    <w:rsid w:val="001E66BC"/>
    <w:rsid w:val="001F0062"/>
    <w:rsid w:val="001F0F05"/>
    <w:rsid w:val="001F27E6"/>
    <w:rsid w:val="001F2968"/>
    <w:rsid w:val="001F2E73"/>
    <w:rsid w:val="001F2FBC"/>
    <w:rsid w:val="001F4F6F"/>
    <w:rsid w:val="0020018C"/>
    <w:rsid w:val="00202398"/>
    <w:rsid w:val="00202603"/>
    <w:rsid w:val="00202D24"/>
    <w:rsid w:val="002149D3"/>
    <w:rsid w:val="00220DA5"/>
    <w:rsid w:val="00221D3D"/>
    <w:rsid w:val="0022645D"/>
    <w:rsid w:val="002267A4"/>
    <w:rsid w:val="00227DCC"/>
    <w:rsid w:val="00231578"/>
    <w:rsid w:val="00246B3D"/>
    <w:rsid w:val="00246DB2"/>
    <w:rsid w:val="00251088"/>
    <w:rsid w:val="00254CDD"/>
    <w:rsid w:val="00261DC5"/>
    <w:rsid w:val="00266F90"/>
    <w:rsid w:val="00270428"/>
    <w:rsid w:val="0027374E"/>
    <w:rsid w:val="00275735"/>
    <w:rsid w:val="00276E7F"/>
    <w:rsid w:val="00277B79"/>
    <w:rsid w:val="00280C00"/>
    <w:rsid w:val="002827D5"/>
    <w:rsid w:val="00282BAC"/>
    <w:rsid w:val="00285742"/>
    <w:rsid w:val="00287F83"/>
    <w:rsid w:val="002908A6"/>
    <w:rsid w:val="00291402"/>
    <w:rsid w:val="00294B20"/>
    <w:rsid w:val="002966D5"/>
    <w:rsid w:val="002975FB"/>
    <w:rsid w:val="002A2047"/>
    <w:rsid w:val="002A47E6"/>
    <w:rsid w:val="002C4D77"/>
    <w:rsid w:val="002C6508"/>
    <w:rsid w:val="002D5083"/>
    <w:rsid w:val="002D6763"/>
    <w:rsid w:val="002E1622"/>
    <w:rsid w:val="002E17E5"/>
    <w:rsid w:val="002E5824"/>
    <w:rsid w:val="002E6EE3"/>
    <w:rsid w:val="002F0494"/>
    <w:rsid w:val="002F5BEB"/>
    <w:rsid w:val="002F6B0F"/>
    <w:rsid w:val="0030192D"/>
    <w:rsid w:val="003019C9"/>
    <w:rsid w:val="0030377A"/>
    <w:rsid w:val="00306B21"/>
    <w:rsid w:val="0030721E"/>
    <w:rsid w:val="00307D2C"/>
    <w:rsid w:val="003100CA"/>
    <w:rsid w:val="00312EFA"/>
    <w:rsid w:val="00315887"/>
    <w:rsid w:val="00315B17"/>
    <w:rsid w:val="003225D1"/>
    <w:rsid w:val="0032310E"/>
    <w:rsid w:val="00331B79"/>
    <w:rsid w:val="00334FA2"/>
    <w:rsid w:val="00336771"/>
    <w:rsid w:val="003420A1"/>
    <w:rsid w:val="003430AC"/>
    <w:rsid w:val="00345CE2"/>
    <w:rsid w:val="00347289"/>
    <w:rsid w:val="00347437"/>
    <w:rsid w:val="00350583"/>
    <w:rsid w:val="003566FB"/>
    <w:rsid w:val="00357AE5"/>
    <w:rsid w:val="003620A0"/>
    <w:rsid w:val="003635E4"/>
    <w:rsid w:val="0036435A"/>
    <w:rsid w:val="00364C98"/>
    <w:rsid w:val="00364E22"/>
    <w:rsid w:val="00370AA9"/>
    <w:rsid w:val="00372EAE"/>
    <w:rsid w:val="00376DC4"/>
    <w:rsid w:val="0038146C"/>
    <w:rsid w:val="00381F97"/>
    <w:rsid w:val="00384C1B"/>
    <w:rsid w:val="0038517A"/>
    <w:rsid w:val="00387014"/>
    <w:rsid w:val="00391184"/>
    <w:rsid w:val="00391311"/>
    <w:rsid w:val="003927C6"/>
    <w:rsid w:val="0039778A"/>
    <w:rsid w:val="003A467F"/>
    <w:rsid w:val="003A5AB9"/>
    <w:rsid w:val="003B27CC"/>
    <w:rsid w:val="003B46D2"/>
    <w:rsid w:val="003B487E"/>
    <w:rsid w:val="003C13E6"/>
    <w:rsid w:val="003C2C7B"/>
    <w:rsid w:val="003C3988"/>
    <w:rsid w:val="003C422F"/>
    <w:rsid w:val="003C5C7A"/>
    <w:rsid w:val="003C64AF"/>
    <w:rsid w:val="003C7334"/>
    <w:rsid w:val="003D130B"/>
    <w:rsid w:val="003D1395"/>
    <w:rsid w:val="003D1F8D"/>
    <w:rsid w:val="003D2AC6"/>
    <w:rsid w:val="003D4036"/>
    <w:rsid w:val="003E2ED2"/>
    <w:rsid w:val="003E40A7"/>
    <w:rsid w:val="003E74FD"/>
    <w:rsid w:val="003E778A"/>
    <w:rsid w:val="003F337A"/>
    <w:rsid w:val="003F6DC1"/>
    <w:rsid w:val="003F7FDE"/>
    <w:rsid w:val="004009DD"/>
    <w:rsid w:val="00401FB2"/>
    <w:rsid w:val="0040347C"/>
    <w:rsid w:val="00407AAE"/>
    <w:rsid w:val="004119BC"/>
    <w:rsid w:val="00413153"/>
    <w:rsid w:val="00414F2E"/>
    <w:rsid w:val="004236D5"/>
    <w:rsid w:val="0042626E"/>
    <w:rsid w:val="00426A66"/>
    <w:rsid w:val="00427FB0"/>
    <w:rsid w:val="0043186B"/>
    <w:rsid w:val="00431BA9"/>
    <w:rsid w:val="00440AA0"/>
    <w:rsid w:val="00440DD7"/>
    <w:rsid w:val="0044245B"/>
    <w:rsid w:val="004448A4"/>
    <w:rsid w:val="00444F07"/>
    <w:rsid w:val="00446123"/>
    <w:rsid w:val="00447191"/>
    <w:rsid w:val="004477AD"/>
    <w:rsid w:val="004508DD"/>
    <w:rsid w:val="004524EA"/>
    <w:rsid w:val="0045330C"/>
    <w:rsid w:val="004533D8"/>
    <w:rsid w:val="004546F2"/>
    <w:rsid w:val="00455414"/>
    <w:rsid w:val="00460375"/>
    <w:rsid w:val="00471701"/>
    <w:rsid w:val="004723C4"/>
    <w:rsid w:val="004752EC"/>
    <w:rsid w:val="004766FC"/>
    <w:rsid w:val="00480387"/>
    <w:rsid w:val="00480F25"/>
    <w:rsid w:val="00481DDF"/>
    <w:rsid w:val="00485B1C"/>
    <w:rsid w:val="00491EAE"/>
    <w:rsid w:val="004A1CA6"/>
    <w:rsid w:val="004A3D4A"/>
    <w:rsid w:val="004A5713"/>
    <w:rsid w:val="004A7397"/>
    <w:rsid w:val="004B2787"/>
    <w:rsid w:val="004B4AD1"/>
    <w:rsid w:val="004B55DB"/>
    <w:rsid w:val="004B5C78"/>
    <w:rsid w:val="004B5EB3"/>
    <w:rsid w:val="004D0F00"/>
    <w:rsid w:val="004D1813"/>
    <w:rsid w:val="004D2EDC"/>
    <w:rsid w:val="004D4497"/>
    <w:rsid w:val="004D4A42"/>
    <w:rsid w:val="004E1869"/>
    <w:rsid w:val="004E2A8E"/>
    <w:rsid w:val="004E5D84"/>
    <w:rsid w:val="004F0920"/>
    <w:rsid w:val="004F0A6B"/>
    <w:rsid w:val="004F125A"/>
    <w:rsid w:val="004F1649"/>
    <w:rsid w:val="004F2CCD"/>
    <w:rsid w:val="004F4DFF"/>
    <w:rsid w:val="004F540A"/>
    <w:rsid w:val="004F5EBB"/>
    <w:rsid w:val="0051555D"/>
    <w:rsid w:val="0052073E"/>
    <w:rsid w:val="00520BA9"/>
    <w:rsid w:val="0052408C"/>
    <w:rsid w:val="00524ADE"/>
    <w:rsid w:val="005254C9"/>
    <w:rsid w:val="00526343"/>
    <w:rsid w:val="0052685C"/>
    <w:rsid w:val="005302F1"/>
    <w:rsid w:val="005307F9"/>
    <w:rsid w:val="005472DB"/>
    <w:rsid w:val="00552797"/>
    <w:rsid w:val="00556A26"/>
    <w:rsid w:val="0056382B"/>
    <w:rsid w:val="005670C1"/>
    <w:rsid w:val="00574842"/>
    <w:rsid w:val="0057744B"/>
    <w:rsid w:val="00580B1A"/>
    <w:rsid w:val="00585D85"/>
    <w:rsid w:val="0058630A"/>
    <w:rsid w:val="00586977"/>
    <w:rsid w:val="0059134D"/>
    <w:rsid w:val="005913C0"/>
    <w:rsid w:val="005915CE"/>
    <w:rsid w:val="0059451E"/>
    <w:rsid w:val="00595361"/>
    <w:rsid w:val="0059547E"/>
    <w:rsid w:val="00595F77"/>
    <w:rsid w:val="0059718A"/>
    <w:rsid w:val="005A0CB1"/>
    <w:rsid w:val="005A2072"/>
    <w:rsid w:val="005A212A"/>
    <w:rsid w:val="005A23BE"/>
    <w:rsid w:val="005A453B"/>
    <w:rsid w:val="005A6651"/>
    <w:rsid w:val="005A69DF"/>
    <w:rsid w:val="005B4532"/>
    <w:rsid w:val="005C326B"/>
    <w:rsid w:val="005C3DAA"/>
    <w:rsid w:val="005D2E11"/>
    <w:rsid w:val="005D74AF"/>
    <w:rsid w:val="005D78B9"/>
    <w:rsid w:val="005E024D"/>
    <w:rsid w:val="005E1130"/>
    <w:rsid w:val="005E14DD"/>
    <w:rsid w:val="005E4715"/>
    <w:rsid w:val="005E7108"/>
    <w:rsid w:val="005E76AC"/>
    <w:rsid w:val="005F2867"/>
    <w:rsid w:val="00602074"/>
    <w:rsid w:val="00602728"/>
    <w:rsid w:val="00603C11"/>
    <w:rsid w:val="006059A9"/>
    <w:rsid w:val="00606344"/>
    <w:rsid w:val="006128CF"/>
    <w:rsid w:val="006152F8"/>
    <w:rsid w:val="00615744"/>
    <w:rsid w:val="00615778"/>
    <w:rsid w:val="00615A13"/>
    <w:rsid w:val="006163F1"/>
    <w:rsid w:val="0061653D"/>
    <w:rsid w:val="00620E4F"/>
    <w:rsid w:val="0062753D"/>
    <w:rsid w:val="00631099"/>
    <w:rsid w:val="0063132D"/>
    <w:rsid w:val="006355AF"/>
    <w:rsid w:val="00635F60"/>
    <w:rsid w:val="006374A0"/>
    <w:rsid w:val="006444D2"/>
    <w:rsid w:val="00644A26"/>
    <w:rsid w:val="006562F4"/>
    <w:rsid w:val="00663984"/>
    <w:rsid w:val="00665227"/>
    <w:rsid w:val="0066610D"/>
    <w:rsid w:val="006665B5"/>
    <w:rsid w:val="006723C8"/>
    <w:rsid w:val="006726C7"/>
    <w:rsid w:val="006745AD"/>
    <w:rsid w:val="00674D81"/>
    <w:rsid w:val="006823B4"/>
    <w:rsid w:val="0068319A"/>
    <w:rsid w:val="00683BF4"/>
    <w:rsid w:val="00684676"/>
    <w:rsid w:val="00686461"/>
    <w:rsid w:val="006906F2"/>
    <w:rsid w:val="006950E5"/>
    <w:rsid w:val="0069530C"/>
    <w:rsid w:val="006954FD"/>
    <w:rsid w:val="0069569C"/>
    <w:rsid w:val="00696D46"/>
    <w:rsid w:val="006974AB"/>
    <w:rsid w:val="006A3586"/>
    <w:rsid w:val="006A5FCF"/>
    <w:rsid w:val="006B004F"/>
    <w:rsid w:val="006B2F2A"/>
    <w:rsid w:val="006B5452"/>
    <w:rsid w:val="006B59E2"/>
    <w:rsid w:val="006B5E18"/>
    <w:rsid w:val="006B6012"/>
    <w:rsid w:val="006C3B92"/>
    <w:rsid w:val="006C5DE1"/>
    <w:rsid w:val="006C62B4"/>
    <w:rsid w:val="006C7D70"/>
    <w:rsid w:val="006D05CE"/>
    <w:rsid w:val="006D192C"/>
    <w:rsid w:val="006D2767"/>
    <w:rsid w:val="006D2FC9"/>
    <w:rsid w:val="006E054B"/>
    <w:rsid w:val="006E20C4"/>
    <w:rsid w:val="006E3D86"/>
    <w:rsid w:val="006E4CB4"/>
    <w:rsid w:val="006E66CB"/>
    <w:rsid w:val="006F08D2"/>
    <w:rsid w:val="006F13B7"/>
    <w:rsid w:val="006F2226"/>
    <w:rsid w:val="006F2998"/>
    <w:rsid w:val="006F2C85"/>
    <w:rsid w:val="006F39D3"/>
    <w:rsid w:val="006F62EB"/>
    <w:rsid w:val="006F795A"/>
    <w:rsid w:val="00700458"/>
    <w:rsid w:val="00703157"/>
    <w:rsid w:val="00703B59"/>
    <w:rsid w:val="00704921"/>
    <w:rsid w:val="00707219"/>
    <w:rsid w:val="007075AA"/>
    <w:rsid w:val="0071022F"/>
    <w:rsid w:val="00714BCD"/>
    <w:rsid w:val="00717722"/>
    <w:rsid w:val="007205C5"/>
    <w:rsid w:val="00720C27"/>
    <w:rsid w:val="00725813"/>
    <w:rsid w:val="0072663F"/>
    <w:rsid w:val="00726D13"/>
    <w:rsid w:val="00727BAB"/>
    <w:rsid w:val="0073322D"/>
    <w:rsid w:val="007344F8"/>
    <w:rsid w:val="0073484B"/>
    <w:rsid w:val="007433E4"/>
    <w:rsid w:val="00745CC6"/>
    <w:rsid w:val="007466D7"/>
    <w:rsid w:val="00750A3E"/>
    <w:rsid w:val="007527DB"/>
    <w:rsid w:val="007528B0"/>
    <w:rsid w:val="007552A3"/>
    <w:rsid w:val="00761F51"/>
    <w:rsid w:val="00767FB9"/>
    <w:rsid w:val="00776541"/>
    <w:rsid w:val="00776C0A"/>
    <w:rsid w:val="00782066"/>
    <w:rsid w:val="00791529"/>
    <w:rsid w:val="00793DF4"/>
    <w:rsid w:val="00797342"/>
    <w:rsid w:val="007A04E0"/>
    <w:rsid w:val="007A05FF"/>
    <w:rsid w:val="007A315A"/>
    <w:rsid w:val="007A34B1"/>
    <w:rsid w:val="007A4B46"/>
    <w:rsid w:val="007A5CAF"/>
    <w:rsid w:val="007B0DCD"/>
    <w:rsid w:val="007B199C"/>
    <w:rsid w:val="007B2F0E"/>
    <w:rsid w:val="007C255E"/>
    <w:rsid w:val="007C39BB"/>
    <w:rsid w:val="007C5B34"/>
    <w:rsid w:val="007C6AA3"/>
    <w:rsid w:val="007C730A"/>
    <w:rsid w:val="007D1CA6"/>
    <w:rsid w:val="007D4089"/>
    <w:rsid w:val="007D4B70"/>
    <w:rsid w:val="007D789D"/>
    <w:rsid w:val="007E14D5"/>
    <w:rsid w:val="007E3AAF"/>
    <w:rsid w:val="007F0BE1"/>
    <w:rsid w:val="007F1719"/>
    <w:rsid w:val="007F7E95"/>
    <w:rsid w:val="00800273"/>
    <w:rsid w:val="008018C6"/>
    <w:rsid w:val="00802EAC"/>
    <w:rsid w:val="00803F7B"/>
    <w:rsid w:val="00810D63"/>
    <w:rsid w:val="00814007"/>
    <w:rsid w:val="00814C7F"/>
    <w:rsid w:val="00817929"/>
    <w:rsid w:val="00820FC0"/>
    <w:rsid w:val="008211E6"/>
    <w:rsid w:val="0082304A"/>
    <w:rsid w:val="00824D06"/>
    <w:rsid w:val="00824DA3"/>
    <w:rsid w:val="0082748F"/>
    <w:rsid w:val="00827A81"/>
    <w:rsid w:val="0083127C"/>
    <w:rsid w:val="00831D26"/>
    <w:rsid w:val="00833091"/>
    <w:rsid w:val="00833744"/>
    <w:rsid w:val="0083402D"/>
    <w:rsid w:val="00835134"/>
    <w:rsid w:val="008354BD"/>
    <w:rsid w:val="00835E1D"/>
    <w:rsid w:val="00837B28"/>
    <w:rsid w:val="0084217E"/>
    <w:rsid w:val="008427E6"/>
    <w:rsid w:val="0084713C"/>
    <w:rsid w:val="0085099F"/>
    <w:rsid w:val="0086505E"/>
    <w:rsid w:val="008650ED"/>
    <w:rsid w:val="00865C99"/>
    <w:rsid w:val="00866C4D"/>
    <w:rsid w:val="008727A0"/>
    <w:rsid w:val="0087756F"/>
    <w:rsid w:val="00877A40"/>
    <w:rsid w:val="008810AA"/>
    <w:rsid w:val="008815BE"/>
    <w:rsid w:val="008824A6"/>
    <w:rsid w:val="0088545D"/>
    <w:rsid w:val="00886C15"/>
    <w:rsid w:val="00891E83"/>
    <w:rsid w:val="0089280A"/>
    <w:rsid w:val="0089435D"/>
    <w:rsid w:val="00895E0F"/>
    <w:rsid w:val="008A64C6"/>
    <w:rsid w:val="008B18AF"/>
    <w:rsid w:val="008B741A"/>
    <w:rsid w:val="008C0742"/>
    <w:rsid w:val="008C0CE6"/>
    <w:rsid w:val="008C49C1"/>
    <w:rsid w:val="008C6776"/>
    <w:rsid w:val="008D40A0"/>
    <w:rsid w:val="008E24BC"/>
    <w:rsid w:val="008F04D3"/>
    <w:rsid w:val="008F140D"/>
    <w:rsid w:val="008F3606"/>
    <w:rsid w:val="008F4392"/>
    <w:rsid w:val="008F7AB4"/>
    <w:rsid w:val="00902960"/>
    <w:rsid w:val="009075A8"/>
    <w:rsid w:val="00907A74"/>
    <w:rsid w:val="00915F66"/>
    <w:rsid w:val="00920111"/>
    <w:rsid w:val="00922B47"/>
    <w:rsid w:val="00922DE9"/>
    <w:rsid w:val="0092344C"/>
    <w:rsid w:val="00924AD6"/>
    <w:rsid w:val="00924B2B"/>
    <w:rsid w:val="00926826"/>
    <w:rsid w:val="0093582E"/>
    <w:rsid w:val="009404D7"/>
    <w:rsid w:val="00942D73"/>
    <w:rsid w:val="009434BA"/>
    <w:rsid w:val="0094494E"/>
    <w:rsid w:val="00946999"/>
    <w:rsid w:val="0094726C"/>
    <w:rsid w:val="00953B37"/>
    <w:rsid w:val="00953BFB"/>
    <w:rsid w:val="00955A8E"/>
    <w:rsid w:val="0095732D"/>
    <w:rsid w:val="00957962"/>
    <w:rsid w:val="009606E8"/>
    <w:rsid w:val="00960C6D"/>
    <w:rsid w:val="00961AB4"/>
    <w:rsid w:val="00963F3C"/>
    <w:rsid w:val="0096400B"/>
    <w:rsid w:val="00964056"/>
    <w:rsid w:val="00964659"/>
    <w:rsid w:val="00971175"/>
    <w:rsid w:val="00971B22"/>
    <w:rsid w:val="00972B34"/>
    <w:rsid w:val="009744A8"/>
    <w:rsid w:val="00974CA9"/>
    <w:rsid w:val="0098616A"/>
    <w:rsid w:val="00990006"/>
    <w:rsid w:val="00990592"/>
    <w:rsid w:val="00993303"/>
    <w:rsid w:val="009961EF"/>
    <w:rsid w:val="00996701"/>
    <w:rsid w:val="00996B16"/>
    <w:rsid w:val="009970A0"/>
    <w:rsid w:val="00997382"/>
    <w:rsid w:val="00997F16"/>
    <w:rsid w:val="009A26F4"/>
    <w:rsid w:val="009A47FC"/>
    <w:rsid w:val="009A5877"/>
    <w:rsid w:val="009A696E"/>
    <w:rsid w:val="009B0964"/>
    <w:rsid w:val="009B10FA"/>
    <w:rsid w:val="009B59A9"/>
    <w:rsid w:val="009B62B9"/>
    <w:rsid w:val="009B6429"/>
    <w:rsid w:val="009B6537"/>
    <w:rsid w:val="009B72E0"/>
    <w:rsid w:val="009C36C5"/>
    <w:rsid w:val="009D7771"/>
    <w:rsid w:val="009E1643"/>
    <w:rsid w:val="009E24EB"/>
    <w:rsid w:val="009E267E"/>
    <w:rsid w:val="009E5B86"/>
    <w:rsid w:val="009E73DD"/>
    <w:rsid w:val="009E7B65"/>
    <w:rsid w:val="009F254D"/>
    <w:rsid w:val="009F79F9"/>
    <w:rsid w:val="00A03A4C"/>
    <w:rsid w:val="00A0632F"/>
    <w:rsid w:val="00A16438"/>
    <w:rsid w:val="00A16597"/>
    <w:rsid w:val="00A24CE5"/>
    <w:rsid w:val="00A261A2"/>
    <w:rsid w:val="00A27121"/>
    <w:rsid w:val="00A27A2F"/>
    <w:rsid w:val="00A311F6"/>
    <w:rsid w:val="00A317EB"/>
    <w:rsid w:val="00A41091"/>
    <w:rsid w:val="00A43526"/>
    <w:rsid w:val="00A467D3"/>
    <w:rsid w:val="00A53F42"/>
    <w:rsid w:val="00A66232"/>
    <w:rsid w:val="00A6691D"/>
    <w:rsid w:val="00A80146"/>
    <w:rsid w:val="00A804EC"/>
    <w:rsid w:val="00A80FBD"/>
    <w:rsid w:val="00A82415"/>
    <w:rsid w:val="00A8460A"/>
    <w:rsid w:val="00A8681C"/>
    <w:rsid w:val="00A86A08"/>
    <w:rsid w:val="00A86B0D"/>
    <w:rsid w:val="00A87788"/>
    <w:rsid w:val="00A911E5"/>
    <w:rsid w:val="00A91592"/>
    <w:rsid w:val="00A943EE"/>
    <w:rsid w:val="00A944D1"/>
    <w:rsid w:val="00A948D2"/>
    <w:rsid w:val="00A95E40"/>
    <w:rsid w:val="00A96CAE"/>
    <w:rsid w:val="00A97A89"/>
    <w:rsid w:val="00AA0AB3"/>
    <w:rsid w:val="00AA118B"/>
    <w:rsid w:val="00AA68FC"/>
    <w:rsid w:val="00AB0584"/>
    <w:rsid w:val="00AB27B6"/>
    <w:rsid w:val="00AB2B57"/>
    <w:rsid w:val="00AB50A6"/>
    <w:rsid w:val="00AB71C5"/>
    <w:rsid w:val="00AB7D08"/>
    <w:rsid w:val="00AD03FF"/>
    <w:rsid w:val="00AD29B3"/>
    <w:rsid w:val="00AD424A"/>
    <w:rsid w:val="00AE2ECA"/>
    <w:rsid w:val="00AE3E70"/>
    <w:rsid w:val="00AE4BA2"/>
    <w:rsid w:val="00AE75BF"/>
    <w:rsid w:val="00AE7BA2"/>
    <w:rsid w:val="00AE7D3E"/>
    <w:rsid w:val="00AF0486"/>
    <w:rsid w:val="00AF1147"/>
    <w:rsid w:val="00AF29C2"/>
    <w:rsid w:val="00AF3F7B"/>
    <w:rsid w:val="00AF4859"/>
    <w:rsid w:val="00AF5F39"/>
    <w:rsid w:val="00AF73EA"/>
    <w:rsid w:val="00B02700"/>
    <w:rsid w:val="00B03124"/>
    <w:rsid w:val="00B055D0"/>
    <w:rsid w:val="00B06B78"/>
    <w:rsid w:val="00B07CAE"/>
    <w:rsid w:val="00B13BFB"/>
    <w:rsid w:val="00B1656A"/>
    <w:rsid w:val="00B20EC0"/>
    <w:rsid w:val="00B27AB7"/>
    <w:rsid w:val="00B30AD4"/>
    <w:rsid w:val="00B3367E"/>
    <w:rsid w:val="00B345E1"/>
    <w:rsid w:val="00B36092"/>
    <w:rsid w:val="00B40750"/>
    <w:rsid w:val="00B41FC9"/>
    <w:rsid w:val="00B427C5"/>
    <w:rsid w:val="00B4537A"/>
    <w:rsid w:val="00B47960"/>
    <w:rsid w:val="00B51B29"/>
    <w:rsid w:val="00B5745F"/>
    <w:rsid w:val="00B61356"/>
    <w:rsid w:val="00B6162E"/>
    <w:rsid w:val="00B62055"/>
    <w:rsid w:val="00B64578"/>
    <w:rsid w:val="00B64AE0"/>
    <w:rsid w:val="00B67886"/>
    <w:rsid w:val="00B703C7"/>
    <w:rsid w:val="00B70FD8"/>
    <w:rsid w:val="00B761C5"/>
    <w:rsid w:val="00B771A9"/>
    <w:rsid w:val="00B77A76"/>
    <w:rsid w:val="00B804D2"/>
    <w:rsid w:val="00B83391"/>
    <w:rsid w:val="00B841E5"/>
    <w:rsid w:val="00B8495E"/>
    <w:rsid w:val="00B86649"/>
    <w:rsid w:val="00B9114D"/>
    <w:rsid w:val="00B93218"/>
    <w:rsid w:val="00B9322A"/>
    <w:rsid w:val="00B9416E"/>
    <w:rsid w:val="00B954C0"/>
    <w:rsid w:val="00B97206"/>
    <w:rsid w:val="00BA4AB3"/>
    <w:rsid w:val="00BA699D"/>
    <w:rsid w:val="00BB2524"/>
    <w:rsid w:val="00BB5959"/>
    <w:rsid w:val="00BB7A67"/>
    <w:rsid w:val="00BC43A5"/>
    <w:rsid w:val="00BC6668"/>
    <w:rsid w:val="00BC7F0A"/>
    <w:rsid w:val="00BD49CD"/>
    <w:rsid w:val="00BD6E01"/>
    <w:rsid w:val="00BE206D"/>
    <w:rsid w:val="00BE3180"/>
    <w:rsid w:val="00BE3402"/>
    <w:rsid w:val="00BE6376"/>
    <w:rsid w:val="00BE688D"/>
    <w:rsid w:val="00BE747B"/>
    <w:rsid w:val="00BF34D0"/>
    <w:rsid w:val="00BF5447"/>
    <w:rsid w:val="00BF5782"/>
    <w:rsid w:val="00BF5B73"/>
    <w:rsid w:val="00BF6A8B"/>
    <w:rsid w:val="00C0247D"/>
    <w:rsid w:val="00C03260"/>
    <w:rsid w:val="00C0411B"/>
    <w:rsid w:val="00C06DD2"/>
    <w:rsid w:val="00C101D6"/>
    <w:rsid w:val="00C17764"/>
    <w:rsid w:val="00C230DA"/>
    <w:rsid w:val="00C2339E"/>
    <w:rsid w:val="00C23AAE"/>
    <w:rsid w:val="00C249B2"/>
    <w:rsid w:val="00C27546"/>
    <w:rsid w:val="00C3027C"/>
    <w:rsid w:val="00C3066E"/>
    <w:rsid w:val="00C30B0C"/>
    <w:rsid w:val="00C310D2"/>
    <w:rsid w:val="00C311BF"/>
    <w:rsid w:val="00C31913"/>
    <w:rsid w:val="00C33B06"/>
    <w:rsid w:val="00C4339A"/>
    <w:rsid w:val="00C45773"/>
    <w:rsid w:val="00C46E90"/>
    <w:rsid w:val="00C52370"/>
    <w:rsid w:val="00C549EC"/>
    <w:rsid w:val="00C56940"/>
    <w:rsid w:val="00C60093"/>
    <w:rsid w:val="00C64CC9"/>
    <w:rsid w:val="00C65730"/>
    <w:rsid w:val="00C71DF5"/>
    <w:rsid w:val="00C75E62"/>
    <w:rsid w:val="00C80DCB"/>
    <w:rsid w:val="00C81C45"/>
    <w:rsid w:val="00C83982"/>
    <w:rsid w:val="00C92896"/>
    <w:rsid w:val="00C929FB"/>
    <w:rsid w:val="00C933D5"/>
    <w:rsid w:val="00C938F3"/>
    <w:rsid w:val="00C9584F"/>
    <w:rsid w:val="00CA15F8"/>
    <w:rsid w:val="00CA3FDB"/>
    <w:rsid w:val="00CA58C5"/>
    <w:rsid w:val="00CA5EB9"/>
    <w:rsid w:val="00CA6986"/>
    <w:rsid w:val="00CA711A"/>
    <w:rsid w:val="00CB0E49"/>
    <w:rsid w:val="00CB1591"/>
    <w:rsid w:val="00CB5E10"/>
    <w:rsid w:val="00CC1DFB"/>
    <w:rsid w:val="00CC3063"/>
    <w:rsid w:val="00CE007D"/>
    <w:rsid w:val="00CE78DC"/>
    <w:rsid w:val="00CF06D3"/>
    <w:rsid w:val="00CF139A"/>
    <w:rsid w:val="00CF16C6"/>
    <w:rsid w:val="00CF28ED"/>
    <w:rsid w:val="00CF3295"/>
    <w:rsid w:val="00CF4140"/>
    <w:rsid w:val="00CF4F59"/>
    <w:rsid w:val="00D01B75"/>
    <w:rsid w:val="00D0439E"/>
    <w:rsid w:val="00D064D3"/>
    <w:rsid w:val="00D11A38"/>
    <w:rsid w:val="00D16DF3"/>
    <w:rsid w:val="00D2073A"/>
    <w:rsid w:val="00D232D5"/>
    <w:rsid w:val="00D245B7"/>
    <w:rsid w:val="00D2559B"/>
    <w:rsid w:val="00D270C4"/>
    <w:rsid w:val="00D302D7"/>
    <w:rsid w:val="00D335F4"/>
    <w:rsid w:val="00D3368E"/>
    <w:rsid w:val="00D338FF"/>
    <w:rsid w:val="00D34A8B"/>
    <w:rsid w:val="00D34CA2"/>
    <w:rsid w:val="00D366CC"/>
    <w:rsid w:val="00D43699"/>
    <w:rsid w:val="00D4444E"/>
    <w:rsid w:val="00D470FC"/>
    <w:rsid w:val="00D51546"/>
    <w:rsid w:val="00D522AB"/>
    <w:rsid w:val="00D5281D"/>
    <w:rsid w:val="00D56AF9"/>
    <w:rsid w:val="00D6189B"/>
    <w:rsid w:val="00D62FF4"/>
    <w:rsid w:val="00D63895"/>
    <w:rsid w:val="00D662A7"/>
    <w:rsid w:val="00D66D1A"/>
    <w:rsid w:val="00D70553"/>
    <w:rsid w:val="00D72012"/>
    <w:rsid w:val="00D72994"/>
    <w:rsid w:val="00D73250"/>
    <w:rsid w:val="00D73296"/>
    <w:rsid w:val="00D748E6"/>
    <w:rsid w:val="00D76BC0"/>
    <w:rsid w:val="00D810F9"/>
    <w:rsid w:val="00D83BCE"/>
    <w:rsid w:val="00D86973"/>
    <w:rsid w:val="00D86E94"/>
    <w:rsid w:val="00D8757E"/>
    <w:rsid w:val="00D90F52"/>
    <w:rsid w:val="00D925CC"/>
    <w:rsid w:val="00D944CF"/>
    <w:rsid w:val="00D97807"/>
    <w:rsid w:val="00DA2F0A"/>
    <w:rsid w:val="00DB03C5"/>
    <w:rsid w:val="00DB31D9"/>
    <w:rsid w:val="00DB41C1"/>
    <w:rsid w:val="00DB4801"/>
    <w:rsid w:val="00DB6FC6"/>
    <w:rsid w:val="00DC3554"/>
    <w:rsid w:val="00DC6674"/>
    <w:rsid w:val="00DC71A0"/>
    <w:rsid w:val="00DC7245"/>
    <w:rsid w:val="00DC749F"/>
    <w:rsid w:val="00DD3C90"/>
    <w:rsid w:val="00DD3DAB"/>
    <w:rsid w:val="00DD41C0"/>
    <w:rsid w:val="00DD4E08"/>
    <w:rsid w:val="00DD5102"/>
    <w:rsid w:val="00DD5AA2"/>
    <w:rsid w:val="00DD6C44"/>
    <w:rsid w:val="00DD7775"/>
    <w:rsid w:val="00DE0B9A"/>
    <w:rsid w:val="00DE0E64"/>
    <w:rsid w:val="00DE69DA"/>
    <w:rsid w:val="00DF1605"/>
    <w:rsid w:val="00DF1E99"/>
    <w:rsid w:val="00E01EE2"/>
    <w:rsid w:val="00E0225E"/>
    <w:rsid w:val="00E07E67"/>
    <w:rsid w:val="00E14F2E"/>
    <w:rsid w:val="00E1563C"/>
    <w:rsid w:val="00E161C4"/>
    <w:rsid w:val="00E22367"/>
    <w:rsid w:val="00E235D5"/>
    <w:rsid w:val="00E24DE3"/>
    <w:rsid w:val="00E25C67"/>
    <w:rsid w:val="00E26DBC"/>
    <w:rsid w:val="00E308EE"/>
    <w:rsid w:val="00E325FE"/>
    <w:rsid w:val="00E32849"/>
    <w:rsid w:val="00E3438B"/>
    <w:rsid w:val="00E34778"/>
    <w:rsid w:val="00E35FC3"/>
    <w:rsid w:val="00E36F8D"/>
    <w:rsid w:val="00E41F76"/>
    <w:rsid w:val="00E442F0"/>
    <w:rsid w:val="00E45443"/>
    <w:rsid w:val="00E456B3"/>
    <w:rsid w:val="00E46550"/>
    <w:rsid w:val="00E46F11"/>
    <w:rsid w:val="00E50864"/>
    <w:rsid w:val="00E51E61"/>
    <w:rsid w:val="00E532C2"/>
    <w:rsid w:val="00E554B7"/>
    <w:rsid w:val="00E61609"/>
    <w:rsid w:val="00E62B68"/>
    <w:rsid w:val="00E72A36"/>
    <w:rsid w:val="00E74B9D"/>
    <w:rsid w:val="00E755A3"/>
    <w:rsid w:val="00E802EA"/>
    <w:rsid w:val="00E81AA5"/>
    <w:rsid w:val="00E826D1"/>
    <w:rsid w:val="00E847CB"/>
    <w:rsid w:val="00E849E7"/>
    <w:rsid w:val="00E84EEF"/>
    <w:rsid w:val="00E86C72"/>
    <w:rsid w:val="00E87642"/>
    <w:rsid w:val="00E87D2B"/>
    <w:rsid w:val="00E9081F"/>
    <w:rsid w:val="00E9402C"/>
    <w:rsid w:val="00E96866"/>
    <w:rsid w:val="00EA2658"/>
    <w:rsid w:val="00EA4EA9"/>
    <w:rsid w:val="00EA4FE9"/>
    <w:rsid w:val="00EA6D0F"/>
    <w:rsid w:val="00EB052E"/>
    <w:rsid w:val="00EC0C3E"/>
    <w:rsid w:val="00EC19FF"/>
    <w:rsid w:val="00EC31F0"/>
    <w:rsid w:val="00EC4C39"/>
    <w:rsid w:val="00ED06D9"/>
    <w:rsid w:val="00ED3EDC"/>
    <w:rsid w:val="00ED5E51"/>
    <w:rsid w:val="00EE577D"/>
    <w:rsid w:val="00EE6B2C"/>
    <w:rsid w:val="00EE6DFD"/>
    <w:rsid w:val="00EF4B69"/>
    <w:rsid w:val="00EF5315"/>
    <w:rsid w:val="00F10CF1"/>
    <w:rsid w:val="00F11631"/>
    <w:rsid w:val="00F11E8F"/>
    <w:rsid w:val="00F13116"/>
    <w:rsid w:val="00F14220"/>
    <w:rsid w:val="00F237F0"/>
    <w:rsid w:val="00F32BEF"/>
    <w:rsid w:val="00F334C1"/>
    <w:rsid w:val="00F337EB"/>
    <w:rsid w:val="00F361FD"/>
    <w:rsid w:val="00F40BDD"/>
    <w:rsid w:val="00F42273"/>
    <w:rsid w:val="00F432C5"/>
    <w:rsid w:val="00F47CF4"/>
    <w:rsid w:val="00F51625"/>
    <w:rsid w:val="00F5248D"/>
    <w:rsid w:val="00F5484D"/>
    <w:rsid w:val="00F56C5B"/>
    <w:rsid w:val="00F632D2"/>
    <w:rsid w:val="00F664B7"/>
    <w:rsid w:val="00F728D2"/>
    <w:rsid w:val="00F72D71"/>
    <w:rsid w:val="00F772EC"/>
    <w:rsid w:val="00F77A7D"/>
    <w:rsid w:val="00F77AF9"/>
    <w:rsid w:val="00F828FA"/>
    <w:rsid w:val="00F830D0"/>
    <w:rsid w:val="00F86762"/>
    <w:rsid w:val="00F87877"/>
    <w:rsid w:val="00F90DCA"/>
    <w:rsid w:val="00F934E3"/>
    <w:rsid w:val="00F9694B"/>
    <w:rsid w:val="00FA1B31"/>
    <w:rsid w:val="00FA2FA6"/>
    <w:rsid w:val="00FA6337"/>
    <w:rsid w:val="00FA709B"/>
    <w:rsid w:val="00FA7443"/>
    <w:rsid w:val="00FB15FD"/>
    <w:rsid w:val="00FB3DBF"/>
    <w:rsid w:val="00FB5C4E"/>
    <w:rsid w:val="00FB66AC"/>
    <w:rsid w:val="00FB7F7C"/>
    <w:rsid w:val="00FC10BA"/>
    <w:rsid w:val="00FC1111"/>
    <w:rsid w:val="00FC32EC"/>
    <w:rsid w:val="00FC3741"/>
    <w:rsid w:val="00FC37FE"/>
    <w:rsid w:val="00FC5C10"/>
    <w:rsid w:val="00FC6772"/>
    <w:rsid w:val="00FD085E"/>
    <w:rsid w:val="00FD3B0B"/>
    <w:rsid w:val="00FD4FFC"/>
    <w:rsid w:val="00FE03FB"/>
    <w:rsid w:val="00FE07BD"/>
    <w:rsid w:val="00FE4630"/>
    <w:rsid w:val="00FF2206"/>
    <w:rsid w:val="00FF520F"/>
    <w:rsid w:val="00FF6927"/>
    <w:rsid w:val="00FF6E28"/>
    <w:rsid w:val="6320BD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F4"/>
    <w:rPr>
      <w:sz w:val="24"/>
      <w:szCs w:val="24"/>
      <w:lang w:eastAsia="zh-CN"/>
    </w:rPr>
  </w:style>
  <w:style w:type="paragraph" w:styleId="Heading1">
    <w:name w:val="heading 1"/>
    <w:basedOn w:val="Normal"/>
    <w:next w:val="Normal"/>
    <w:qFormat/>
    <w:rsid w:val="00E847CB"/>
    <w:pPr>
      <w:keepNext/>
      <w:outlineLvl w:val="0"/>
    </w:pPr>
    <w:rPr>
      <w:rFonts w:eastAsia="Times New Roman"/>
      <w:b/>
      <w:szCs w:val="20"/>
      <w:lang w:eastAsia="en-US"/>
    </w:rPr>
  </w:style>
  <w:style w:type="paragraph" w:styleId="Heading2">
    <w:name w:val="heading 2"/>
    <w:basedOn w:val="Normal"/>
    <w:next w:val="Normal"/>
    <w:qFormat/>
    <w:rsid w:val="003927C6"/>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E847CB"/>
    <w:pPr>
      <w:keepNext/>
      <w:tabs>
        <w:tab w:val="left" w:pos="360"/>
      </w:tabs>
      <w:ind w:left="360"/>
      <w:outlineLvl w:val="2"/>
    </w:pPr>
    <w:rPr>
      <w:rFonts w:eastAsia="Times New Roman"/>
      <w:sz w:val="22"/>
      <w:u w:val="single"/>
      <w:lang w:eastAsia="en-US"/>
    </w:rPr>
  </w:style>
  <w:style w:type="paragraph" w:styleId="Heading4">
    <w:name w:val="heading 4"/>
    <w:basedOn w:val="Normal"/>
    <w:next w:val="Normal"/>
    <w:qFormat/>
    <w:rsid w:val="00C17764"/>
    <w:pPr>
      <w:keepNext/>
      <w:widowControl w:val="0"/>
      <w:tabs>
        <w:tab w:val="left" w:pos="-1440"/>
        <w:tab w:val="left" w:pos="-720"/>
        <w:tab w:val="left" w:pos="0"/>
        <w:tab w:val="left" w:pos="360"/>
      </w:tabs>
      <w:jc w:val="center"/>
      <w:outlineLvl w:val="3"/>
    </w:pPr>
    <w:rPr>
      <w:rFonts w:ascii="Arial" w:eastAsia="Times New Roman" w:hAnsi="Arial"/>
      <w:b/>
      <w:snapToGrid w:val="0"/>
      <w:sz w:val="20"/>
      <w:szCs w:val="20"/>
      <w:lang w:val="en-GB" w:eastAsia="en-US"/>
    </w:rPr>
  </w:style>
  <w:style w:type="paragraph" w:styleId="Heading5">
    <w:name w:val="heading 5"/>
    <w:basedOn w:val="Normal"/>
    <w:next w:val="Normal"/>
    <w:qFormat/>
    <w:rsid w:val="00E847CB"/>
    <w:pPr>
      <w:keepNext/>
      <w:ind w:firstLine="709"/>
      <w:outlineLvl w:val="4"/>
    </w:pPr>
    <w:rPr>
      <w:rFonts w:eastAsia="Times New Roman"/>
      <w:b/>
      <w:bCs/>
      <w:szCs w:val="20"/>
      <w:lang w:eastAsia="en-US"/>
    </w:rPr>
  </w:style>
  <w:style w:type="paragraph" w:styleId="Heading6">
    <w:name w:val="heading 6"/>
    <w:basedOn w:val="Normal"/>
    <w:next w:val="Normal"/>
    <w:qFormat/>
    <w:rsid w:val="00C17764"/>
    <w:pPr>
      <w:keepNext/>
      <w:widowControl w:val="0"/>
      <w:jc w:val="center"/>
      <w:outlineLvl w:val="5"/>
    </w:pPr>
    <w:rPr>
      <w:rFonts w:ascii="Arial" w:eastAsia="Times New Roman" w:hAnsi="Arial"/>
      <w:b/>
      <w:snapToGrid w:val="0"/>
      <w:szCs w:val="20"/>
      <w:lang w:eastAsia="en-US"/>
    </w:rPr>
  </w:style>
  <w:style w:type="paragraph" w:styleId="Heading7">
    <w:name w:val="heading 7"/>
    <w:basedOn w:val="Normal"/>
    <w:next w:val="Normal"/>
    <w:qFormat/>
    <w:rsid w:val="00C17764"/>
    <w:pPr>
      <w:tabs>
        <w:tab w:val="num" w:pos="1296"/>
      </w:tabs>
      <w:spacing w:before="240" w:after="60"/>
      <w:ind w:left="1296" w:hanging="1296"/>
      <w:outlineLvl w:val="6"/>
    </w:pPr>
    <w:rPr>
      <w:rFonts w:eastAsia="Times New Roman"/>
      <w:lang w:eastAsia="en-US"/>
    </w:rPr>
  </w:style>
  <w:style w:type="paragraph" w:styleId="Heading8">
    <w:name w:val="heading 8"/>
    <w:basedOn w:val="Normal"/>
    <w:next w:val="Normal"/>
    <w:qFormat/>
    <w:rsid w:val="00C17764"/>
    <w:pPr>
      <w:tabs>
        <w:tab w:val="num" w:pos="1440"/>
      </w:tabs>
      <w:spacing w:before="240" w:after="60"/>
      <w:ind w:left="1440" w:hanging="1440"/>
      <w:outlineLvl w:val="7"/>
    </w:pPr>
    <w:rPr>
      <w:rFonts w:eastAsia="Times New Roman"/>
      <w:i/>
      <w:iCs/>
      <w:lang w:eastAsia="en-US"/>
    </w:rPr>
  </w:style>
  <w:style w:type="paragraph" w:styleId="Heading9">
    <w:name w:val="heading 9"/>
    <w:basedOn w:val="Normal"/>
    <w:next w:val="Normal"/>
    <w:qFormat/>
    <w:rsid w:val="00C17764"/>
    <w:pPr>
      <w:tabs>
        <w:tab w:val="num" w:pos="1584"/>
      </w:tabs>
      <w:spacing w:before="240" w:after="60"/>
      <w:ind w:left="1584" w:hanging="1584"/>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17764"/>
    <w:rPr>
      <w:sz w:val="22"/>
      <w:szCs w:val="24"/>
      <w:u w:val="single"/>
      <w:lang w:val="en-US" w:eastAsia="en-US" w:bidi="ar-SA"/>
    </w:rPr>
  </w:style>
  <w:style w:type="paragraph" w:customStyle="1" w:styleId="Default">
    <w:name w:val="Default"/>
    <w:rsid w:val="00E847CB"/>
    <w:pPr>
      <w:widowControl w:val="0"/>
      <w:autoSpaceDE w:val="0"/>
      <w:autoSpaceDN w:val="0"/>
      <w:adjustRightInd w:val="0"/>
    </w:pPr>
    <w:rPr>
      <w:color w:val="000000"/>
      <w:sz w:val="24"/>
      <w:szCs w:val="24"/>
      <w:lang w:eastAsia="zh-CN"/>
    </w:rPr>
  </w:style>
  <w:style w:type="paragraph" w:customStyle="1" w:styleId="CM1">
    <w:name w:val="CM1"/>
    <w:basedOn w:val="Default"/>
    <w:next w:val="Default"/>
    <w:rsid w:val="00E847CB"/>
    <w:rPr>
      <w:color w:val="auto"/>
    </w:rPr>
  </w:style>
  <w:style w:type="paragraph" w:customStyle="1" w:styleId="CM16">
    <w:name w:val="CM16"/>
    <w:basedOn w:val="Default"/>
    <w:next w:val="Default"/>
    <w:rsid w:val="00E847CB"/>
    <w:rPr>
      <w:color w:val="auto"/>
    </w:rPr>
  </w:style>
  <w:style w:type="paragraph" w:customStyle="1" w:styleId="CM17">
    <w:name w:val="CM17"/>
    <w:basedOn w:val="Default"/>
    <w:next w:val="Default"/>
    <w:rsid w:val="00E847CB"/>
    <w:rPr>
      <w:color w:val="auto"/>
    </w:rPr>
  </w:style>
  <w:style w:type="paragraph" w:customStyle="1" w:styleId="CM2">
    <w:name w:val="CM2"/>
    <w:basedOn w:val="Default"/>
    <w:next w:val="Default"/>
    <w:rsid w:val="00E847CB"/>
    <w:pPr>
      <w:spacing w:line="271" w:lineRule="atLeast"/>
    </w:pPr>
    <w:rPr>
      <w:color w:val="auto"/>
    </w:rPr>
  </w:style>
  <w:style w:type="paragraph" w:customStyle="1" w:styleId="CM3">
    <w:name w:val="CM3"/>
    <w:basedOn w:val="Default"/>
    <w:next w:val="Default"/>
    <w:rsid w:val="00E847CB"/>
    <w:pPr>
      <w:spacing w:line="246" w:lineRule="atLeast"/>
    </w:pPr>
    <w:rPr>
      <w:color w:val="auto"/>
    </w:rPr>
  </w:style>
  <w:style w:type="paragraph" w:customStyle="1" w:styleId="CM18">
    <w:name w:val="CM18"/>
    <w:basedOn w:val="Default"/>
    <w:next w:val="Default"/>
    <w:rsid w:val="00E847CB"/>
    <w:rPr>
      <w:color w:val="auto"/>
    </w:rPr>
  </w:style>
  <w:style w:type="paragraph" w:customStyle="1" w:styleId="CM23">
    <w:name w:val="CM23"/>
    <w:basedOn w:val="Default"/>
    <w:next w:val="Default"/>
    <w:rsid w:val="00E847CB"/>
    <w:rPr>
      <w:color w:val="auto"/>
    </w:rPr>
  </w:style>
  <w:style w:type="paragraph" w:customStyle="1" w:styleId="CM12">
    <w:name w:val="CM12"/>
    <w:basedOn w:val="Default"/>
    <w:next w:val="Default"/>
    <w:rsid w:val="00E847CB"/>
    <w:pPr>
      <w:spacing w:line="223" w:lineRule="atLeast"/>
    </w:pPr>
    <w:rPr>
      <w:color w:val="auto"/>
    </w:rPr>
  </w:style>
  <w:style w:type="table" w:styleId="TableGrid">
    <w:name w:val="Table Grid"/>
    <w:basedOn w:val="TableNormal"/>
    <w:uiPriority w:val="59"/>
    <w:rsid w:val="00E84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1">
    <w:name w:val="CM11"/>
    <w:basedOn w:val="Normal"/>
    <w:next w:val="Normal"/>
    <w:rsid w:val="00E847CB"/>
    <w:pPr>
      <w:widowControl w:val="0"/>
      <w:autoSpaceDE w:val="0"/>
      <w:autoSpaceDN w:val="0"/>
      <w:adjustRightInd w:val="0"/>
    </w:pPr>
  </w:style>
  <w:style w:type="paragraph" w:customStyle="1" w:styleId="CM7">
    <w:name w:val="CM7"/>
    <w:basedOn w:val="Normal"/>
    <w:next w:val="Normal"/>
    <w:rsid w:val="00E847CB"/>
    <w:pPr>
      <w:widowControl w:val="0"/>
      <w:autoSpaceDE w:val="0"/>
      <w:autoSpaceDN w:val="0"/>
      <w:adjustRightInd w:val="0"/>
      <w:spacing w:line="253" w:lineRule="atLeast"/>
    </w:pPr>
  </w:style>
  <w:style w:type="paragraph" w:customStyle="1" w:styleId="CM8">
    <w:name w:val="CM8"/>
    <w:basedOn w:val="Default"/>
    <w:next w:val="Default"/>
    <w:rsid w:val="00E847CB"/>
    <w:pPr>
      <w:spacing w:line="208" w:lineRule="atLeast"/>
    </w:pPr>
    <w:rPr>
      <w:color w:val="auto"/>
    </w:rPr>
  </w:style>
  <w:style w:type="paragraph" w:customStyle="1" w:styleId="CM9">
    <w:name w:val="CM9"/>
    <w:basedOn w:val="Default"/>
    <w:next w:val="Default"/>
    <w:rsid w:val="00E847CB"/>
    <w:pPr>
      <w:spacing w:line="208" w:lineRule="atLeast"/>
    </w:pPr>
    <w:rPr>
      <w:color w:val="auto"/>
    </w:rPr>
  </w:style>
  <w:style w:type="paragraph" w:customStyle="1" w:styleId="CM10">
    <w:name w:val="CM10"/>
    <w:basedOn w:val="Default"/>
    <w:next w:val="Default"/>
    <w:rsid w:val="00E847CB"/>
    <w:pPr>
      <w:spacing w:line="208" w:lineRule="atLeast"/>
    </w:pPr>
    <w:rPr>
      <w:color w:val="auto"/>
    </w:rPr>
  </w:style>
  <w:style w:type="character" w:styleId="Hyperlink">
    <w:name w:val="Hyperlink"/>
    <w:basedOn w:val="DefaultParagraphFont"/>
    <w:uiPriority w:val="99"/>
    <w:rsid w:val="00E847CB"/>
    <w:rPr>
      <w:color w:val="0000FF"/>
      <w:u w:val="single"/>
    </w:rPr>
  </w:style>
  <w:style w:type="paragraph" w:customStyle="1" w:styleId="CM22">
    <w:name w:val="CM22"/>
    <w:basedOn w:val="Normal"/>
    <w:next w:val="Normal"/>
    <w:rsid w:val="00E847CB"/>
    <w:pPr>
      <w:widowControl w:val="0"/>
      <w:autoSpaceDE w:val="0"/>
      <w:autoSpaceDN w:val="0"/>
      <w:adjustRightInd w:val="0"/>
    </w:pPr>
  </w:style>
  <w:style w:type="paragraph" w:customStyle="1" w:styleId="CM24">
    <w:name w:val="CM24"/>
    <w:basedOn w:val="Normal"/>
    <w:next w:val="Normal"/>
    <w:rsid w:val="00E847CB"/>
    <w:pPr>
      <w:widowControl w:val="0"/>
      <w:autoSpaceDE w:val="0"/>
      <w:autoSpaceDN w:val="0"/>
      <w:adjustRightInd w:val="0"/>
    </w:pPr>
  </w:style>
  <w:style w:type="paragraph" w:customStyle="1" w:styleId="CM21">
    <w:name w:val="CM21"/>
    <w:basedOn w:val="Default"/>
    <w:next w:val="Default"/>
    <w:rsid w:val="00E847CB"/>
    <w:rPr>
      <w:color w:val="auto"/>
    </w:rPr>
  </w:style>
  <w:style w:type="paragraph" w:styleId="NormalWeb">
    <w:name w:val="Normal (Web)"/>
    <w:basedOn w:val="Normal"/>
    <w:rsid w:val="00E847CB"/>
    <w:pPr>
      <w:spacing w:before="100" w:beforeAutospacing="1" w:after="100" w:afterAutospacing="1"/>
    </w:pPr>
    <w:rPr>
      <w:rFonts w:eastAsia="Times New Roman"/>
      <w:lang w:eastAsia="en-US"/>
    </w:rPr>
  </w:style>
  <w:style w:type="paragraph" w:styleId="Title">
    <w:name w:val="Title"/>
    <w:basedOn w:val="Normal"/>
    <w:qFormat/>
    <w:rsid w:val="00E847CB"/>
    <w:pPr>
      <w:ind w:left="720" w:right="720"/>
      <w:jc w:val="center"/>
    </w:pPr>
    <w:rPr>
      <w:rFonts w:eastAsia="Times New Roman"/>
      <w:b/>
      <w:szCs w:val="20"/>
      <w:lang w:eastAsia="en-US"/>
    </w:rPr>
  </w:style>
  <w:style w:type="paragraph" w:styleId="BodyText2">
    <w:name w:val="Body Text 2"/>
    <w:basedOn w:val="Normal"/>
    <w:rsid w:val="00E847CB"/>
    <w:pPr>
      <w:jc w:val="both"/>
    </w:pPr>
    <w:rPr>
      <w:rFonts w:eastAsia="Times New Roman"/>
      <w:szCs w:val="20"/>
      <w:lang w:eastAsia="en-US"/>
    </w:rPr>
  </w:style>
  <w:style w:type="paragraph" w:styleId="BodyTextIndent2">
    <w:name w:val="Body Text Indent 2"/>
    <w:basedOn w:val="Normal"/>
    <w:rsid w:val="00E847CB"/>
    <w:pPr>
      <w:ind w:left="720"/>
      <w:jc w:val="both"/>
    </w:pPr>
    <w:rPr>
      <w:rFonts w:eastAsia="Times New Roman"/>
      <w:szCs w:val="20"/>
      <w:lang w:eastAsia="en-US"/>
    </w:rPr>
  </w:style>
  <w:style w:type="paragraph" w:styleId="BodyTextIndent3">
    <w:name w:val="Body Text Indent 3"/>
    <w:basedOn w:val="Normal"/>
    <w:rsid w:val="00E847CB"/>
    <w:pPr>
      <w:ind w:left="426" w:hanging="426"/>
    </w:pPr>
    <w:rPr>
      <w:rFonts w:eastAsia="Times New Roman"/>
      <w:szCs w:val="20"/>
      <w:lang w:val="en-GB" w:eastAsia="en-US"/>
    </w:rPr>
  </w:style>
  <w:style w:type="paragraph" w:styleId="BodyText">
    <w:name w:val="Body Text"/>
    <w:basedOn w:val="Normal"/>
    <w:rsid w:val="003927C6"/>
    <w:pPr>
      <w:spacing w:after="120"/>
    </w:pPr>
    <w:rPr>
      <w:rFonts w:eastAsia="Times New Roman"/>
      <w:lang w:eastAsia="en-US"/>
    </w:rPr>
  </w:style>
  <w:style w:type="paragraph" w:styleId="List">
    <w:name w:val="List"/>
    <w:basedOn w:val="Normal"/>
    <w:rsid w:val="003927C6"/>
    <w:pPr>
      <w:ind w:left="360" w:hanging="360"/>
    </w:pPr>
    <w:rPr>
      <w:rFonts w:eastAsia="Times New Roman"/>
      <w:lang w:eastAsia="en-US"/>
    </w:rPr>
  </w:style>
  <w:style w:type="paragraph" w:styleId="ListParagraph">
    <w:name w:val="List Paragraph"/>
    <w:basedOn w:val="Normal"/>
    <w:uiPriority w:val="34"/>
    <w:qFormat/>
    <w:rsid w:val="003927C6"/>
    <w:pPr>
      <w:spacing w:after="200" w:line="276" w:lineRule="auto"/>
      <w:ind w:left="720"/>
      <w:contextualSpacing/>
    </w:pPr>
    <w:rPr>
      <w:rFonts w:ascii="Calibri" w:eastAsia="Calibri" w:hAnsi="Calibri"/>
      <w:sz w:val="22"/>
      <w:szCs w:val="22"/>
      <w:lang w:eastAsia="en-US"/>
    </w:rPr>
  </w:style>
  <w:style w:type="character" w:customStyle="1" w:styleId="body1">
    <w:name w:val="body1"/>
    <w:basedOn w:val="DefaultParagraphFont"/>
    <w:rsid w:val="003927C6"/>
    <w:rPr>
      <w:rFonts w:ascii="Times New Roman" w:hAnsi="Times New Roman" w:cs="Times New Roman" w:hint="default"/>
      <w:i w:val="0"/>
      <w:iCs w:val="0"/>
      <w:sz w:val="20"/>
      <w:szCs w:val="20"/>
    </w:rPr>
  </w:style>
  <w:style w:type="paragraph" w:customStyle="1" w:styleId="Heading21">
    <w:name w:val="Heading 2.1"/>
    <w:basedOn w:val="Normal"/>
    <w:rsid w:val="0059547E"/>
    <w:pPr>
      <w:keepNext/>
      <w:tabs>
        <w:tab w:val="num" w:pos="504"/>
        <w:tab w:val="num" w:pos="1944"/>
      </w:tabs>
      <w:spacing w:before="960" w:after="480" w:line="360" w:lineRule="auto"/>
      <w:ind w:left="504" w:hanging="504"/>
      <w:jc w:val="both"/>
      <w:outlineLvl w:val="2"/>
    </w:pPr>
    <w:rPr>
      <w:rFonts w:cs="Arial"/>
      <w:b/>
      <w:bCs/>
      <w:szCs w:val="26"/>
    </w:rPr>
  </w:style>
  <w:style w:type="paragraph" w:customStyle="1" w:styleId="StyleHeading3Before48ptAfter24pt">
    <w:name w:val="Style Heading 3 + Before:  48 pt After:  24 pt"/>
    <w:basedOn w:val="Heading3"/>
    <w:rsid w:val="0059547E"/>
    <w:pPr>
      <w:numPr>
        <w:ilvl w:val="2"/>
      </w:numPr>
      <w:tabs>
        <w:tab w:val="clear" w:pos="360"/>
        <w:tab w:val="num" w:pos="792"/>
        <w:tab w:val="num" w:pos="1944"/>
      </w:tabs>
      <w:spacing w:before="960" w:after="480" w:line="360" w:lineRule="auto"/>
      <w:ind w:left="504" w:hanging="504"/>
      <w:jc w:val="both"/>
    </w:pPr>
    <w:rPr>
      <w:rFonts w:eastAsia="SimSun" w:cs="Arial"/>
      <w:b/>
      <w:bCs/>
      <w:sz w:val="24"/>
      <w:szCs w:val="26"/>
      <w:u w:val="none"/>
      <w:lang w:eastAsia="zh-CN"/>
    </w:rPr>
  </w:style>
  <w:style w:type="character" w:styleId="Emphasis">
    <w:name w:val="Emphasis"/>
    <w:basedOn w:val="DefaultParagraphFont"/>
    <w:qFormat/>
    <w:rsid w:val="0059547E"/>
    <w:rPr>
      <w:i/>
      <w:iCs/>
    </w:rPr>
  </w:style>
  <w:style w:type="paragraph" w:styleId="Header">
    <w:name w:val="header"/>
    <w:basedOn w:val="Normal"/>
    <w:link w:val="HeaderChar"/>
    <w:rsid w:val="0059547E"/>
    <w:pPr>
      <w:tabs>
        <w:tab w:val="center" w:pos="4320"/>
        <w:tab w:val="right" w:pos="8640"/>
      </w:tabs>
      <w:spacing w:line="360" w:lineRule="auto"/>
      <w:jc w:val="both"/>
    </w:pPr>
  </w:style>
  <w:style w:type="character" w:customStyle="1" w:styleId="HeaderChar">
    <w:name w:val="Header Char"/>
    <w:basedOn w:val="DefaultParagraphFont"/>
    <w:link w:val="Header"/>
    <w:semiHidden/>
    <w:rsid w:val="005E4715"/>
    <w:rPr>
      <w:rFonts w:eastAsia="SimSun"/>
      <w:sz w:val="24"/>
      <w:szCs w:val="24"/>
      <w:lang w:val="en-US" w:eastAsia="zh-CN" w:bidi="ar-SA"/>
    </w:rPr>
  </w:style>
  <w:style w:type="character" w:styleId="PageNumber">
    <w:name w:val="page number"/>
    <w:basedOn w:val="DefaultParagraphFont"/>
    <w:rsid w:val="0059547E"/>
  </w:style>
  <w:style w:type="paragraph" w:customStyle="1" w:styleId="CM6">
    <w:name w:val="CM6"/>
    <w:basedOn w:val="Default"/>
    <w:next w:val="Default"/>
    <w:rsid w:val="0059547E"/>
    <w:pPr>
      <w:spacing w:line="248" w:lineRule="atLeast"/>
    </w:pPr>
    <w:rPr>
      <w:color w:val="auto"/>
    </w:rPr>
  </w:style>
  <w:style w:type="paragraph" w:customStyle="1" w:styleId="CM14">
    <w:name w:val="CM14"/>
    <w:basedOn w:val="Default"/>
    <w:next w:val="Default"/>
    <w:rsid w:val="0059547E"/>
    <w:pPr>
      <w:spacing w:line="246" w:lineRule="atLeast"/>
    </w:pPr>
    <w:rPr>
      <w:color w:val="auto"/>
    </w:rPr>
  </w:style>
  <w:style w:type="paragraph" w:customStyle="1" w:styleId="CM15">
    <w:name w:val="CM15"/>
    <w:basedOn w:val="Default"/>
    <w:next w:val="Default"/>
    <w:rsid w:val="0059547E"/>
    <w:pPr>
      <w:spacing w:line="200" w:lineRule="atLeast"/>
    </w:pPr>
    <w:rPr>
      <w:color w:val="auto"/>
    </w:rPr>
  </w:style>
  <w:style w:type="paragraph" w:customStyle="1" w:styleId="CM4">
    <w:name w:val="CM4"/>
    <w:basedOn w:val="Normal"/>
    <w:next w:val="Normal"/>
    <w:rsid w:val="0059547E"/>
    <w:pPr>
      <w:widowControl w:val="0"/>
      <w:autoSpaceDE w:val="0"/>
      <w:autoSpaceDN w:val="0"/>
      <w:adjustRightInd w:val="0"/>
      <w:spacing w:line="253" w:lineRule="atLeast"/>
    </w:pPr>
  </w:style>
  <w:style w:type="paragraph" w:styleId="Footer">
    <w:name w:val="footer"/>
    <w:basedOn w:val="Normal"/>
    <w:rsid w:val="003430AC"/>
    <w:pPr>
      <w:tabs>
        <w:tab w:val="center" w:pos="4320"/>
        <w:tab w:val="right" w:pos="8640"/>
      </w:tabs>
    </w:pPr>
  </w:style>
  <w:style w:type="character" w:styleId="FollowedHyperlink">
    <w:name w:val="FollowedHyperlink"/>
    <w:basedOn w:val="DefaultParagraphFont"/>
    <w:rsid w:val="00202603"/>
    <w:rPr>
      <w:color w:val="800080"/>
      <w:u w:val="single"/>
    </w:rPr>
  </w:style>
  <w:style w:type="paragraph" w:customStyle="1" w:styleId="ISCReferenceItem">
    <w:name w:val="ISC Reference Item"/>
    <w:basedOn w:val="Normal"/>
    <w:rsid w:val="00350583"/>
    <w:pPr>
      <w:tabs>
        <w:tab w:val="num" w:pos="360"/>
      </w:tabs>
      <w:adjustRightInd w:val="0"/>
      <w:snapToGrid w:val="0"/>
      <w:ind w:left="360" w:hanging="360"/>
      <w:jc w:val="both"/>
    </w:pPr>
    <w:rPr>
      <w:sz w:val="16"/>
    </w:rPr>
  </w:style>
  <w:style w:type="paragraph" w:customStyle="1" w:styleId="NormalJustified">
    <w:name w:val="Normal + Justified"/>
    <w:basedOn w:val="Normal"/>
    <w:rsid w:val="00350583"/>
    <w:pPr>
      <w:autoSpaceDE w:val="0"/>
      <w:autoSpaceDN w:val="0"/>
      <w:adjustRightInd w:val="0"/>
      <w:spacing w:line="480" w:lineRule="auto"/>
      <w:jc w:val="both"/>
    </w:pPr>
    <w:rPr>
      <w:rFonts w:eastAsia="Times New Roman"/>
      <w:color w:val="000000"/>
      <w:sz w:val="22"/>
      <w:szCs w:val="22"/>
      <w:lang w:val="en-GB" w:eastAsia="en-GB"/>
    </w:rPr>
  </w:style>
  <w:style w:type="paragraph" w:customStyle="1" w:styleId="xl26">
    <w:name w:val="xl26"/>
    <w:basedOn w:val="Normal"/>
    <w:rsid w:val="001E55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eastAsia="en-US"/>
    </w:rPr>
  </w:style>
  <w:style w:type="paragraph" w:customStyle="1" w:styleId="a-abstract">
    <w:name w:val="a-abstract"/>
    <w:basedOn w:val="Normal"/>
    <w:rsid w:val="00CF139A"/>
    <w:pPr>
      <w:spacing w:before="100" w:beforeAutospacing="1" w:after="100" w:afterAutospacing="1"/>
    </w:pPr>
    <w:rPr>
      <w:rFonts w:eastAsia="Times New Roman"/>
      <w:color w:val="000000"/>
      <w:lang w:eastAsia="en-US"/>
    </w:rPr>
  </w:style>
  <w:style w:type="paragraph" w:customStyle="1" w:styleId="ChapterHeading">
    <w:name w:val="Chapter Heading"/>
    <w:basedOn w:val="Heading1"/>
    <w:rsid w:val="00CF139A"/>
    <w:pPr>
      <w:spacing w:before="240" w:after="60"/>
    </w:pPr>
    <w:rPr>
      <w:rFonts w:cs="Arial"/>
      <w:b w:val="0"/>
      <w:bCs/>
      <w:kern w:val="32"/>
      <w:szCs w:val="32"/>
      <w:lang w:val="en-GB"/>
    </w:rPr>
  </w:style>
  <w:style w:type="paragraph" w:customStyle="1" w:styleId="Style1">
    <w:name w:val="Style1"/>
    <w:basedOn w:val="Heading1"/>
    <w:rsid w:val="00CF139A"/>
    <w:pPr>
      <w:spacing w:before="240" w:after="60" w:line="360" w:lineRule="auto"/>
      <w:jc w:val="center"/>
    </w:pPr>
    <w:rPr>
      <w:rFonts w:ascii="Arial" w:hAnsi="Arial" w:cs="Arial"/>
      <w:bCs/>
      <w:kern w:val="32"/>
      <w:szCs w:val="24"/>
      <w:lang w:val="en-GB"/>
    </w:rPr>
  </w:style>
  <w:style w:type="paragraph" w:styleId="BodyTextIndent">
    <w:name w:val="Body Text Indent"/>
    <w:basedOn w:val="Normal"/>
    <w:rsid w:val="00C3027C"/>
    <w:pPr>
      <w:spacing w:after="120"/>
      <w:ind w:left="360"/>
    </w:pPr>
  </w:style>
  <w:style w:type="character" w:styleId="Strong">
    <w:name w:val="Strong"/>
    <w:basedOn w:val="DefaultParagraphFont"/>
    <w:qFormat/>
    <w:rsid w:val="00C17764"/>
    <w:rPr>
      <w:b/>
      <w:bCs/>
    </w:rPr>
  </w:style>
  <w:style w:type="paragraph" w:styleId="Caption">
    <w:name w:val="caption"/>
    <w:aliases w:val="Caption Char Char Char Char,Caption1,Caption1 Char Char,Caption Char Char Char Char1"/>
    <w:basedOn w:val="Normal"/>
    <w:next w:val="Normal"/>
    <w:qFormat/>
    <w:rsid w:val="00C17764"/>
    <w:rPr>
      <w:rFonts w:eastAsia="Times New Roman" w:cs="Angsana New"/>
      <w:b/>
      <w:bCs/>
      <w:sz w:val="20"/>
      <w:szCs w:val="20"/>
      <w:lang w:val="en-AU" w:eastAsia="en-US"/>
    </w:rPr>
  </w:style>
  <w:style w:type="paragraph" w:customStyle="1" w:styleId="References">
    <w:name w:val="References"/>
    <w:basedOn w:val="BodyText"/>
    <w:rsid w:val="00C17764"/>
    <w:pPr>
      <w:widowControl w:val="0"/>
      <w:suppressAutoHyphens/>
      <w:spacing w:line="360" w:lineRule="auto"/>
      <w:ind w:left="720" w:hanging="720"/>
    </w:pPr>
    <w:rPr>
      <w:rFonts w:eastAsia="Times"/>
      <w:kern w:val="20"/>
      <w:szCs w:val="20"/>
      <w:lang w:val="en-GB"/>
    </w:rPr>
  </w:style>
  <w:style w:type="character" w:customStyle="1" w:styleId="desc1">
    <w:name w:val="desc1"/>
    <w:basedOn w:val="DefaultParagraphFont"/>
    <w:rsid w:val="00C17764"/>
    <w:rPr>
      <w:sz w:val="12"/>
      <w:szCs w:val="12"/>
    </w:rPr>
  </w:style>
  <w:style w:type="paragraph" w:styleId="BodyText3">
    <w:name w:val="Body Text 3"/>
    <w:basedOn w:val="Normal"/>
    <w:rsid w:val="00C17764"/>
    <w:pPr>
      <w:spacing w:after="120"/>
    </w:pPr>
    <w:rPr>
      <w:sz w:val="16"/>
      <w:szCs w:val="16"/>
    </w:rPr>
  </w:style>
  <w:style w:type="character" w:customStyle="1" w:styleId="normal1">
    <w:name w:val="normal1"/>
    <w:basedOn w:val="DefaultParagraphFont"/>
    <w:rsid w:val="00C17764"/>
    <w:rPr>
      <w:rFonts w:ascii="Verdana" w:hAnsi="Verdana" w:hint="default"/>
      <w:sz w:val="20"/>
      <w:szCs w:val="20"/>
    </w:rPr>
  </w:style>
  <w:style w:type="paragraph" w:customStyle="1" w:styleId="Equation">
    <w:name w:val="Equation"/>
    <w:basedOn w:val="Normal"/>
    <w:next w:val="Normal"/>
    <w:rsid w:val="00C17764"/>
    <w:pPr>
      <w:tabs>
        <w:tab w:val="left" w:pos="720"/>
        <w:tab w:val="right" w:pos="8280"/>
      </w:tabs>
      <w:jc w:val="both"/>
    </w:pPr>
    <w:rPr>
      <w:rFonts w:eastAsia="Times New Roman"/>
      <w:lang w:val="en-AU" w:eastAsia="en-US"/>
    </w:rPr>
  </w:style>
  <w:style w:type="paragraph" w:customStyle="1" w:styleId="FigureCaption">
    <w:name w:val="Figure Caption"/>
    <w:basedOn w:val="Normal"/>
    <w:next w:val="BodyText"/>
    <w:rsid w:val="00C17764"/>
    <w:pPr>
      <w:kinsoku w:val="0"/>
      <w:spacing w:before="240" w:line="480" w:lineRule="auto"/>
      <w:jc w:val="center"/>
    </w:pPr>
    <w:rPr>
      <w:rFonts w:eastAsia="Batang"/>
      <w:bCs/>
      <w:lang w:val="en-AU" w:eastAsia="ko-KR"/>
    </w:rPr>
  </w:style>
  <w:style w:type="character" w:customStyle="1" w:styleId="hilite1">
    <w:name w:val="hilite1"/>
    <w:basedOn w:val="DefaultParagraphFont"/>
    <w:rsid w:val="00C17764"/>
    <w:rPr>
      <w:color w:val="FFFFFF"/>
      <w:shd w:val="clear" w:color="auto" w:fill="FF9933"/>
    </w:rPr>
  </w:style>
  <w:style w:type="character" w:customStyle="1" w:styleId="apple-style-span">
    <w:name w:val="apple-style-span"/>
    <w:basedOn w:val="DefaultParagraphFont"/>
    <w:rsid w:val="00C80DCB"/>
    <w:rPr>
      <w:rFonts w:cs="Times New Roman"/>
    </w:rPr>
  </w:style>
  <w:style w:type="paragraph" w:styleId="Revision">
    <w:name w:val="Revision"/>
    <w:hidden/>
    <w:uiPriority w:val="99"/>
    <w:semiHidden/>
    <w:rsid w:val="003C5C7A"/>
    <w:rPr>
      <w:sz w:val="24"/>
      <w:szCs w:val="24"/>
      <w:lang w:eastAsia="zh-CN"/>
    </w:rPr>
  </w:style>
  <w:style w:type="paragraph" w:styleId="BalloonText">
    <w:name w:val="Balloon Text"/>
    <w:aliases w:val=" Char"/>
    <w:basedOn w:val="Normal"/>
    <w:link w:val="BalloonTextChar"/>
    <w:rsid w:val="003C5C7A"/>
    <w:rPr>
      <w:rFonts w:ascii="Tahoma" w:hAnsi="Tahoma" w:cs="Tahoma"/>
      <w:sz w:val="16"/>
      <w:szCs w:val="16"/>
    </w:rPr>
  </w:style>
  <w:style w:type="character" w:customStyle="1" w:styleId="BalloonTextChar">
    <w:name w:val="Balloon Text Char"/>
    <w:aliases w:val=" Char Char"/>
    <w:basedOn w:val="DefaultParagraphFont"/>
    <w:link w:val="BalloonText"/>
    <w:rsid w:val="003C5C7A"/>
    <w:rPr>
      <w:rFonts w:ascii="Tahoma" w:hAnsi="Tahoma" w:cs="Tahoma"/>
      <w:sz w:val="16"/>
      <w:szCs w:val="16"/>
      <w:lang w:eastAsia="zh-CN"/>
    </w:rPr>
  </w:style>
  <w:style w:type="paragraph" w:styleId="PlainText">
    <w:name w:val="Plain Text"/>
    <w:basedOn w:val="Normal"/>
    <w:rsid w:val="005915CE"/>
    <w:pPr>
      <w:jc w:val="both"/>
    </w:pPr>
    <w:rPr>
      <w:rFonts w:ascii="Arial" w:eastAsia="MS Mincho" w:hAnsi="Arial" w:cs="Arial"/>
      <w:sz w:val="18"/>
      <w:szCs w:val="20"/>
      <w:lang w:val="en-GB" w:eastAsia="en-US"/>
    </w:rPr>
  </w:style>
  <w:style w:type="paragraph" w:styleId="DocumentMap">
    <w:name w:val="Document Map"/>
    <w:basedOn w:val="Normal"/>
    <w:link w:val="DocumentMapChar"/>
    <w:uiPriority w:val="99"/>
    <w:semiHidden/>
    <w:unhideWhenUsed/>
    <w:rsid w:val="00DD7775"/>
    <w:rPr>
      <w:rFonts w:ascii="Tahoma" w:hAnsi="Tahoma" w:cs="Tahoma"/>
      <w:sz w:val="16"/>
      <w:szCs w:val="16"/>
    </w:rPr>
  </w:style>
  <w:style w:type="character" w:customStyle="1" w:styleId="DocumentMapChar">
    <w:name w:val="Document Map Char"/>
    <w:basedOn w:val="DefaultParagraphFont"/>
    <w:link w:val="DocumentMap"/>
    <w:uiPriority w:val="99"/>
    <w:semiHidden/>
    <w:rsid w:val="00DD7775"/>
    <w:rPr>
      <w:rFonts w:ascii="Tahoma" w:hAnsi="Tahoma" w:cs="Tahoma"/>
      <w:sz w:val="16"/>
      <w:szCs w:val="16"/>
      <w:lang w:eastAsia="zh-CN"/>
    </w:rPr>
  </w:style>
  <w:style w:type="character" w:customStyle="1" w:styleId="ft0">
    <w:name w:val="ft0"/>
    <w:basedOn w:val="DefaultParagraphFont"/>
    <w:rsid w:val="0058630A"/>
  </w:style>
  <w:style w:type="character" w:customStyle="1" w:styleId="ps11">
    <w:name w:val="ps11"/>
    <w:basedOn w:val="DefaultParagraphFont"/>
    <w:rsid w:val="00E41F76"/>
  </w:style>
  <w:style w:type="character" w:customStyle="1" w:styleId="ps12">
    <w:name w:val="ps12"/>
    <w:basedOn w:val="DefaultParagraphFont"/>
    <w:rsid w:val="00E41F76"/>
  </w:style>
  <w:style w:type="character" w:customStyle="1" w:styleId="ps13">
    <w:name w:val="ps13"/>
    <w:basedOn w:val="DefaultParagraphFont"/>
    <w:rsid w:val="00E41F76"/>
  </w:style>
  <w:style w:type="character" w:customStyle="1" w:styleId="ps14">
    <w:name w:val="ps14"/>
    <w:basedOn w:val="DefaultParagraphFont"/>
    <w:rsid w:val="00E41F76"/>
  </w:style>
  <w:style w:type="character" w:customStyle="1" w:styleId="ps15">
    <w:name w:val="ps15"/>
    <w:basedOn w:val="DefaultParagraphFont"/>
    <w:rsid w:val="00E41F76"/>
  </w:style>
  <w:style w:type="character" w:customStyle="1" w:styleId="ps22">
    <w:name w:val="ps22"/>
    <w:basedOn w:val="DefaultParagraphFont"/>
    <w:rsid w:val="00E41F76"/>
  </w:style>
  <w:style w:type="character" w:customStyle="1" w:styleId="apple-converted-space">
    <w:name w:val="apple-converted-space"/>
    <w:basedOn w:val="DefaultParagraphFont"/>
    <w:rsid w:val="008E24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08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10.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8.wmf"/><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7.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3.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image" Target="media/image16.wmf"/><Relationship Id="rId37" Type="http://schemas.openxmlformats.org/officeDocument/2006/relationships/hyperlink" Target="http://scholar.sun.ac.za"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2.wmf"/><Relationship Id="rId36" Type="http://schemas.openxmlformats.org/officeDocument/2006/relationships/image" Target="media/image20.wmf"/><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image" Target="media/image15.wmf"/><Relationship Id="rId4" Type="http://schemas.microsoft.com/office/2007/relationships/stylesWithEffects" Target="stylesWithEffects.xml"/><Relationship Id="rId9" Type="http://schemas.openxmlformats.org/officeDocument/2006/relationships/hyperlink" Target="mailto:suvashpl@sun.ac.za"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image" Target="media/image19.wmf"/></Relationships>
</file>

<file path=word/_rels/footer2.xml.rels><?xml version="1.0" encoding="UTF-8" standalone="yes"?>
<Relationships xmlns="http://schemas.openxmlformats.org/package/2006/relationships"><Relationship Id="rId1" Type="http://schemas.openxmlformats.org/officeDocument/2006/relationships/hyperlink" Target="http://penerbit.uthm.edu.my/ejournal/index.php/journal/ijsc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work\IJSCET%20JOURNAL\Vol%202\IJSCET%20Temple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81DB-A362-400E-B409-02C72BB49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IJSCET Templete</Template>
  <TotalTime>10</TotalTime>
  <Pages>15</Pages>
  <Words>6604</Words>
  <Characters>37646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Study of Stiffness Effect of Panel Zone on Ductility of RBS Joint</vt:lpstr>
    </vt:vector>
  </TitlesOfParts>
  <Company>BAM</Company>
  <LinksUpToDate>false</LinksUpToDate>
  <CharactersWithSpaces>44162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Stiffness Effect of Panel Zone on Ductility of RBS Joint</dc:title>
  <dc:creator>user</dc:creator>
  <cp:lastModifiedBy>User</cp:lastModifiedBy>
  <cp:revision>28</cp:revision>
  <cp:lastPrinted>2011-08-06T13:43:00Z</cp:lastPrinted>
  <dcterms:created xsi:type="dcterms:W3CDTF">2013-07-01T07:12:00Z</dcterms:created>
  <dcterms:modified xsi:type="dcterms:W3CDTF">2013-07-01T23:13:00Z</dcterms:modified>
</cp:coreProperties>
</file>